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973DD0" w14:textId="77777777" w:rsidR="00A23DF9" w:rsidRPr="000353E3" w:rsidRDefault="00A23DF9" w:rsidP="002B7C96">
      <w:pPr>
        <w:spacing w:line="276" w:lineRule="auto"/>
        <w:jc w:val="center"/>
        <w:rPr>
          <w:rFonts w:ascii="Times New Roman" w:hAnsi="Times New Roman"/>
          <w:b/>
          <w:sz w:val="26"/>
          <w:lang w:eastAsia="zh-TW"/>
        </w:rPr>
      </w:pPr>
      <w:r w:rsidRPr="000353E3">
        <w:rPr>
          <w:rFonts w:ascii="Times New Roman" w:hAnsi="Times New Roman"/>
          <w:b/>
          <w:sz w:val="26"/>
          <w:lang w:eastAsia="zh-TW"/>
        </w:rPr>
        <w:t>Tịnh Độ Đại Kinh Giải Diễn Nghĩa</w:t>
      </w:r>
    </w:p>
    <w:p w14:paraId="162B0CC3" w14:textId="77777777" w:rsidR="00A23DF9" w:rsidRPr="000353E3" w:rsidRDefault="00A23DF9" w:rsidP="002B7C96">
      <w:pPr>
        <w:spacing w:line="276" w:lineRule="auto"/>
        <w:jc w:val="center"/>
        <w:rPr>
          <w:rFonts w:ascii="Times New Roman" w:hAnsi="Times New Roman"/>
          <w:b/>
          <w:sz w:val="26"/>
          <w:lang w:eastAsia="zh-TW"/>
        </w:rPr>
      </w:pPr>
      <w:r w:rsidRPr="000353E3">
        <w:rPr>
          <w:rFonts w:ascii="Times New Roman" w:hAnsi="Times New Roman"/>
          <w:b/>
          <w:sz w:val="26"/>
          <w:lang w:eastAsia="zh-TW"/>
        </w:rPr>
        <w:t>Tập 384</w:t>
      </w:r>
    </w:p>
    <w:p w14:paraId="0C955129" w14:textId="77777777" w:rsidR="00A23DF9" w:rsidRPr="000353E3" w:rsidRDefault="00A23DF9" w:rsidP="002B7C96">
      <w:pPr>
        <w:spacing w:line="276" w:lineRule="auto"/>
        <w:jc w:val="center"/>
        <w:rPr>
          <w:rFonts w:ascii="Times New Roman" w:hAnsi="Times New Roman"/>
          <w:b/>
          <w:sz w:val="26"/>
          <w:lang w:eastAsia="zh-TW"/>
        </w:rPr>
      </w:pPr>
      <w:r w:rsidRPr="000353E3">
        <w:rPr>
          <w:rFonts w:ascii="Times New Roman" w:hAnsi="Times New Roman"/>
          <w:b/>
          <w:sz w:val="26"/>
          <w:lang w:eastAsia="zh-TW"/>
        </w:rPr>
        <w:t>Chủ giảng: Tịnh Không Pháp Sư</w:t>
      </w:r>
    </w:p>
    <w:p w14:paraId="57574DD6" w14:textId="77777777" w:rsidR="00A23DF9" w:rsidRPr="000353E3" w:rsidRDefault="00A23DF9" w:rsidP="002B7C96">
      <w:pPr>
        <w:spacing w:line="276" w:lineRule="auto"/>
        <w:jc w:val="center"/>
        <w:rPr>
          <w:rFonts w:ascii="Times New Roman" w:hAnsi="Times New Roman"/>
          <w:b/>
          <w:sz w:val="26"/>
          <w:lang w:eastAsia="zh-TW"/>
        </w:rPr>
      </w:pPr>
      <w:r w:rsidRPr="000353E3">
        <w:rPr>
          <w:rFonts w:ascii="Times New Roman" w:hAnsi="Times New Roman"/>
          <w:b/>
          <w:sz w:val="26"/>
          <w:lang w:eastAsia="zh-TW"/>
        </w:rPr>
        <w:t>Chuyển ngữ:</w:t>
      </w:r>
      <w:r w:rsidR="00DC51C8" w:rsidRPr="000353E3">
        <w:rPr>
          <w:rFonts w:ascii="Times New Roman" w:hAnsi="Times New Roman"/>
          <w:b/>
          <w:sz w:val="26"/>
          <w:lang w:eastAsia="zh-TW"/>
        </w:rPr>
        <w:t xml:space="preserve"> Lý Hương</w:t>
      </w:r>
    </w:p>
    <w:p w14:paraId="4B51F092" w14:textId="77777777" w:rsidR="00A23DF9" w:rsidRPr="000353E3" w:rsidRDefault="00A23DF9" w:rsidP="002B7C96">
      <w:pPr>
        <w:spacing w:line="276" w:lineRule="auto"/>
        <w:jc w:val="center"/>
        <w:rPr>
          <w:rFonts w:ascii="Times New Roman" w:hAnsi="Times New Roman"/>
          <w:b/>
          <w:sz w:val="26"/>
          <w:lang w:eastAsia="zh-TW"/>
        </w:rPr>
      </w:pPr>
      <w:r w:rsidRPr="000353E3">
        <w:rPr>
          <w:rFonts w:ascii="Times New Roman" w:hAnsi="Times New Roman"/>
          <w:b/>
          <w:sz w:val="26"/>
          <w:lang w:eastAsia="zh-TW"/>
        </w:rPr>
        <w:t>Biên tập:</w:t>
      </w:r>
      <w:r w:rsidR="0099641C" w:rsidRPr="000353E3">
        <w:rPr>
          <w:rFonts w:ascii="Times New Roman" w:hAnsi="Times New Roman"/>
          <w:b/>
          <w:sz w:val="26"/>
          <w:lang w:eastAsia="zh-TW"/>
        </w:rPr>
        <w:t xml:space="preserve"> </w:t>
      </w:r>
      <w:r w:rsidR="00DC51C8" w:rsidRPr="000353E3">
        <w:rPr>
          <w:rFonts w:ascii="Times New Roman" w:hAnsi="Times New Roman"/>
          <w:b/>
          <w:sz w:val="26"/>
          <w:lang w:eastAsia="zh-TW"/>
        </w:rPr>
        <w:t>Bình Minh</w:t>
      </w:r>
    </w:p>
    <w:p w14:paraId="2186E51C" w14:textId="77777777" w:rsidR="00A23DF9" w:rsidRPr="000353E3" w:rsidRDefault="00A23DF9" w:rsidP="002B7C96">
      <w:pPr>
        <w:spacing w:line="276" w:lineRule="auto"/>
        <w:jc w:val="center"/>
        <w:rPr>
          <w:rFonts w:ascii="Times New Roman" w:hAnsi="Times New Roman"/>
          <w:b/>
          <w:sz w:val="26"/>
          <w:lang w:eastAsia="zh-TW"/>
        </w:rPr>
      </w:pPr>
      <w:r w:rsidRPr="000353E3">
        <w:rPr>
          <w:rFonts w:ascii="Times New Roman" w:hAnsi="Times New Roman"/>
          <w:b/>
          <w:sz w:val="26"/>
          <w:lang w:eastAsia="zh-TW"/>
        </w:rPr>
        <w:t xml:space="preserve">Thời gian: </w:t>
      </w:r>
      <w:r w:rsidR="006F60E5" w:rsidRPr="000353E3">
        <w:rPr>
          <w:rFonts w:ascii="Times New Roman" w:hAnsi="Times New Roman"/>
          <w:b/>
          <w:sz w:val="26"/>
        </w:rPr>
        <w:t>23</w:t>
      </w:r>
      <w:r w:rsidR="00DE678B" w:rsidRPr="000353E3">
        <w:rPr>
          <w:rFonts w:ascii="Times New Roman" w:hAnsi="Times New Roman"/>
          <w:b/>
          <w:sz w:val="26"/>
        </w:rPr>
        <w:t>.</w:t>
      </w:r>
      <w:r w:rsidR="006F60E5" w:rsidRPr="000353E3">
        <w:rPr>
          <w:rFonts w:ascii="Times New Roman" w:hAnsi="Times New Roman"/>
          <w:b/>
          <w:sz w:val="26"/>
        </w:rPr>
        <w:t>4</w:t>
      </w:r>
      <w:r w:rsidR="00DE678B" w:rsidRPr="000353E3">
        <w:rPr>
          <w:rFonts w:ascii="Times New Roman" w:hAnsi="Times New Roman"/>
          <w:b/>
          <w:sz w:val="26"/>
        </w:rPr>
        <w:t>.</w:t>
      </w:r>
      <w:r w:rsidR="006F60E5" w:rsidRPr="000353E3">
        <w:rPr>
          <w:rFonts w:ascii="Times New Roman" w:hAnsi="Times New Roman"/>
          <w:b/>
          <w:sz w:val="26"/>
        </w:rPr>
        <w:t>2011</w:t>
      </w:r>
    </w:p>
    <w:p w14:paraId="4F10355E" w14:textId="77777777" w:rsidR="00A23DF9" w:rsidRPr="000353E3" w:rsidRDefault="00A23DF9" w:rsidP="002B7C96">
      <w:pPr>
        <w:spacing w:line="276" w:lineRule="auto"/>
        <w:jc w:val="center"/>
        <w:rPr>
          <w:rFonts w:ascii="Times New Roman" w:hAnsi="Times New Roman"/>
          <w:b/>
          <w:sz w:val="26"/>
          <w:lang w:eastAsia="zh-TW"/>
        </w:rPr>
      </w:pPr>
      <w:r w:rsidRPr="000353E3">
        <w:rPr>
          <w:rFonts w:ascii="Times New Roman" w:hAnsi="Times New Roman"/>
          <w:b/>
          <w:sz w:val="26"/>
          <w:lang w:eastAsia="zh-TW"/>
        </w:rPr>
        <w:t>Địa điểm: Phật Đà Giáo Dục Hiệp Hội_HongKong</w:t>
      </w:r>
    </w:p>
    <w:p w14:paraId="3BDC3AF4" w14:textId="77777777" w:rsidR="006F60E5" w:rsidRPr="000353E3" w:rsidRDefault="006F60E5" w:rsidP="002B7C96">
      <w:pPr>
        <w:spacing w:line="276" w:lineRule="auto"/>
        <w:ind w:firstLine="547"/>
        <w:rPr>
          <w:rFonts w:ascii="Times New Roman" w:hAnsi="Times New Roman"/>
          <w:sz w:val="26"/>
          <w:lang w:eastAsia="zh-TW"/>
        </w:rPr>
      </w:pPr>
    </w:p>
    <w:p w14:paraId="0ACE7A63" w14:textId="77777777" w:rsidR="00DE678B" w:rsidRPr="000353E3" w:rsidRDefault="001D1F22" w:rsidP="002B7C96">
      <w:pPr>
        <w:spacing w:before="240" w:line="276" w:lineRule="auto"/>
        <w:ind w:firstLine="547"/>
        <w:rPr>
          <w:rFonts w:ascii="Times New Roman" w:hAnsi="Times New Roman"/>
          <w:sz w:val="26"/>
        </w:rPr>
      </w:pPr>
      <w:r w:rsidRPr="000353E3">
        <w:rPr>
          <w:rFonts w:ascii="Times New Roman" w:hAnsi="Times New Roman"/>
          <w:sz w:val="26"/>
        </w:rPr>
        <w:t>Chư</w:t>
      </w:r>
      <w:r w:rsidR="001A0753" w:rsidRPr="000353E3">
        <w:rPr>
          <w:rFonts w:ascii="Times New Roman" w:hAnsi="Times New Roman"/>
          <w:sz w:val="26"/>
        </w:rPr>
        <w:t xml:space="preserve"> vị pháp sư</w:t>
      </w:r>
      <w:r w:rsidRPr="000353E3">
        <w:rPr>
          <w:rFonts w:ascii="Times New Roman" w:hAnsi="Times New Roman"/>
          <w:sz w:val="26"/>
        </w:rPr>
        <w:t>,</w:t>
      </w:r>
      <w:r w:rsidR="001A0753" w:rsidRPr="000353E3">
        <w:rPr>
          <w:rFonts w:ascii="Times New Roman" w:hAnsi="Times New Roman"/>
          <w:sz w:val="26"/>
        </w:rPr>
        <w:t xml:space="preserve"> </w:t>
      </w:r>
      <w:r w:rsidRPr="000353E3">
        <w:rPr>
          <w:rFonts w:ascii="Times New Roman" w:hAnsi="Times New Roman"/>
          <w:sz w:val="26"/>
        </w:rPr>
        <w:t xml:space="preserve">chư vị đồng </w:t>
      </w:r>
      <w:r w:rsidR="001A0753" w:rsidRPr="000353E3">
        <w:rPr>
          <w:rFonts w:ascii="Times New Roman" w:hAnsi="Times New Roman"/>
          <w:sz w:val="26"/>
        </w:rPr>
        <w:t>học</w:t>
      </w:r>
      <w:r w:rsidRPr="000353E3">
        <w:rPr>
          <w:rFonts w:ascii="Times New Roman" w:hAnsi="Times New Roman"/>
          <w:sz w:val="26"/>
        </w:rPr>
        <w:t>, mời</w:t>
      </w:r>
      <w:r w:rsidR="001A0753" w:rsidRPr="000353E3">
        <w:rPr>
          <w:rFonts w:ascii="Times New Roman" w:hAnsi="Times New Roman"/>
          <w:sz w:val="26"/>
        </w:rPr>
        <w:t xml:space="preserve"> ngồi</w:t>
      </w:r>
      <w:r w:rsidRPr="000353E3">
        <w:rPr>
          <w:rFonts w:ascii="Times New Roman" w:hAnsi="Times New Roman"/>
          <w:sz w:val="26"/>
        </w:rPr>
        <w:t xml:space="preserve"> xuống</w:t>
      </w:r>
      <w:r w:rsidR="001A0753" w:rsidRPr="000353E3">
        <w:rPr>
          <w:rFonts w:ascii="Times New Roman" w:hAnsi="Times New Roman"/>
          <w:sz w:val="26"/>
        </w:rPr>
        <w:t xml:space="preserve">. Mời </w:t>
      </w:r>
      <w:r w:rsidR="003C020F" w:rsidRPr="000353E3">
        <w:rPr>
          <w:rFonts w:ascii="Times New Roman" w:hAnsi="Times New Roman"/>
          <w:sz w:val="26"/>
        </w:rPr>
        <w:t xml:space="preserve">quí vị </w:t>
      </w:r>
      <w:r w:rsidR="001A0753" w:rsidRPr="000353E3">
        <w:rPr>
          <w:rFonts w:ascii="Times New Roman" w:hAnsi="Times New Roman"/>
          <w:sz w:val="26"/>
        </w:rPr>
        <w:t xml:space="preserve">xem Đại </w:t>
      </w:r>
      <w:r w:rsidR="00282279" w:rsidRPr="000353E3">
        <w:rPr>
          <w:rFonts w:ascii="Times New Roman" w:hAnsi="Times New Roman"/>
          <w:sz w:val="26"/>
        </w:rPr>
        <w:t>Thừa Vô Lượng Thọ Kinh Giải</w:t>
      </w:r>
      <w:r w:rsidR="003C020F" w:rsidRPr="000353E3">
        <w:rPr>
          <w:rFonts w:ascii="Times New Roman" w:hAnsi="Times New Roman"/>
          <w:sz w:val="26"/>
        </w:rPr>
        <w:t>, trang 476, chúng ta xem từ hàng thứ hai</w:t>
      </w:r>
      <w:r w:rsidR="001A0753" w:rsidRPr="000353E3">
        <w:rPr>
          <w:rFonts w:ascii="Times New Roman" w:hAnsi="Times New Roman"/>
          <w:sz w:val="26"/>
        </w:rPr>
        <w:t>.</w:t>
      </w:r>
    </w:p>
    <w:p w14:paraId="2E39CFFA" w14:textId="77777777" w:rsidR="00253E4D" w:rsidRPr="000353E3" w:rsidRDefault="001A0753" w:rsidP="002B7C96">
      <w:pPr>
        <w:spacing w:before="240" w:line="276" w:lineRule="auto"/>
        <w:ind w:firstLine="547"/>
        <w:rPr>
          <w:rFonts w:ascii="Times New Roman" w:hAnsi="Times New Roman"/>
          <w:sz w:val="26"/>
        </w:rPr>
      </w:pPr>
      <w:r w:rsidRPr="000353E3">
        <w:rPr>
          <w:rFonts w:ascii="Times New Roman" w:hAnsi="Times New Roman"/>
          <w:sz w:val="26"/>
        </w:rPr>
        <w:t xml:space="preserve">Đây là </w:t>
      </w:r>
      <w:r w:rsidR="00593B40" w:rsidRPr="000353E3">
        <w:rPr>
          <w:rFonts w:ascii="Times New Roman" w:hAnsi="Times New Roman"/>
          <w:sz w:val="26"/>
        </w:rPr>
        <w:t>một</w:t>
      </w:r>
      <w:r w:rsidRPr="000353E3">
        <w:rPr>
          <w:rFonts w:ascii="Times New Roman" w:hAnsi="Times New Roman"/>
          <w:sz w:val="26"/>
        </w:rPr>
        <w:t xml:space="preserve"> đoạn. </w:t>
      </w:r>
      <w:r w:rsidR="00593B40" w:rsidRPr="000353E3">
        <w:rPr>
          <w:rFonts w:ascii="Times New Roman" w:hAnsi="Times New Roman"/>
          <w:i/>
          <w:sz w:val="26"/>
        </w:rPr>
        <w:t>“</w:t>
      </w:r>
      <w:r w:rsidRPr="000353E3">
        <w:rPr>
          <w:rFonts w:ascii="Times New Roman" w:hAnsi="Times New Roman"/>
          <w:i/>
          <w:sz w:val="26"/>
        </w:rPr>
        <w:t>Thuyết thành thực ngôn</w:t>
      </w:r>
      <w:r w:rsidR="00593B40" w:rsidRPr="000353E3">
        <w:rPr>
          <w:rFonts w:ascii="Times New Roman" w:hAnsi="Times New Roman"/>
          <w:i/>
          <w:sz w:val="26"/>
        </w:rPr>
        <w:t>”</w:t>
      </w:r>
      <w:r w:rsidRPr="000353E3">
        <w:rPr>
          <w:rFonts w:ascii="Times New Roman" w:hAnsi="Times New Roman"/>
          <w:i/>
          <w:sz w:val="26"/>
        </w:rPr>
        <w:t>.</w:t>
      </w:r>
      <w:r w:rsidR="00B20082" w:rsidRPr="000353E3">
        <w:rPr>
          <w:rFonts w:ascii="Times New Roman" w:hAnsi="Times New Roman"/>
          <w:sz w:val="26"/>
        </w:rPr>
        <w:t xml:space="preserve"> Nói lời chí thành, không dối trá, chân thực chẳ</w:t>
      </w:r>
      <w:r w:rsidR="00593B40" w:rsidRPr="000353E3">
        <w:rPr>
          <w:rFonts w:ascii="Times New Roman" w:hAnsi="Times New Roman"/>
          <w:sz w:val="26"/>
        </w:rPr>
        <w:t xml:space="preserve">ng hư. </w:t>
      </w:r>
      <w:r w:rsidR="00593B40" w:rsidRPr="000353E3">
        <w:rPr>
          <w:rFonts w:ascii="Times New Roman" w:hAnsi="Times New Roman"/>
          <w:i/>
          <w:sz w:val="26"/>
        </w:rPr>
        <w:t xml:space="preserve">Di Đà </w:t>
      </w:r>
      <w:r w:rsidR="00453F17" w:rsidRPr="000353E3">
        <w:rPr>
          <w:rFonts w:ascii="Times New Roman" w:hAnsi="Times New Roman"/>
          <w:i/>
          <w:sz w:val="26"/>
        </w:rPr>
        <w:t>Sớ Sao</w:t>
      </w:r>
      <w:r w:rsidR="00C53076" w:rsidRPr="000353E3">
        <w:rPr>
          <w:rFonts w:ascii="Times New Roman" w:hAnsi="Times New Roman"/>
          <w:i/>
          <w:sz w:val="26"/>
        </w:rPr>
        <w:t xml:space="preserve"> </w:t>
      </w:r>
      <w:r w:rsidR="00EC56F7" w:rsidRPr="000353E3">
        <w:rPr>
          <w:rFonts w:ascii="Times New Roman" w:hAnsi="Times New Roman"/>
          <w:i/>
          <w:sz w:val="26"/>
        </w:rPr>
        <w:t>viết:</w:t>
      </w:r>
      <w:r w:rsidR="00B20082" w:rsidRPr="000353E3">
        <w:rPr>
          <w:rFonts w:ascii="Times New Roman" w:hAnsi="Times New Roman"/>
          <w:i/>
          <w:sz w:val="26"/>
        </w:rPr>
        <w:t xml:space="preserve"> thành thực, minh tất khả tín</w:t>
      </w:r>
      <w:r w:rsidR="00A42541" w:rsidRPr="000353E3">
        <w:rPr>
          <w:rFonts w:ascii="Times New Roman" w:hAnsi="Times New Roman"/>
          <w:i/>
          <w:sz w:val="26"/>
        </w:rPr>
        <w:t>. Dĩ thành tắc chân khẩn vô ngụy, thực tắc thẩm đế bất hư. Sở vị sư tử</w:t>
      </w:r>
      <w:r w:rsidR="00FD260B" w:rsidRPr="000353E3">
        <w:rPr>
          <w:rFonts w:ascii="Times New Roman" w:hAnsi="Times New Roman"/>
          <w:i/>
          <w:sz w:val="26"/>
        </w:rPr>
        <w:t xml:space="preserve"> hống</w:t>
      </w:r>
      <w:r w:rsidR="00A42541" w:rsidRPr="000353E3">
        <w:rPr>
          <w:rFonts w:ascii="Times New Roman" w:hAnsi="Times New Roman"/>
          <w:i/>
          <w:sz w:val="26"/>
        </w:rPr>
        <w:t>, vô úy thuyết. Thiên thánh phục khởi bất năng dị. Vạn thế thủ chi tắc vi giai giả dã. Hựu vân thuần chân tuyệt vọng, vạn kiếp như nhiên ngôn thành thực giả, đôn cố ư thị</w:t>
      </w:r>
      <w:r w:rsidR="00A42541" w:rsidRPr="000353E3">
        <w:rPr>
          <w:rFonts w:ascii="Times New Roman" w:hAnsi="Times New Roman"/>
          <w:sz w:val="26"/>
        </w:rPr>
        <w:t>. Lần trước chúng ta đã học đến chỗ này.</w:t>
      </w:r>
    </w:p>
    <w:p w14:paraId="7AEC8382" w14:textId="77777777" w:rsidR="00253E4D" w:rsidRPr="000353E3" w:rsidRDefault="00A42541" w:rsidP="002B7C96">
      <w:pPr>
        <w:spacing w:before="240" w:line="276" w:lineRule="auto"/>
        <w:ind w:firstLine="547"/>
        <w:rPr>
          <w:rFonts w:ascii="Times New Roman" w:hAnsi="Times New Roman"/>
          <w:sz w:val="26"/>
        </w:rPr>
      </w:pPr>
      <w:r w:rsidRPr="000353E3">
        <w:rPr>
          <w:rFonts w:ascii="Times New Roman" w:hAnsi="Times New Roman"/>
          <w:sz w:val="26"/>
        </w:rPr>
        <w:t xml:space="preserve">Hôm nay ta tiếp tục đọc xuống dưới. </w:t>
      </w:r>
      <w:r w:rsidRPr="000353E3">
        <w:rPr>
          <w:rFonts w:ascii="Times New Roman" w:hAnsi="Times New Roman"/>
          <w:i/>
          <w:sz w:val="26"/>
        </w:rPr>
        <w:t>Cố tri chư Phật sở tán vô lượng thọ Phật bất khả tư nghị công đức nãi cực chân cực thực chi ngôn.</w:t>
      </w:r>
      <w:r w:rsidRPr="000353E3">
        <w:rPr>
          <w:rFonts w:ascii="Times New Roman" w:hAnsi="Times New Roman"/>
          <w:sz w:val="26"/>
        </w:rPr>
        <w:t xml:space="preserve"> Chỗ này nói rất rõ rệt, tất cả chư Phật ở </w:t>
      </w:r>
      <w:r w:rsidR="00FD260B" w:rsidRPr="000353E3">
        <w:rPr>
          <w:rFonts w:ascii="Times New Roman" w:hAnsi="Times New Roman"/>
          <w:sz w:val="26"/>
        </w:rPr>
        <w:t>mười</w:t>
      </w:r>
      <w:r w:rsidRPr="000353E3">
        <w:rPr>
          <w:rFonts w:ascii="Times New Roman" w:hAnsi="Times New Roman"/>
          <w:sz w:val="26"/>
        </w:rPr>
        <w:t xml:space="preserve"> phương đều tán thán Phật A Di Đà. Điều này chúng ta phải học hỏi. Hiện người trong xã hội ta hiếu thắng, thích tranh đua. Chẳng chịu nhường ai. Ta nhìn chư Phật Như Lai</w:t>
      </w:r>
      <w:r w:rsidR="009E6545" w:rsidRPr="000353E3">
        <w:rPr>
          <w:rFonts w:ascii="Times New Roman" w:hAnsi="Times New Roman"/>
          <w:sz w:val="26"/>
        </w:rPr>
        <w:t>,</w:t>
      </w:r>
      <w:r w:rsidRPr="000353E3">
        <w:rPr>
          <w:rFonts w:ascii="Times New Roman" w:hAnsi="Times New Roman"/>
          <w:sz w:val="26"/>
        </w:rPr>
        <w:t xml:space="preserve"> khiêm tốn</w:t>
      </w:r>
      <w:r w:rsidR="009E6545" w:rsidRPr="000353E3">
        <w:rPr>
          <w:rFonts w:ascii="Times New Roman" w:hAnsi="Times New Roman"/>
          <w:sz w:val="26"/>
        </w:rPr>
        <w:t xml:space="preserve"> đến thế</w:t>
      </w:r>
      <w:r w:rsidRPr="000353E3">
        <w:rPr>
          <w:rFonts w:ascii="Times New Roman" w:hAnsi="Times New Roman"/>
          <w:sz w:val="26"/>
        </w:rPr>
        <w:t>, nhân nhượng đến thế, nhường tất cả công đức cho Phật A Di Đà, khen ngợi Đức Phật A Di Đà là vua của chư Phậ</w:t>
      </w:r>
      <w:r w:rsidR="00BF7B2C" w:rsidRPr="000353E3">
        <w:rPr>
          <w:rFonts w:ascii="Times New Roman" w:hAnsi="Times New Roman"/>
          <w:sz w:val="26"/>
        </w:rPr>
        <w:t>t</w:t>
      </w:r>
      <w:r w:rsidR="009E6545" w:rsidRPr="000353E3">
        <w:rPr>
          <w:rFonts w:ascii="Times New Roman" w:hAnsi="Times New Roman"/>
          <w:sz w:val="26"/>
        </w:rPr>
        <w:t>-</w:t>
      </w:r>
      <w:r w:rsidR="00BF7B2C" w:rsidRPr="000353E3">
        <w:rPr>
          <w:rFonts w:ascii="Times New Roman" w:hAnsi="Times New Roman"/>
          <w:sz w:val="26"/>
        </w:rPr>
        <w:t xml:space="preserve"> </w:t>
      </w:r>
      <w:r w:rsidRPr="000353E3">
        <w:rPr>
          <w:rFonts w:ascii="Times New Roman" w:hAnsi="Times New Roman"/>
          <w:sz w:val="26"/>
        </w:rPr>
        <w:t>“</w:t>
      </w:r>
      <w:r w:rsidR="00BF7B2C" w:rsidRPr="000353E3">
        <w:rPr>
          <w:rFonts w:ascii="Times New Roman" w:hAnsi="Times New Roman"/>
          <w:sz w:val="26"/>
        </w:rPr>
        <w:t xml:space="preserve">Quang trung cực tôn, Phật </w:t>
      </w:r>
      <w:r w:rsidR="00C42A62" w:rsidRPr="000353E3">
        <w:rPr>
          <w:rFonts w:ascii="Times New Roman" w:hAnsi="Times New Roman"/>
          <w:sz w:val="26"/>
        </w:rPr>
        <w:t>t</w:t>
      </w:r>
      <w:r w:rsidR="00E50825" w:rsidRPr="000353E3">
        <w:rPr>
          <w:rFonts w:ascii="Times New Roman" w:hAnsi="Times New Roman"/>
          <w:sz w:val="26"/>
        </w:rPr>
        <w:t>r</w:t>
      </w:r>
      <w:r w:rsidR="00BF7B2C" w:rsidRPr="000353E3">
        <w:rPr>
          <w:rFonts w:ascii="Times New Roman" w:hAnsi="Times New Roman"/>
          <w:sz w:val="26"/>
        </w:rPr>
        <w:t>ung chi vương”. Thật ra chúng ta</w:t>
      </w:r>
      <w:r w:rsidR="000A7F6C" w:rsidRPr="000353E3">
        <w:rPr>
          <w:rFonts w:ascii="Times New Roman" w:hAnsi="Times New Roman"/>
          <w:sz w:val="26"/>
        </w:rPr>
        <w:t xml:space="preserve"> học hỏi kinh điển và giảng dạy đã lâu, chân tướng sự </w:t>
      </w:r>
      <w:r w:rsidR="0044562C" w:rsidRPr="000353E3">
        <w:rPr>
          <w:rFonts w:ascii="Times New Roman" w:hAnsi="Times New Roman"/>
          <w:sz w:val="26"/>
        </w:rPr>
        <w:t>thật</w:t>
      </w:r>
      <w:r w:rsidR="000A7F6C" w:rsidRPr="000353E3">
        <w:rPr>
          <w:rFonts w:ascii="Times New Roman" w:hAnsi="Times New Roman"/>
          <w:sz w:val="26"/>
        </w:rPr>
        <w:t xml:space="preserve"> của điều này đương nhiên đều rõ.</w:t>
      </w:r>
      <w:r w:rsidR="008F2A3C" w:rsidRPr="000353E3">
        <w:rPr>
          <w:rFonts w:ascii="Times New Roman" w:hAnsi="Times New Roman"/>
          <w:sz w:val="26"/>
        </w:rPr>
        <w:t xml:space="preserve"> Phật và Phật bình đẳng, không hề có cao thấp. Vì sao</w:t>
      </w:r>
      <w:r w:rsidR="009E6545" w:rsidRPr="000353E3">
        <w:rPr>
          <w:rFonts w:ascii="Times New Roman" w:hAnsi="Times New Roman"/>
          <w:sz w:val="26"/>
        </w:rPr>
        <w:t xml:space="preserve"> vậy? Vì đ</w:t>
      </w:r>
      <w:r w:rsidR="008F2A3C" w:rsidRPr="000353E3">
        <w:rPr>
          <w:rFonts w:ascii="Times New Roman" w:hAnsi="Times New Roman"/>
          <w:sz w:val="26"/>
        </w:rPr>
        <w:t>ức Phật chứng đắc bình đẳng pháp. Chúng ta nhớ đến</w:t>
      </w:r>
      <w:r w:rsidR="009E6545" w:rsidRPr="000353E3">
        <w:rPr>
          <w:rFonts w:ascii="Times New Roman" w:hAnsi="Times New Roman"/>
          <w:sz w:val="26"/>
        </w:rPr>
        <w:t>,</w:t>
      </w:r>
      <w:r w:rsidR="008F2A3C" w:rsidRPr="000353E3">
        <w:rPr>
          <w:rFonts w:ascii="Times New Roman" w:hAnsi="Times New Roman"/>
          <w:sz w:val="26"/>
        </w:rPr>
        <w:t xml:space="preserve"> Phật đã buông bỏ hết khởi tâm động niệm, phân biệt chấp trước.</w:t>
      </w:r>
      <w:r w:rsidR="00741EB8" w:rsidRPr="000353E3">
        <w:rPr>
          <w:rFonts w:ascii="Times New Roman" w:hAnsi="Times New Roman"/>
          <w:sz w:val="26"/>
        </w:rPr>
        <w:t xml:space="preserve"> Đấy là bình đẳng. Tất cả bất bình đẳng từ đâu mà ra? Từ tâm phân biệt sinh ra.</w:t>
      </w:r>
      <w:r w:rsidR="00997795" w:rsidRPr="000353E3">
        <w:rPr>
          <w:rFonts w:ascii="Times New Roman" w:hAnsi="Times New Roman"/>
          <w:sz w:val="26"/>
        </w:rPr>
        <w:t xml:space="preserve"> Có phân biệt thì không còn bình đẳng.</w:t>
      </w:r>
      <w:r w:rsidR="009D3DDF" w:rsidRPr="000353E3">
        <w:rPr>
          <w:rFonts w:ascii="Times New Roman" w:hAnsi="Times New Roman"/>
          <w:sz w:val="26"/>
        </w:rPr>
        <w:t xml:space="preserve"> Có chấp trước thì càng không bình đẳng. Bậc A La Hán đã buông bỏ chấp trước, thanh tịnh</w:t>
      </w:r>
      <w:r w:rsidR="00C04908" w:rsidRPr="000353E3">
        <w:rPr>
          <w:rFonts w:ascii="Times New Roman" w:hAnsi="Times New Roman"/>
          <w:sz w:val="26"/>
        </w:rPr>
        <w:t>,</w:t>
      </w:r>
      <w:r w:rsidR="009D3DDF" w:rsidRPr="000353E3">
        <w:rPr>
          <w:rFonts w:ascii="Times New Roman" w:hAnsi="Times New Roman"/>
          <w:sz w:val="26"/>
        </w:rPr>
        <w:t xml:space="preserve"> trong đề kinh nói ngài đã chứng đắc, chẳng chấp trước thì tâm thanh tịnh hiện tiền</w:t>
      </w:r>
      <w:r w:rsidR="004479C1" w:rsidRPr="000353E3">
        <w:rPr>
          <w:rFonts w:ascii="Times New Roman" w:hAnsi="Times New Roman"/>
          <w:sz w:val="26"/>
        </w:rPr>
        <w:t>. Còn không phân biệt? Không phân biệt là tâm bình đẳng, không chấp trước là tâm thanh tịnh.</w:t>
      </w:r>
      <w:r w:rsidR="00A4472A" w:rsidRPr="000353E3">
        <w:rPr>
          <w:rFonts w:ascii="Times New Roman" w:hAnsi="Times New Roman"/>
          <w:sz w:val="26"/>
        </w:rPr>
        <w:t xml:space="preserve"> </w:t>
      </w:r>
      <w:r w:rsidR="009E6545" w:rsidRPr="000353E3">
        <w:rPr>
          <w:rFonts w:ascii="Times New Roman" w:hAnsi="Times New Roman"/>
          <w:sz w:val="26"/>
        </w:rPr>
        <w:t xml:space="preserve">Đề kinh là </w:t>
      </w:r>
      <w:r w:rsidR="00A4472A" w:rsidRPr="000353E3">
        <w:rPr>
          <w:rFonts w:ascii="Times New Roman" w:hAnsi="Times New Roman"/>
          <w:sz w:val="26"/>
        </w:rPr>
        <w:t xml:space="preserve">“thanh tịnh bình đẳng giác” </w:t>
      </w:r>
      <w:r w:rsidR="009E6545" w:rsidRPr="000353E3">
        <w:rPr>
          <w:rFonts w:ascii="Times New Roman" w:hAnsi="Times New Roman"/>
          <w:sz w:val="26"/>
        </w:rPr>
        <w:t>chúng ta đều có thể chứng đắc</w:t>
      </w:r>
      <w:r w:rsidR="00956CBD" w:rsidRPr="000353E3">
        <w:rPr>
          <w:rFonts w:ascii="Times New Roman" w:hAnsi="Times New Roman"/>
          <w:sz w:val="26"/>
        </w:rPr>
        <w:t>. Nếu chúng ta chẳng còn chấp trước với tất cả pháp thế xuất thế gian</w:t>
      </w:r>
      <w:r w:rsidR="009E6545" w:rsidRPr="000353E3">
        <w:rPr>
          <w:rFonts w:ascii="Times New Roman" w:hAnsi="Times New Roman"/>
          <w:sz w:val="26"/>
        </w:rPr>
        <w:t>,</w:t>
      </w:r>
      <w:r w:rsidR="00956CBD" w:rsidRPr="000353E3">
        <w:rPr>
          <w:rFonts w:ascii="Times New Roman" w:hAnsi="Times New Roman"/>
          <w:sz w:val="26"/>
        </w:rPr>
        <w:t xml:space="preserve"> thì ta sẽ chứng bậc A La Hán. Tâm thanh tịnh sẽ hiện tiền.</w:t>
      </w:r>
      <w:r w:rsidR="0007223D" w:rsidRPr="000353E3">
        <w:rPr>
          <w:rFonts w:ascii="Times New Roman" w:hAnsi="Times New Roman"/>
          <w:sz w:val="26"/>
        </w:rPr>
        <w:t xml:space="preserve"> Phải biết tâm thanh tịnh là chân tâm của ta. Thanh tịnh bình đẳng giác là chân tâm.</w:t>
      </w:r>
      <w:r w:rsidR="005A32E8" w:rsidRPr="000353E3">
        <w:rPr>
          <w:rFonts w:ascii="Times New Roman" w:hAnsi="Times New Roman"/>
          <w:sz w:val="26"/>
        </w:rPr>
        <w:t xml:space="preserve"> Bỏ được phân biệt với tất cả pháp thế xuất thế gian, không những không chấp trước, phân biệt cũng chẳ</w:t>
      </w:r>
      <w:r w:rsidR="008A75F6" w:rsidRPr="000353E3">
        <w:rPr>
          <w:rFonts w:ascii="Times New Roman" w:hAnsi="Times New Roman"/>
          <w:sz w:val="26"/>
        </w:rPr>
        <w:t xml:space="preserve">ng còn, tâm bình đẳng sẽ hiện ra. Tâm bình đẳng là Bồ Tát, cao hơn A La Hán </w:t>
      </w:r>
      <w:r w:rsidR="009E6545" w:rsidRPr="000353E3">
        <w:rPr>
          <w:rFonts w:ascii="Times New Roman" w:hAnsi="Times New Roman"/>
          <w:sz w:val="26"/>
        </w:rPr>
        <w:t>một</w:t>
      </w:r>
      <w:r w:rsidR="008A75F6" w:rsidRPr="000353E3">
        <w:rPr>
          <w:rFonts w:ascii="Times New Roman" w:hAnsi="Times New Roman"/>
          <w:sz w:val="26"/>
        </w:rPr>
        <w:t xml:space="preserve"> bậc. A La Hán thanh tịnh nhưng không bình đẳng</w:t>
      </w:r>
      <w:r w:rsidR="00335999" w:rsidRPr="000353E3">
        <w:rPr>
          <w:rFonts w:ascii="Times New Roman" w:hAnsi="Times New Roman"/>
          <w:sz w:val="26"/>
        </w:rPr>
        <w:t>. Bồ Tát thì bình đẳng.</w:t>
      </w:r>
      <w:r w:rsidR="0007618D" w:rsidRPr="000353E3">
        <w:rPr>
          <w:rFonts w:ascii="Times New Roman" w:hAnsi="Times New Roman"/>
          <w:sz w:val="26"/>
        </w:rPr>
        <w:t xml:space="preserve"> Nâng cao lên nữa thì lục căn tiếp xúc với cảnh giới lục trần, thực hiện được không khởi tâm, không động niệ</w:t>
      </w:r>
      <w:r w:rsidR="00CD22EA" w:rsidRPr="000353E3">
        <w:rPr>
          <w:rFonts w:ascii="Times New Roman" w:hAnsi="Times New Roman"/>
          <w:sz w:val="26"/>
        </w:rPr>
        <w:t>m, thì sẽ thành Phật, gọi là Phật Đà.</w:t>
      </w:r>
      <w:r w:rsidR="00744725" w:rsidRPr="000353E3">
        <w:rPr>
          <w:rFonts w:ascii="Times New Roman" w:hAnsi="Times New Roman"/>
          <w:sz w:val="26"/>
        </w:rPr>
        <w:t xml:space="preserve"> Đây là cảnh giới tối cao, chẳng khởi tâm, không động niệm, thanh tịnh bình </w:t>
      </w:r>
      <w:r w:rsidR="00744725" w:rsidRPr="000353E3">
        <w:rPr>
          <w:rFonts w:ascii="Times New Roman" w:hAnsi="Times New Roman"/>
          <w:sz w:val="26"/>
        </w:rPr>
        <w:lastRenderedPageBreak/>
        <w:t>đẳng đến cự</w:t>
      </w:r>
      <w:r w:rsidR="009C165B" w:rsidRPr="000353E3">
        <w:rPr>
          <w:rFonts w:ascii="Times New Roman" w:hAnsi="Times New Roman"/>
          <w:sz w:val="26"/>
        </w:rPr>
        <w:t>c điể</w:t>
      </w:r>
      <w:r w:rsidR="002D28FE" w:rsidRPr="000353E3">
        <w:rPr>
          <w:rFonts w:ascii="Times New Roman" w:hAnsi="Times New Roman"/>
          <w:sz w:val="26"/>
        </w:rPr>
        <w:t>m, chẳng còn phân biệt.</w:t>
      </w:r>
      <w:r w:rsidR="00CD310D" w:rsidRPr="000353E3">
        <w:rPr>
          <w:rFonts w:ascii="Times New Roman" w:hAnsi="Times New Roman"/>
          <w:sz w:val="26"/>
        </w:rPr>
        <w:t xml:space="preserve"> Tại sao còn tôn xưng Phật A Di Đà là vua của Chư Phật?</w:t>
      </w:r>
      <w:r w:rsidR="00C42A62" w:rsidRPr="000353E3">
        <w:rPr>
          <w:rFonts w:ascii="Times New Roman" w:hAnsi="Times New Roman"/>
          <w:sz w:val="26"/>
        </w:rPr>
        <w:t xml:space="preserve"> Phật A Di Đà là quang trung cực tôn, Phật trung chi vương. Mỗi vị Phật là đều là quang trung cực tôn, Phật trung chi vương. Đấy là lời nói thật, tất cả đều khiêm tố</w:t>
      </w:r>
      <w:r w:rsidR="000F77CB" w:rsidRPr="000353E3">
        <w:rPr>
          <w:rFonts w:ascii="Times New Roman" w:hAnsi="Times New Roman"/>
          <w:sz w:val="26"/>
        </w:rPr>
        <w:t>n. D</w:t>
      </w:r>
      <w:r w:rsidR="00C42A62" w:rsidRPr="000353E3">
        <w:rPr>
          <w:rFonts w:ascii="Times New Roman" w:hAnsi="Times New Roman"/>
          <w:sz w:val="26"/>
        </w:rPr>
        <w:t xml:space="preserve">ụng ý ở chỗ nào? Để dạy chúng ta. Vì chúng ta không biết khiêm tốn, thích ganh đua. Chư Phật Bồ Tát dùng khiêm nhường, khiêm </w:t>
      </w:r>
      <w:r w:rsidR="000F77CB" w:rsidRPr="000353E3">
        <w:rPr>
          <w:rFonts w:ascii="Times New Roman" w:hAnsi="Times New Roman"/>
          <w:sz w:val="26"/>
        </w:rPr>
        <w:t>hạ</w:t>
      </w:r>
      <w:r w:rsidR="00C42A62" w:rsidRPr="000353E3">
        <w:rPr>
          <w:rFonts w:ascii="Times New Roman" w:hAnsi="Times New Roman"/>
          <w:sz w:val="26"/>
        </w:rPr>
        <w:t xml:space="preserve"> </w:t>
      </w:r>
      <w:r w:rsidR="000F77CB" w:rsidRPr="000353E3">
        <w:rPr>
          <w:rFonts w:ascii="Times New Roman" w:hAnsi="Times New Roman"/>
          <w:sz w:val="26"/>
        </w:rPr>
        <w:t>nhường nhịn như</w:t>
      </w:r>
      <w:r w:rsidR="00C42A62" w:rsidRPr="000353E3">
        <w:rPr>
          <w:rFonts w:ascii="Times New Roman" w:hAnsi="Times New Roman"/>
          <w:sz w:val="26"/>
        </w:rPr>
        <w:t xml:space="preserve"> thế thì xã hội</w:t>
      </w:r>
      <w:r w:rsidR="000F77CB" w:rsidRPr="000353E3">
        <w:rPr>
          <w:rFonts w:ascii="Times New Roman" w:hAnsi="Times New Roman"/>
          <w:sz w:val="26"/>
        </w:rPr>
        <w:t xml:space="preserve"> hài hòa</w:t>
      </w:r>
      <w:r w:rsidR="00C42A62" w:rsidRPr="000353E3">
        <w:rPr>
          <w:rFonts w:ascii="Times New Roman" w:hAnsi="Times New Roman"/>
          <w:sz w:val="26"/>
        </w:rPr>
        <w:t xml:space="preserve">, vũ trụ mới hài hòa. Nếu như có tranh đua, không chịu nhường nhịn, vũ trụ sẽ </w:t>
      </w:r>
      <w:r w:rsidR="000F77CB" w:rsidRPr="000353E3">
        <w:rPr>
          <w:rFonts w:ascii="Times New Roman" w:hAnsi="Times New Roman"/>
          <w:sz w:val="26"/>
        </w:rPr>
        <w:t>sa</w:t>
      </w:r>
      <w:r w:rsidR="00EA4659" w:rsidRPr="000353E3">
        <w:rPr>
          <w:rFonts w:ascii="Times New Roman" w:hAnsi="Times New Roman"/>
          <w:sz w:val="26"/>
        </w:rPr>
        <w:t>nh</w:t>
      </w:r>
      <w:r w:rsidR="00C42A62" w:rsidRPr="000353E3">
        <w:rPr>
          <w:rFonts w:ascii="Times New Roman" w:hAnsi="Times New Roman"/>
          <w:sz w:val="26"/>
        </w:rPr>
        <w:t xml:space="preserve"> động loạn.</w:t>
      </w:r>
    </w:p>
    <w:p w14:paraId="5E7DFC53" w14:textId="77777777" w:rsidR="00D55516" w:rsidRPr="000353E3" w:rsidRDefault="008B7E65" w:rsidP="002B7C96">
      <w:pPr>
        <w:spacing w:before="240" w:line="276" w:lineRule="auto"/>
        <w:ind w:firstLine="547"/>
        <w:rPr>
          <w:rFonts w:ascii="Times New Roman" w:hAnsi="Times New Roman"/>
          <w:sz w:val="26"/>
        </w:rPr>
      </w:pPr>
      <w:r w:rsidRPr="000353E3">
        <w:rPr>
          <w:rFonts w:ascii="Times New Roman" w:hAnsi="Times New Roman"/>
          <w:b/>
          <w:sz w:val="26"/>
        </w:rPr>
        <w:t xml:space="preserve">Cắt </w:t>
      </w:r>
      <w:r w:rsidRPr="000353E3">
        <w:rPr>
          <w:rFonts w:ascii="Times New Roman" w:hAnsi="Times New Roman"/>
          <w:sz w:val="26"/>
        </w:rPr>
        <w:t>[</w:t>
      </w:r>
      <w:r w:rsidR="00EA4659" w:rsidRPr="000353E3">
        <w:rPr>
          <w:rFonts w:ascii="Times New Roman" w:hAnsi="Times New Roman"/>
          <w:sz w:val="26"/>
        </w:rPr>
        <w:t xml:space="preserve">Khi người nước ngoài </w:t>
      </w:r>
      <w:r w:rsidR="00DA4D91" w:rsidRPr="000353E3">
        <w:rPr>
          <w:rFonts w:ascii="Times New Roman" w:hAnsi="Times New Roman"/>
          <w:sz w:val="26"/>
        </w:rPr>
        <w:t>xem</w:t>
      </w:r>
      <w:r w:rsidR="00EA4659" w:rsidRPr="000353E3">
        <w:rPr>
          <w:rFonts w:ascii="Times New Roman" w:hAnsi="Times New Roman"/>
          <w:sz w:val="26"/>
        </w:rPr>
        <w:t xml:space="preserve"> lịch sử 5000 năm qua của Trung Quốc, chẳng ai không khâm phục, khen ngợi. Một đất nước lớn như thế, nhiều dân tộc như thế, đông dân như thế, tại sao mấy ngàn năm mà xã hội vẫn ổn định? </w:t>
      </w:r>
      <w:r w:rsidR="002079D5" w:rsidRPr="000353E3">
        <w:rPr>
          <w:rFonts w:ascii="Times New Roman" w:hAnsi="Times New Roman"/>
          <w:sz w:val="26"/>
        </w:rPr>
        <w:t>Quí vị</w:t>
      </w:r>
      <w:r w:rsidR="00EA4659" w:rsidRPr="000353E3">
        <w:rPr>
          <w:rFonts w:ascii="Times New Roman" w:hAnsi="Times New Roman"/>
          <w:sz w:val="26"/>
        </w:rPr>
        <w:t xml:space="preserve"> đọc lịch sử sẽ thấy</w:t>
      </w:r>
      <w:r w:rsidR="002079D5" w:rsidRPr="000353E3">
        <w:rPr>
          <w:rFonts w:ascii="Times New Roman" w:hAnsi="Times New Roman"/>
          <w:sz w:val="26"/>
        </w:rPr>
        <w:t>,</w:t>
      </w:r>
      <w:r w:rsidR="00EA4659" w:rsidRPr="000353E3">
        <w:rPr>
          <w:rFonts w:ascii="Times New Roman" w:hAnsi="Times New Roman"/>
          <w:sz w:val="26"/>
        </w:rPr>
        <w:t xml:space="preserve"> khi triều đại thay đổi</w:t>
      </w:r>
      <w:r w:rsidR="004E004C" w:rsidRPr="000353E3">
        <w:rPr>
          <w:rFonts w:ascii="Times New Roman" w:hAnsi="Times New Roman"/>
          <w:sz w:val="26"/>
        </w:rPr>
        <w:t xml:space="preserve"> gọi là động loạn</w:t>
      </w:r>
      <w:r w:rsidR="00EA4659" w:rsidRPr="000353E3">
        <w:rPr>
          <w:rFonts w:ascii="Times New Roman" w:hAnsi="Times New Roman"/>
          <w:sz w:val="26"/>
        </w:rPr>
        <w:t>, nhưng thời gian động loạn đó rất ngắn.</w:t>
      </w:r>
      <w:r w:rsidR="004E004C" w:rsidRPr="000353E3">
        <w:rPr>
          <w:rFonts w:ascii="Times New Roman" w:hAnsi="Times New Roman"/>
          <w:sz w:val="26"/>
        </w:rPr>
        <w:t xml:space="preserve"> Sau khi thống nhất thì thường chỉ cần 5 năm là trật tự xã hội </w:t>
      </w:r>
      <w:r w:rsidR="000B53A0" w:rsidRPr="000353E3">
        <w:rPr>
          <w:rFonts w:ascii="Times New Roman" w:hAnsi="Times New Roman"/>
          <w:sz w:val="26"/>
        </w:rPr>
        <w:t xml:space="preserve">được </w:t>
      </w:r>
      <w:r w:rsidR="004E004C" w:rsidRPr="000353E3">
        <w:rPr>
          <w:rFonts w:ascii="Times New Roman" w:hAnsi="Times New Roman"/>
          <w:sz w:val="26"/>
        </w:rPr>
        <w:t>ổn đị</w:t>
      </w:r>
      <w:r w:rsidR="00F36979" w:rsidRPr="000353E3">
        <w:rPr>
          <w:rFonts w:ascii="Times New Roman" w:hAnsi="Times New Roman"/>
          <w:sz w:val="26"/>
        </w:rPr>
        <w:t>nh</w:t>
      </w:r>
      <w:r w:rsidR="002079D5" w:rsidRPr="000353E3">
        <w:rPr>
          <w:rFonts w:ascii="Times New Roman" w:hAnsi="Times New Roman"/>
          <w:sz w:val="26"/>
        </w:rPr>
        <w:t>,</w:t>
      </w:r>
      <w:r w:rsidR="00F36979" w:rsidRPr="000353E3">
        <w:rPr>
          <w:rFonts w:ascii="Times New Roman" w:hAnsi="Times New Roman"/>
          <w:sz w:val="26"/>
        </w:rPr>
        <w:t xml:space="preserve"> k</w:t>
      </w:r>
      <w:r w:rsidR="004E004C" w:rsidRPr="000353E3">
        <w:rPr>
          <w:rFonts w:ascii="Times New Roman" w:hAnsi="Times New Roman"/>
          <w:sz w:val="26"/>
        </w:rPr>
        <w:t>éo dài từ 100-150 năm.</w:t>
      </w:r>
      <w:r w:rsidR="00F36979" w:rsidRPr="000353E3">
        <w:rPr>
          <w:rFonts w:ascii="Times New Roman" w:hAnsi="Times New Roman"/>
          <w:sz w:val="26"/>
        </w:rPr>
        <w:t xml:space="preserve"> Một xã hội ổn định lâu như thế </w:t>
      </w:r>
      <w:r w:rsidR="000B53A0" w:rsidRPr="000353E3">
        <w:rPr>
          <w:rFonts w:ascii="Times New Roman" w:hAnsi="Times New Roman"/>
          <w:sz w:val="26"/>
        </w:rPr>
        <w:t xml:space="preserve">thật </w:t>
      </w:r>
      <w:r w:rsidR="00F36979" w:rsidRPr="000353E3">
        <w:rPr>
          <w:rFonts w:ascii="Times New Roman" w:hAnsi="Times New Roman"/>
          <w:sz w:val="26"/>
        </w:rPr>
        <w:t>hiếm có trên thế giớ</w:t>
      </w:r>
      <w:r w:rsidR="000B53A0" w:rsidRPr="000353E3">
        <w:rPr>
          <w:rFonts w:ascii="Times New Roman" w:hAnsi="Times New Roman"/>
          <w:sz w:val="26"/>
        </w:rPr>
        <w:t xml:space="preserve">i! </w:t>
      </w:r>
      <w:r w:rsidR="00825033" w:rsidRPr="000353E3">
        <w:rPr>
          <w:rFonts w:ascii="Times New Roman" w:hAnsi="Times New Roman"/>
          <w:sz w:val="26"/>
        </w:rPr>
        <w:t>Ta không thể không phục nhà Thanh, Khang Hy ở</w:t>
      </w:r>
      <w:r w:rsidR="002079D5" w:rsidRPr="000353E3">
        <w:rPr>
          <w:rFonts w:ascii="Times New Roman" w:hAnsi="Times New Roman"/>
          <w:sz w:val="26"/>
        </w:rPr>
        <w:t xml:space="preserve"> ngôi 61 năm, Ung Chá</w:t>
      </w:r>
      <w:r w:rsidR="003C4BCB" w:rsidRPr="000353E3">
        <w:rPr>
          <w:rFonts w:ascii="Times New Roman" w:hAnsi="Times New Roman"/>
          <w:sz w:val="26"/>
        </w:rPr>
        <w:t>nh 13 năm</w:t>
      </w:r>
      <w:r w:rsidR="00825033" w:rsidRPr="000353E3">
        <w:rPr>
          <w:rFonts w:ascii="Times New Roman" w:hAnsi="Times New Roman"/>
          <w:sz w:val="26"/>
        </w:rPr>
        <w:t xml:space="preserve"> là </w:t>
      </w:r>
      <w:r w:rsidR="00182C51" w:rsidRPr="000353E3">
        <w:rPr>
          <w:rFonts w:ascii="Times New Roman" w:hAnsi="Times New Roman"/>
          <w:sz w:val="26"/>
        </w:rPr>
        <w:t>74 năm, Càn Long sau này 60 năm</w:t>
      </w:r>
      <w:r w:rsidR="00E50825" w:rsidRPr="000353E3">
        <w:rPr>
          <w:rFonts w:ascii="Times New Roman" w:hAnsi="Times New Roman"/>
          <w:sz w:val="26"/>
        </w:rPr>
        <w:t>,</w:t>
      </w:r>
      <w:r w:rsidR="00182C51" w:rsidRPr="000353E3">
        <w:rPr>
          <w:rFonts w:ascii="Times New Roman" w:hAnsi="Times New Roman"/>
          <w:sz w:val="26"/>
        </w:rPr>
        <w:t xml:space="preserve"> đến Gia Khánh chắc khoảng gần 200 năm!</w:t>
      </w:r>
      <w:r w:rsidR="002F5AAA" w:rsidRPr="000353E3">
        <w:rPr>
          <w:rFonts w:ascii="Times New Roman" w:hAnsi="Times New Roman"/>
          <w:sz w:val="26"/>
        </w:rPr>
        <w:t xml:space="preserve"> Một xã hội ổn định lâu dài như thế rất hiếm thấy trong lịch sử. Do đâu mà được như vậy? Nhờ học </w:t>
      </w:r>
      <w:r w:rsidR="00AF0377" w:rsidRPr="000353E3">
        <w:rPr>
          <w:rFonts w:ascii="Times New Roman" w:hAnsi="Times New Roman"/>
          <w:sz w:val="26"/>
        </w:rPr>
        <w:t xml:space="preserve">được </w:t>
      </w:r>
      <w:r w:rsidR="002F5AAA" w:rsidRPr="000353E3">
        <w:rPr>
          <w:rFonts w:ascii="Times New Roman" w:hAnsi="Times New Roman"/>
          <w:sz w:val="26"/>
        </w:rPr>
        <w:t>nhường nhịn.</w:t>
      </w:r>
      <w:r w:rsidR="00AF0377" w:rsidRPr="000353E3">
        <w:rPr>
          <w:rFonts w:ascii="Times New Roman" w:hAnsi="Times New Roman"/>
          <w:sz w:val="26"/>
        </w:rPr>
        <w:t xml:space="preserve"> Ai cũng khiêm tốn, ai cũng chịu nhường kẻ</w:t>
      </w:r>
      <w:r w:rsidR="002F4A78" w:rsidRPr="000353E3">
        <w:rPr>
          <w:rFonts w:ascii="Times New Roman" w:hAnsi="Times New Roman"/>
          <w:sz w:val="26"/>
        </w:rPr>
        <w:t xml:space="preserve"> khác, không tranh đua. Xã hội hiện nay</w:t>
      </w:r>
      <w:r w:rsidR="002079D5" w:rsidRPr="000353E3">
        <w:rPr>
          <w:rFonts w:ascii="Times New Roman" w:hAnsi="Times New Roman"/>
          <w:sz w:val="26"/>
        </w:rPr>
        <w:t>,</w:t>
      </w:r>
      <w:r w:rsidR="002F4A78" w:rsidRPr="000353E3">
        <w:rPr>
          <w:rFonts w:ascii="Times New Roman" w:hAnsi="Times New Roman"/>
          <w:sz w:val="26"/>
        </w:rPr>
        <w:t xml:space="preserve"> ta đã bỏ quên truyền thống cha ông để học theo nước ngoài.</w:t>
      </w:r>
      <w:r w:rsidR="00102A1A" w:rsidRPr="000353E3">
        <w:rPr>
          <w:rFonts w:ascii="Times New Roman" w:hAnsi="Times New Roman"/>
          <w:sz w:val="26"/>
        </w:rPr>
        <w:t xml:space="preserve"> Người nước ngoài từ bé đã cạ</w:t>
      </w:r>
      <w:r w:rsidR="009B6E9C" w:rsidRPr="000353E3">
        <w:rPr>
          <w:rFonts w:ascii="Times New Roman" w:hAnsi="Times New Roman"/>
          <w:sz w:val="26"/>
        </w:rPr>
        <w:t>nh tranh, ganh đua</w:t>
      </w:r>
      <w:r w:rsidR="00E50825" w:rsidRPr="000353E3">
        <w:rPr>
          <w:rFonts w:ascii="Times New Roman" w:hAnsi="Times New Roman"/>
          <w:sz w:val="26"/>
        </w:rPr>
        <w:t>.</w:t>
      </w:r>
      <w:r w:rsidR="009B6E9C" w:rsidRPr="000353E3">
        <w:rPr>
          <w:rFonts w:ascii="Times New Roman" w:hAnsi="Times New Roman"/>
          <w:sz w:val="26"/>
        </w:rPr>
        <w:t xml:space="preserve"> </w:t>
      </w:r>
      <w:r w:rsidR="00E50825" w:rsidRPr="000353E3">
        <w:rPr>
          <w:rFonts w:ascii="Times New Roman" w:hAnsi="Times New Roman"/>
          <w:sz w:val="26"/>
        </w:rPr>
        <w:t>G</w:t>
      </w:r>
      <w:r w:rsidR="009B6E9C" w:rsidRPr="000353E3">
        <w:rPr>
          <w:rFonts w:ascii="Times New Roman" w:hAnsi="Times New Roman"/>
          <w:sz w:val="26"/>
        </w:rPr>
        <w:t xml:space="preserve">anh đua đâu hay. Nâng cấp ganh đua lên </w:t>
      </w:r>
      <w:r w:rsidR="00E50825" w:rsidRPr="000353E3">
        <w:rPr>
          <w:rFonts w:ascii="Times New Roman" w:hAnsi="Times New Roman"/>
          <w:sz w:val="26"/>
        </w:rPr>
        <w:t>sẽ</w:t>
      </w:r>
      <w:r w:rsidR="009B6E9C" w:rsidRPr="000353E3">
        <w:rPr>
          <w:rFonts w:ascii="Times New Roman" w:hAnsi="Times New Roman"/>
          <w:sz w:val="26"/>
        </w:rPr>
        <w:t xml:space="preserve"> </w:t>
      </w:r>
      <w:r w:rsidR="00E50825" w:rsidRPr="000353E3">
        <w:rPr>
          <w:rFonts w:ascii="Times New Roman" w:hAnsi="Times New Roman"/>
          <w:sz w:val="26"/>
        </w:rPr>
        <w:t xml:space="preserve">thành </w:t>
      </w:r>
      <w:r w:rsidR="009B6E9C" w:rsidRPr="000353E3">
        <w:rPr>
          <w:rFonts w:ascii="Times New Roman" w:hAnsi="Times New Roman"/>
          <w:sz w:val="26"/>
        </w:rPr>
        <w:t>tranh chấp.</w:t>
      </w:r>
      <w:r w:rsidR="00F25985" w:rsidRPr="000353E3">
        <w:rPr>
          <w:rFonts w:ascii="Times New Roman" w:hAnsi="Times New Roman"/>
          <w:sz w:val="26"/>
        </w:rPr>
        <w:t xml:space="preserve"> Tranh chấp tăng </w:t>
      </w:r>
      <w:r w:rsidR="00E50825" w:rsidRPr="000353E3">
        <w:rPr>
          <w:rFonts w:ascii="Times New Roman" w:hAnsi="Times New Roman"/>
          <w:sz w:val="26"/>
        </w:rPr>
        <w:t>nữa</w:t>
      </w:r>
      <w:r w:rsidR="00F25985" w:rsidRPr="000353E3">
        <w:rPr>
          <w:rFonts w:ascii="Times New Roman" w:hAnsi="Times New Roman"/>
          <w:sz w:val="26"/>
        </w:rPr>
        <w:t xml:space="preserve"> thì sẽ </w:t>
      </w:r>
      <w:r w:rsidR="00E50825" w:rsidRPr="000353E3">
        <w:rPr>
          <w:rFonts w:ascii="Times New Roman" w:hAnsi="Times New Roman"/>
          <w:sz w:val="26"/>
        </w:rPr>
        <w:t>là</w:t>
      </w:r>
      <w:r w:rsidR="00F25985" w:rsidRPr="000353E3">
        <w:rPr>
          <w:rFonts w:ascii="Times New Roman" w:hAnsi="Times New Roman"/>
          <w:sz w:val="26"/>
        </w:rPr>
        <w:t xml:space="preserve"> chiến tranh.</w:t>
      </w:r>
      <w:r w:rsidR="00C46447" w:rsidRPr="000353E3">
        <w:rPr>
          <w:rFonts w:ascii="Times New Roman" w:hAnsi="Times New Roman"/>
          <w:sz w:val="26"/>
        </w:rPr>
        <w:t xml:space="preserve"> Các vị đều biết chiến tranh hiện nay là chiến tranh với vũ khí hạt nhân, chiến tranh sinh hóa. Kết cuộc sẽ ra sao? Kết cục là trái đất bị hủy diệt</w:t>
      </w:r>
      <w:r w:rsidR="00EB2896" w:rsidRPr="000353E3">
        <w:rPr>
          <w:rFonts w:ascii="Times New Roman" w:hAnsi="Times New Roman"/>
          <w:sz w:val="26"/>
        </w:rPr>
        <w:t>, tất cả đều chết hết. Đây là</w:t>
      </w:r>
      <w:r w:rsidR="00DE678B" w:rsidRPr="000353E3">
        <w:rPr>
          <w:rFonts w:ascii="Times New Roman" w:hAnsi="Times New Roman"/>
          <w:sz w:val="26"/>
        </w:rPr>
        <w:t xml:space="preserve"> </w:t>
      </w:r>
      <w:r w:rsidR="00EB2896" w:rsidRPr="000353E3">
        <w:rPr>
          <w:rFonts w:ascii="Times New Roman" w:hAnsi="Times New Roman"/>
          <w:sz w:val="26"/>
        </w:rPr>
        <w:t>con đường chết, không phải nẻo sống.</w:t>
      </w:r>
      <w:r w:rsidR="0042243B" w:rsidRPr="000353E3">
        <w:rPr>
          <w:rFonts w:ascii="Times New Roman" w:hAnsi="Times New Roman"/>
          <w:sz w:val="26"/>
        </w:rPr>
        <w:t xml:space="preserve"> Tổ tiên </w:t>
      </w:r>
      <w:r w:rsidR="002079D5" w:rsidRPr="000353E3">
        <w:rPr>
          <w:rFonts w:ascii="Times New Roman" w:hAnsi="Times New Roman"/>
          <w:sz w:val="26"/>
        </w:rPr>
        <w:t>chúng ta</w:t>
      </w:r>
      <w:r w:rsidR="0042243B" w:rsidRPr="000353E3">
        <w:rPr>
          <w:rFonts w:ascii="Times New Roman" w:hAnsi="Times New Roman"/>
          <w:sz w:val="26"/>
        </w:rPr>
        <w:t xml:space="preserve"> nói </w:t>
      </w:r>
      <w:r w:rsidR="00963D09" w:rsidRPr="000353E3">
        <w:rPr>
          <w:rFonts w:ascii="Times New Roman" w:hAnsi="Times New Roman"/>
          <w:sz w:val="26"/>
        </w:rPr>
        <w:t>rất hay</w:t>
      </w:r>
      <w:r w:rsidR="0042243B" w:rsidRPr="000353E3">
        <w:rPr>
          <w:rFonts w:ascii="Times New Roman" w:hAnsi="Times New Roman"/>
          <w:sz w:val="26"/>
        </w:rPr>
        <w:t>. Nếu ta có thể tuân thủ</w:t>
      </w:r>
      <w:r w:rsidR="00F25C70" w:rsidRPr="000353E3">
        <w:rPr>
          <w:rFonts w:ascii="Times New Roman" w:hAnsi="Times New Roman"/>
          <w:sz w:val="26"/>
        </w:rPr>
        <w:t xml:space="preserve"> làm theo thì ngàn năm, </w:t>
      </w:r>
      <w:r w:rsidR="0042243B" w:rsidRPr="000353E3">
        <w:rPr>
          <w:rFonts w:ascii="Times New Roman" w:hAnsi="Times New Roman"/>
          <w:sz w:val="26"/>
        </w:rPr>
        <w:t xml:space="preserve">vạn năm thái bình vĩnh viễn, có gì không </w:t>
      </w:r>
      <w:r w:rsidR="00963D09" w:rsidRPr="000353E3">
        <w:rPr>
          <w:rFonts w:ascii="Times New Roman" w:hAnsi="Times New Roman"/>
          <w:sz w:val="26"/>
        </w:rPr>
        <w:t>tốt</w:t>
      </w:r>
      <w:r w:rsidR="0042243B" w:rsidRPr="000353E3">
        <w:rPr>
          <w:rFonts w:ascii="Times New Roman" w:hAnsi="Times New Roman"/>
          <w:sz w:val="26"/>
        </w:rPr>
        <w:t xml:space="preserve"> chứ?</w:t>
      </w:r>
      <w:r w:rsidRPr="000353E3">
        <w:rPr>
          <w:rFonts w:ascii="Times New Roman" w:hAnsi="Times New Roman"/>
          <w:sz w:val="26"/>
        </w:rPr>
        <w:t>]</w:t>
      </w:r>
      <w:r w:rsidR="00D55516" w:rsidRPr="000353E3">
        <w:rPr>
          <w:rFonts w:ascii="Times New Roman" w:hAnsi="Times New Roman"/>
          <w:sz w:val="26"/>
        </w:rPr>
        <w:t xml:space="preserve"> </w:t>
      </w:r>
      <w:r w:rsidR="00D55516" w:rsidRPr="000353E3">
        <w:rPr>
          <w:rFonts w:ascii="Times New Roman" w:hAnsi="Times New Roman"/>
          <w:b/>
          <w:sz w:val="26"/>
        </w:rPr>
        <w:t>cắt</w:t>
      </w:r>
    </w:p>
    <w:p w14:paraId="2245DDC9" w14:textId="77777777" w:rsidR="00253E4D" w:rsidRPr="000353E3" w:rsidRDefault="0050402C" w:rsidP="002B7C96">
      <w:pPr>
        <w:spacing w:before="240" w:line="276" w:lineRule="auto"/>
        <w:ind w:firstLine="547"/>
        <w:rPr>
          <w:rFonts w:ascii="Times New Roman" w:hAnsi="Times New Roman"/>
          <w:sz w:val="26"/>
        </w:rPr>
      </w:pPr>
      <w:r w:rsidRPr="000353E3">
        <w:rPr>
          <w:rFonts w:ascii="Times New Roman" w:hAnsi="Times New Roman"/>
          <w:sz w:val="26"/>
        </w:rPr>
        <w:t>Bậc t</w:t>
      </w:r>
      <w:r w:rsidR="00682C3C" w:rsidRPr="000353E3">
        <w:rPr>
          <w:rFonts w:ascii="Times New Roman" w:hAnsi="Times New Roman"/>
          <w:sz w:val="26"/>
        </w:rPr>
        <w:t>hánh hiền đều có trí huệ, đức hạ</w:t>
      </w:r>
      <w:r w:rsidR="00F25C70" w:rsidRPr="000353E3">
        <w:rPr>
          <w:rFonts w:ascii="Times New Roman" w:hAnsi="Times New Roman"/>
          <w:sz w:val="26"/>
        </w:rPr>
        <w:t xml:space="preserve">nh, </w:t>
      </w:r>
      <w:r w:rsidR="00B64E2C" w:rsidRPr="000353E3">
        <w:rPr>
          <w:rFonts w:ascii="Times New Roman" w:hAnsi="Times New Roman"/>
          <w:sz w:val="26"/>
        </w:rPr>
        <w:t>có phương pháp, có kinh nghiệ</w:t>
      </w:r>
      <w:r w:rsidR="00963D09" w:rsidRPr="000353E3">
        <w:rPr>
          <w:rFonts w:ascii="Times New Roman" w:hAnsi="Times New Roman"/>
          <w:sz w:val="26"/>
        </w:rPr>
        <w:t>m. K</w:t>
      </w:r>
      <w:r w:rsidR="00B64E2C" w:rsidRPr="000353E3">
        <w:rPr>
          <w:rFonts w:ascii="Times New Roman" w:hAnsi="Times New Roman"/>
          <w:sz w:val="26"/>
        </w:rPr>
        <w:t>hông được lơ là, bỏ qu</w:t>
      </w:r>
      <w:r w:rsidR="00963D09" w:rsidRPr="000353E3">
        <w:rPr>
          <w:rFonts w:ascii="Times New Roman" w:hAnsi="Times New Roman"/>
          <w:sz w:val="26"/>
        </w:rPr>
        <w:t>a</w:t>
      </w:r>
      <w:r w:rsidR="00B64E2C" w:rsidRPr="000353E3">
        <w:rPr>
          <w:rFonts w:ascii="Times New Roman" w:hAnsi="Times New Roman"/>
          <w:sz w:val="26"/>
        </w:rPr>
        <w:t xml:space="preserve"> </w:t>
      </w:r>
      <w:r w:rsidR="00963D09" w:rsidRPr="000353E3">
        <w:rPr>
          <w:rFonts w:ascii="Times New Roman" w:hAnsi="Times New Roman"/>
          <w:sz w:val="26"/>
        </w:rPr>
        <w:t>ta</w:t>
      </w:r>
      <w:r w:rsidR="00B64E2C" w:rsidRPr="000353E3">
        <w:rPr>
          <w:rFonts w:ascii="Times New Roman" w:hAnsi="Times New Roman"/>
          <w:sz w:val="26"/>
        </w:rPr>
        <w:t xml:space="preserve"> sẽ bị thiệt.</w:t>
      </w:r>
    </w:p>
    <w:p w14:paraId="6D5A357E" w14:textId="77777777" w:rsidR="00253E4D" w:rsidRPr="000353E3" w:rsidRDefault="007611A7" w:rsidP="002B7C96">
      <w:pPr>
        <w:spacing w:before="240" w:line="276" w:lineRule="auto"/>
        <w:ind w:firstLine="547"/>
        <w:rPr>
          <w:rFonts w:ascii="Times New Roman" w:hAnsi="Times New Roman"/>
          <w:sz w:val="26"/>
        </w:rPr>
      </w:pPr>
      <w:r w:rsidRPr="000353E3">
        <w:rPr>
          <w:rFonts w:ascii="Times New Roman" w:hAnsi="Times New Roman"/>
          <w:sz w:val="26"/>
        </w:rPr>
        <w:t>Xã hội động loạn, trái đất gặp nhiều nạn tai như thế</w:t>
      </w:r>
      <w:r w:rsidR="00765FC9" w:rsidRPr="000353E3">
        <w:rPr>
          <w:rFonts w:ascii="Times New Roman" w:hAnsi="Times New Roman"/>
          <w:sz w:val="26"/>
        </w:rPr>
        <w:t xml:space="preserve"> có liên quan mật thiết với khởi tâm động niệm của ta. Trong kinh </w:t>
      </w:r>
      <w:r w:rsidR="00963D09" w:rsidRPr="000353E3">
        <w:rPr>
          <w:rFonts w:ascii="Times New Roman" w:hAnsi="Times New Roman"/>
          <w:sz w:val="26"/>
        </w:rPr>
        <w:t>điển Đ</w:t>
      </w:r>
      <w:r w:rsidR="00765FC9" w:rsidRPr="000353E3">
        <w:rPr>
          <w:rFonts w:ascii="Times New Roman" w:hAnsi="Times New Roman"/>
          <w:sz w:val="26"/>
        </w:rPr>
        <w:t xml:space="preserve">ại </w:t>
      </w:r>
      <w:r w:rsidR="00963D09" w:rsidRPr="000353E3">
        <w:rPr>
          <w:rFonts w:ascii="Times New Roman" w:hAnsi="Times New Roman"/>
          <w:sz w:val="26"/>
        </w:rPr>
        <w:t>T</w:t>
      </w:r>
      <w:r w:rsidR="00765FC9" w:rsidRPr="000353E3">
        <w:rPr>
          <w:rFonts w:ascii="Times New Roman" w:hAnsi="Times New Roman"/>
          <w:sz w:val="26"/>
        </w:rPr>
        <w:t>hừa đã nói rất nhiề</w:t>
      </w:r>
      <w:r w:rsidR="00963D09" w:rsidRPr="000353E3">
        <w:rPr>
          <w:rFonts w:ascii="Times New Roman" w:hAnsi="Times New Roman"/>
          <w:sz w:val="26"/>
        </w:rPr>
        <w:t>u.</w:t>
      </w:r>
      <w:r w:rsidR="008969B9" w:rsidRPr="000353E3">
        <w:rPr>
          <w:rFonts w:ascii="Times New Roman" w:hAnsi="Times New Roman"/>
          <w:sz w:val="26"/>
        </w:rPr>
        <w:t xml:space="preserve"> </w:t>
      </w:r>
      <w:r w:rsidR="00963D09" w:rsidRPr="000353E3">
        <w:rPr>
          <w:rFonts w:ascii="Times New Roman" w:hAnsi="Times New Roman"/>
          <w:sz w:val="26"/>
        </w:rPr>
        <w:t>Thật hy hữu là c</w:t>
      </w:r>
      <w:r w:rsidR="00765FC9" w:rsidRPr="000353E3">
        <w:rPr>
          <w:rFonts w:ascii="Times New Roman" w:hAnsi="Times New Roman"/>
          <w:sz w:val="26"/>
        </w:rPr>
        <w:t>ác nhà khoa học hiệ</w:t>
      </w:r>
      <w:r w:rsidR="00963D09" w:rsidRPr="000353E3">
        <w:rPr>
          <w:rFonts w:ascii="Times New Roman" w:hAnsi="Times New Roman"/>
          <w:sz w:val="26"/>
        </w:rPr>
        <w:t xml:space="preserve">n nay cũng </w:t>
      </w:r>
      <w:r w:rsidR="00765FC9" w:rsidRPr="000353E3">
        <w:rPr>
          <w:rFonts w:ascii="Times New Roman" w:hAnsi="Times New Roman"/>
          <w:sz w:val="26"/>
        </w:rPr>
        <w:t>chứng minh</w:t>
      </w:r>
      <w:r w:rsidR="00963D09" w:rsidRPr="000353E3">
        <w:rPr>
          <w:rFonts w:ascii="Times New Roman" w:hAnsi="Times New Roman"/>
          <w:sz w:val="26"/>
        </w:rPr>
        <w:t xml:space="preserve"> được. Nếu ta không nương khoa học hiện đại</w:t>
      </w:r>
      <w:r w:rsidR="000C3CC2" w:rsidRPr="000353E3">
        <w:rPr>
          <w:rFonts w:ascii="Times New Roman" w:hAnsi="Times New Roman"/>
          <w:sz w:val="26"/>
        </w:rPr>
        <w:t>,</w:t>
      </w:r>
      <w:r w:rsidR="00963D09" w:rsidRPr="000353E3">
        <w:rPr>
          <w:rFonts w:ascii="Times New Roman" w:hAnsi="Times New Roman"/>
          <w:sz w:val="26"/>
        </w:rPr>
        <w:t xml:space="preserve"> thì </w:t>
      </w:r>
      <w:r w:rsidR="000C3CC2" w:rsidRPr="000353E3">
        <w:rPr>
          <w:rFonts w:ascii="Times New Roman" w:hAnsi="Times New Roman"/>
          <w:sz w:val="26"/>
        </w:rPr>
        <w:t>ta sẽ</w:t>
      </w:r>
      <w:r w:rsidR="00963D09" w:rsidRPr="000353E3">
        <w:rPr>
          <w:rFonts w:ascii="Times New Roman" w:hAnsi="Times New Roman"/>
          <w:sz w:val="26"/>
        </w:rPr>
        <w:t xml:space="preserve"> hoài nghi với rất nhiều điểm trong kinh Phật. Phật giảng, ta không dám phản đối. Lời Phật và Bồ Tát sao còn có thể sai được? Nhưng ta không sao</w:t>
      </w:r>
      <w:r w:rsidR="00E50825" w:rsidRPr="000353E3">
        <w:rPr>
          <w:rFonts w:ascii="Times New Roman" w:hAnsi="Times New Roman"/>
          <w:sz w:val="26"/>
        </w:rPr>
        <w:t xml:space="preserve"> nghĩ cho</w:t>
      </w:r>
      <w:r w:rsidR="00963D09" w:rsidRPr="000353E3">
        <w:rPr>
          <w:rFonts w:ascii="Times New Roman" w:hAnsi="Times New Roman"/>
          <w:sz w:val="26"/>
        </w:rPr>
        <w:t xml:space="preserve"> thông được. Thật ra </w:t>
      </w:r>
      <w:r w:rsidR="006619C5" w:rsidRPr="000353E3">
        <w:rPr>
          <w:rFonts w:ascii="Times New Roman" w:hAnsi="Times New Roman"/>
          <w:sz w:val="26"/>
        </w:rPr>
        <w:t>Phật định nói</w:t>
      </w:r>
      <w:r w:rsidR="00963D09" w:rsidRPr="000353E3">
        <w:rPr>
          <w:rFonts w:ascii="Times New Roman" w:hAnsi="Times New Roman"/>
          <w:sz w:val="26"/>
        </w:rPr>
        <w:t xml:space="preserve"> gì? Không biết.</w:t>
      </w:r>
      <w:r w:rsidR="009C3E14" w:rsidRPr="000353E3">
        <w:rPr>
          <w:rFonts w:ascii="Times New Roman" w:hAnsi="Times New Roman"/>
          <w:sz w:val="26"/>
        </w:rPr>
        <w:t xml:space="preserve"> 30 năm gần đây, nhà vật lý lừng danh của thế giới báo cáo những điều y như trong kinh Phật </w:t>
      </w:r>
      <w:r w:rsidR="00E85949" w:rsidRPr="000353E3">
        <w:rPr>
          <w:rFonts w:ascii="Times New Roman" w:hAnsi="Times New Roman"/>
          <w:sz w:val="26"/>
        </w:rPr>
        <w:t>về</w:t>
      </w:r>
      <w:r w:rsidR="003A4D89" w:rsidRPr="000353E3">
        <w:rPr>
          <w:rFonts w:ascii="Times New Roman" w:hAnsi="Times New Roman"/>
          <w:sz w:val="26"/>
        </w:rPr>
        <w:t xml:space="preserve"> chân tướng của nhân sinh, vũ trụ. Ta không thể không nể phục</w:t>
      </w:r>
      <w:r w:rsidR="00956272" w:rsidRPr="000353E3">
        <w:rPr>
          <w:rFonts w:ascii="Times New Roman" w:hAnsi="Times New Roman"/>
          <w:sz w:val="26"/>
        </w:rPr>
        <w:t>. Nhưng những điều Phật giả</w:t>
      </w:r>
      <w:r w:rsidR="005F4DC8" w:rsidRPr="000353E3">
        <w:rPr>
          <w:rFonts w:ascii="Times New Roman" w:hAnsi="Times New Roman"/>
          <w:sz w:val="26"/>
        </w:rPr>
        <w:t>ng còn cao và sâu hơn, còn tỉ mỉ và rõ ràng hơn.</w:t>
      </w:r>
      <w:r w:rsidR="005B6563" w:rsidRPr="000353E3">
        <w:rPr>
          <w:rFonts w:ascii="Times New Roman" w:hAnsi="Times New Roman"/>
          <w:sz w:val="26"/>
        </w:rPr>
        <w:t xml:space="preserve"> </w:t>
      </w:r>
      <w:r w:rsidR="00974029" w:rsidRPr="000353E3">
        <w:rPr>
          <w:rFonts w:ascii="Times New Roman" w:hAnsi="Times New Roman"/>
          <w:sz w:val="26"/>
        </w:rPr>
        <w:t>Vì sao vậy</w:t>
      </w:r>
      <w:r w:rsidR="000C3CC2" w:rsidRPr="000353E3">
        <w:rPr>
          <w:rFonts w:ascii="Times New Roman" w:hAnsi="Times New Roman"/>
          <w:sz w:val="26"/>
        </w:rPr>
        <w:t xml:space="preserve"> </w:t>
      </w:r>
      <w:r w:rsidR="005B6563" w:rsidRPr="000353E3">
        <w:rPr>
          <w:rFonts w:ascii="Times New Roman" w:hAnsi="Times New Roman"/>
          <w:sz w:val="26"/>
        </w:rPr>
        <w:t xml:space="preserve">Vì Phật đã chứng đắc, còn </w:t>
      </w:r>
      <w:r w:rsidR="00974029" w:rsidRPr="000353E3">
        <w:rPr>
          <w:rFonts w:ascii="Times New Roman" w:hAnsi="Times New Roman"/>
          <w:sz w:val="26"/>
        </w:rPr>
        <w:t>khoa học</w:t>
      </w:r>
      <w:r w:rsidR="005B6563" w:rsidRPr="000353E3">
        <w:rPr>
          <w:rFonts w:ascii="Times New Roman" w:hAnsi="Times New Roman"/>
          <w:sz w:val="26"/>
        </w:rPr>
        <w:t xml:space="preserve"> ta chưa chứng. </w:t>
      </w:r>
      <w:r w:rsidR="00974029" w:rsidRPr="000353E3">
        <w:rPr>
          <w:rFonts w:ascii="Times New Roman" w:hAnsi="Times New Roman"/>
          <w:sz w:val="26"/>
        </w:rPr>
        <w:t>Họ</w:t>
      </w:r>
      <w:r w:rsidR="005B6563" w:rsidRPr="000353E3">
        <w:rPr>
          <w:rFonts w:ascii="Times New Roman" w:hAnsi="Times New Roman"/>
          <w:sz w:val="26"/>
        </w:rPr>
        <w:t xml:space="preserve"> chỉ dùng số học để suy luận và biết </w:t>
      </w:r>
      <w:r w:rsidR="00974029" w:rsidRPr="000353E3">
        <w:rPr>
          <w:rFonts w:ascii="Times New Roman" w:hAnsi="Times New Roman"/>
          <w:sz w:val="26"/>
        </w:rPr>
        <w:t>một</w:t>
      </w:r>
      <w:r w:rsidR="005B6563" w:rsidRPr="000353E3">
        <w:rPr>
          <w:rFonts w:ascii="Times New Roman" w:hAnsi="Times New Roman"/>
          <w:sz w:val="26"/>
        </w:rPr>
        <w:t xml:space="preserve"> phần</w:t>
      </w:r>
      <w:r w:rsidR="00F25C70" w:rsidRPr="000353E3">
        <w:rPr>
          <w:rFonts w:ascii="Times New Roman" w:hAnsi="Times New Roman"/>
          <w:sz w:val="26"/>
        </w:rPr>
        <w:t>, dùng</w:t>
      </w:r>
      <w:r w:rsidR="00305A0B" w:rsidRPr="000353E3">
        <w:rPr>
          <w:rFonts w:ascii="Times New Roman" w:hAnsi="Times New Roman"/>
          <w:sz w:val="26"/>
        </w:rPr>
        <w:t xml:space="preserve"> những thiết bị tinh tế, quan sát và thấy được </w:t>
      </w:r>
      <w:r w:rsidR="00974029" w:rsidRPr="000353E3">
        <w:rPr>
          <w:rFonts w:ascii="Times New Roman" w:hAnsi="Times New Roman"/>
          <w:sz w:val="26"/>
        </w:rPr>
        <w:t>một</w:t>
      </w:r>
      <w:r w:rsidR="00305A0B" w:rsidRPr="000353E3">
        <w:rPr>
          <w:rFonts w:ascii="Times New Roman" w:hAnsi="Times New Roman"/>
          <w:sz w:val="26"/>
        </w:rPr>
        <w:t xml:space="preserve"> phầ</w:t>
      </w:r>
      <w:r w:rsidR="000D3DA7" w:rsidRPr="000353E3">
        <w:rPr>
          <w:rFonts w:ascii="Times New Roman" w:hAnsi="Times New Roman"/>
          <w:sz w:val="26"/>
        </w:rPr>
        <w:t xml:space="preserve">n nên </w:t>
      </w:r>
      <w:r w:rsidR="00974029" w:rsidRPr="000353E3">
        <w:rPr>
          <w:rFonts w:ascii="Times New Roman" w:hAnsi="Times New Roman"/>
          <w:sz w:val="26"/>
        </w:rPr>
        <w:t>khoa học</w:t>
      </w:r>
      <w:r w:rsidR="000D3DA7" w:rsidRPr="000353E3">
        <w:rPr>
          <w:rFonts w:ascii="Times New Roman" w:hAnsi="Times New Roman"/>
          <w:sz w:val="26"/>
        </w:rPr>
        <w:t xml:space="preserve"> vẫn </w:t>
      </w:r>
      <w:r w:rsidR="006619C5" w:rsidRPr="000353E3">
        <w:rPr>
          <w:rFonts w:ascii="Times New Roman" w:hAnsi="Times New Roman"/>
          <w:sz w:val="26"/>
        </w:rPr>
        <w:t xml:space="preserve">còn nhiều vấn đề </w:t>
      </w:r>
      <w:r w:rsidR="000D3DA7" w:rsidRPr="000353E3">
        <w:rPr>
          <w:rFonts w:ascii="Times New Roman" w:hAnsi="Times New Roman"/>
          <w:sz w:val="26"/>
        </w:rPr>
        <w:t>không thể giải quyết.</w:t>
      </w:r>
      <w:r w:rsidR="00F25C70" w:rsidRPr="000353E3">
        <w:rPr>
          <w:rFonts w:ascii="Times New Roman" w:hAnsi="Times New Roman"/>
          <w:sz w:val="26"/>
        </w:rPr>
        <w:t xml:space="preserve"> Thế nhưng trong kinh điển Đại Thừa thì chẳng có vấn đề</w:t>
      </w:r>
      <w:r w:rsidR="006619C5" w:rsidRPr="000353E3">
        <w:rPr>
          <w:rFonts w:ascii="Times New Roman" w:hAnsi="Times New Roman"/>
          <w:sz w:val="26"/>
        </w:rPr>
        <w:t xml:space="preserve"> nào không </w:t>
      </w:r>
      <w:r w:rsidR="00F25C70" w:rsidRPr="000353E3">
        <w:rPr>
          <w:rFonts w:ascii="Times New Roman" w:hAnsi="Times New Roman"/>
          <w:sz w:val="26"/>
        </w:rPr>
        <w:t>giải quyết được, thật là kỳ diệu!</w:t>
      </w:r>
      <w:r w:rsidR="006619C5" w:rsidRPr="000353E3">
        <w:rPr>
          <w:rFonts w:ascii="Times New Roman" w:hAnsi="Times New Roman"/>
          <w:sz w:val="26"/>
        </w:rPr>
        <w:t xml:space="preserve"> </w:t>
      </w:r>
      <w:r w:rsidR="00F25C70" w:rsidRPr="000353E3">
        <w:rPr>
          <w:rFonts w:ascii="Times New Roman" w:hAnsi="Times New Roman"/>
          <w:sz w:val="26"/>
        </w:rPr>
        <w:t>Nhất là việc Phật A Di Đà xây dựng thế giớ</w:t>
      </w:r>
      <w:r w:rsidR="006619C5" w:rsidRPr="000353E3">
        <w:rPr>
          <w:rFonts w:ascii="Times New Roman" w:hAnsi="Times New Roman"/>
          <w:sz w:val="26"/>
        </w:rPr>
        <w:t>i Cực Lạc.</w:t>
      </w:r>
      <w:r w:rsidR="00974029" w:rsidRPr="000353E3">
        <w:rPr>
          <w:rFonts w:ascii="Times New Roman" w:hAnsi="Times New Roman"/>
          <w:sz w:val="26"/>
        </w:rPr>
        <w:t xml:space="preserve"> </w:t>
      </w:r>
      <w:r w:rsidR="006619C5" w:rsidRPr="000353E3">
        <w:rPr>
          <w:rFonts w:ascii="Times New Roman" w:hAnsi="Times New Roman"/>
          <w:sz w:val="26"/>
        </w:rPr>
        <w:t>Quả là không thể tưởng tượng nổi! Có thể nói Cực Lạc là</w:t>
      </w:r>
      <w:r w:rsidR="006F5215" w:rsidRPr="000353E3">
        <w:rPr>
          <w:rFonts w:ascii="Times New Roman" w:hAnsi="Times New Roman"/>
          <w:sz w:val="26"/>
        </w:rPr>
        <w:t xml:space="preserve"> do</w:t>
      </w:r>
      <w:r w:rsidR="006619C5" w:rsidRPr="000353E3">
        <w:rPr>
          <w:rFonts w:ascii="Times New Roman" w:hAnsi="Times New Roman"/>
          <w:sz w:val="26"/>
        </w:rPr>
        <w:t xml:space="preserve"> trí huệ, thần thông</w:t>
      </w:r>
      <w:r w:rsidR="00974029" w:rsidRPr="000353E3">
        <w:rPr>
          <w:rFonts w:ascii="Times New Roman" w:hAnsi="Times New Roman"/>
          <w:sz w:val="26"/>
        </w:rPr>
        <w:t>,</w:t>
      </w:r>
      <w:r w:rsidR="006619C5" w:rsidRPr="000353E3">
        <w:rPr>
          <w:rFonts w:ascii="Times New Roman" w:hAnsi="Times New Roman"/>
          <w:sz w:val="26"/>
        </w:rPr>
        <w:t xml:space="preserve"> đạo lực của chư Phật Như Lai hiển hiện ra cảnh giới thù thắng viên mãn như thế</w:t>
      </w:r>
      <w:r w:rsidR="00B37BDF" w:rsidRPr="000353E3">
        <w:rPr>
          <w:rFonts w:ascii="Times New Roman" w:hAnsi="Times New Roman"/>
          <w:sz w:val="26"/>
        </w:rPr>
        <w:t>! Lý rất sâu sắ</w:t>
      </w:r>
      <w:r w:rsidR="00974029" w:rsidRPr="000353E3">
        <w:rPr>
          <w:rFonts w:ascii="Times New Roman" w:hAnsi="Times New Roman"/>
          <w:sz w:val="26"/>
        </w:rPr>
        <w:t>c, n</w:t>
      </w:r>
      <w:r w:rsidR="00B37BDF" w:rsidRPr="000353E3">
        <w:rPr>
          <w:rFonts w:ascii="Times New Roman" w:hAnsi="Times New Roman"/>
          <w:sz w:val="26"/>
        </w:rPr>
        <w:t xml:space="preserve">hưng giờ chúng ta có thể hiểu được </w:t>
      </w:r>
      <w:r w:rsidR="00974029" w:rsidRPr="000353E3">
        <w:rPr>
          <w:rFonts w:ascii="Times New Roman" w:hAnsi="Times New Roman"/>
          <w:sz w:val="26"/>
        </w:rPr>
        <w:t>một</w:t>
      </w:r>
      <w:r w:rsidR="00B37BDF" w:rsidRPr="000353E3">
        <w:rPr>
          <w:rFonts w:ascii="Times New Roman" w:hAnsi="Times New Roman"/>
          <w:sz w:val="26"/>
        </w:rPr>
        <w:t xml:space="preserve"> phần rồi. Ta khẳng định, ta tin và ta chẳng còn nghi ngờ nữa. Sau khi rõ được chân tướng thì ta mới chịu buông bỏ. Ta mới biết cả vũ trụ là như thế nào. Nói thật, đây là điều Phật nói, </w:t>
      </w:r>
      <w:r w:rsidR="009606B4" w:rsidRPr="000353E3">
        <w:rPr>
          <w:rFonts w:ascii="Times New Roman" w:hAnsi="Times New Roman"/>
          <w:sz w:val="26"/>
        </w:rPr>
        <w:t>“</w:t>
      </w:r>
      <w:r w:rsidR="00B37BDF" w:rsidRPr="000353E3">
        <w:rPr>
          <w:rFonts w:ascii="Times New Roman" w:hAnsi="Times New Roman"/>
          <w:sz w:val="26"/>
        </w:rPr>
        <w:t>thuyết thành thực ngôn</w:t>
      </w:r>
      <w:r w:rsidR="009606B4" w:rsidRPr="000353E3">
        <w:rPr>
          <w:rFonts w:ascii="Times New Roman" w:hAnsi="Times New Roman"/>
          <w:sz w:val="26"/>
        </w:rPr>
        <w:t>”</w:t>
      </w:r>
      <w:r w:rsidR="00B37BDF" w:rsidRPr="000353E3">
        <w:rPr>
          <w:rFonts w:ascii="Times New Roman" w:hAnsi="Times New Roman"/>
          <w:sz w:val="26"/>
        </w:rPr>
        <w:t>. Biến pháp giới hư không giới</w:t>
      </w:r>
      <w:r w:rsidR="00B06CDE" w:rsidRPr="000353E3">
        <w:rPr>
          <w:rFonts w:ascii="Times New Roman" w:hAnsi="Times New Roman"/>
          <w:sz w:val="26"/>
        </w:rPr>
        <w:t>,</w:t>
      </w:r>
      <w:r w:rsidR="00B37BDF" w:rsidRPr="000353E3">
        <w:rPr>
          <w:rFonts w:ascii="Times New Roman" w:hAnsi="Times New Roman"/>
          <w:sz w:val="26"/>
        </w:rPr>
        <w:t xml:space="preserve"> </w:t>
      </w:r>
      <w:r w:rsidR="00B06CDE" w:rsidRPr="000353E3">
        <w:rPr>
          <w:rFonts w:ascii="Times New Roman" w:hAnsi="Times New Roman"/>
          <w:sz w:val="26"/>
        </w:rPr>
        <w:t>muôn sự muôn vật trong</w:t>
      </w:r>
      <w:r w:rsidR="00B37BDF" w:rsidRPr="000353E3">
        <w:rPr>
          <w:rFonts w:ascii="Times New Roman" w:hAnsi="Times New Roman"/>
          <w:sz w:val="26"/>
        </w:rPr>
        <w:t xml:space="preserve"> vũ trụ</w:t>
      </w:r>
      <w:r w:rsidR="00B06CDE" w:rsidRPr="000353E3">
        <w:rPr>
          <w:rFonts w:ascii="Times New Roman" w:hAnsi="Times New Roman"/>
          <w:sz w:val="26"/>
        </w:rPr>
        <w:t xml:space="preserve"> </w:t>
      </w:r>
      <w:r w:rsidR="00B37BDF" w:rsidRPr="000353E3">
        <w:rPr>
          <w:rFonts w:ascii="Times New Roman" w:hAnsi="Times New Roman"/>
          <w:sz w:val="26"/>
        </w:rPr>
        <w:t xml:space="preserve">có liên quan gì với ta? </w:t>
      </w:r>
      <w:r w:rsidR="00B06CDE" w:rsidRPr="000353E3">
        <w:rPr>
          <w:rFonts w:ascii="Times New Roman" w:hAnsi="Times New Roman"/>
          <w:sz w:val="26"/>
        </w:rPr>
        <w:t>Là một thể! Q</w:t>
      </w:r>
      <w:r w:rsidR="00B37BDF" w:rsidRPr="000353E3">
        <w:rPr>
          <w:rFonts w:ascii="Times New Roman" w:hAnsi="Times New Roman"/>
          <w:sz w:val="26"/>
        </w:rPr>
        <w:t xml:space="preserve">uá mật thiết rồi. Không thể nói là </w:t>
      </w:r>
      <w:r w:rsidR="00B06CDE" w:rsidRPr="000353E3">
        <w:rPr>
          <w:rFonts w:ascii="Times New Roman" w:hAnsi="Times New Roman"/>
          <w:sz w:val="26"/>
        </w:rPr>
        <w:t>một</w:t>
      </w:r>
      <w:r w:rsidR="00B37BDF" w:rsidRPr="000353E3">
        <w:rPr>
          <w:rFonts w:ascii="Times New Roman" w:hAnsi="Times New Roman"/>
          <w:sz w:val="26"/>
        </w:rPr>
        <w:t xml:space="preserve"> nhà. </w:t>
      </w:r>
      <w:r w:rsidR="000B2857" w:rsidRPr="000353E3">
        <w:rPr>
          <w:rFonts w:ascii="Times New Roman" w:hAnsi="Times New Roman"/>
          <w:sz w:val="26"/>
        </w:rPr>
        <w:t xml:space="preserve">một </w:t>
      </w:r>
      <w:r w:rsidR="00B37BDF" w:rsidRPr="000353E3">
        <w:rPr>
          <w:rFonts w:ascii="Times New Roman" w:hAnsi="Times New Roman"/>
          <w:sz w:val="26"/>
        </w:rPr>
        <w:t xml:space="preserve">nhà còn xa cách, chính là </w:t>
      </w:r>
      <w:r w:rsidR="00B06CDE" w:rsidRPr="000353E3">
        <w:rPr>
          <w:rFonts w:ascii="Times New Roman" w:hAnsi="Times New Roman"/>
          <w:sz w:val="26"/>
        </w:rPr>
        <w:t>một</w:t>
      </w:r>
      <w:r w:rsidR="00B37BDF" w:rsidRPr="000353E3">
        <w:rPr>
          <w:rFonts w:ascii="Times New Roman" w:hAnsi="Times New Roman"/>
          <w:sz w:val="26"/>
        </w:rPr>
        <w:t xml:space="preserve"> thể.</w:t>
      </w:r>
      <w:r w:rsidR="00C7131A" w:rsidRPr="000353E3">
        <w:rPr>
          <w:rFonts w:ascii="Times New Roman" w:hAnsi="Times New Roman"/>
          <w:sz w:val="26"/>
        </w:rPr>
        <w:t xml:space="preserve"> Chúng ta đọc được trong Kinh Hoa Nghiêm, đọc được bài luận Vọng </w:t>
      </w:r>
      <w:r w:rsidR="000C37D0" w:rsidRPr="000353E3">
        <w:rPr>
          <w:rFonts w:ascii="Times New Roman" w:hAnsi="Times New Roman"/>
          <w:sz w:val="26"/>
        </w:rPr>
        <w:t>Tậ</w:t>
      </w:r>
      <w:r w:rsidR="00B06CDE" w:rsidRPr="000353E3">
        <w:rPr>
          <w:rFonts w:ascii="Times New Roman" w:hAnsi="Times New Roman"/>
          <w:sz w:val="26"/>
        </w:rPr>
        <w:t>n Hoàn Nguyên Quán</w:t>
      </w:r>
      <w:r w:rsidR="00C7131A" w:rsidRPr="000353E3">
        <w:rPr>
          <w:rFonts w:ascii="Times New Roman" w:hAnsi="Times New Roman"/>
          <w:sz w:val="26"/>
        </w:rPr>
        <w:t xml:space="preserve"> của Hiền Thủ Quố</w:t>
      </w:r>
      <w:r w:rsidR="00711E6F" w:rsidRPr="000353E3">
        <w:rPr>
          <w:rFonts w:ascii="Times New Roman" w:hAnsi="Times New Roman"/>
          <w:sz w:val="26"/>
        </w:rPr>
        <w:t>c sư.</w:t>
      </w:r>
      <w:r w:rsidR="00C7131A" w:rsidRPr="000353E3">
        <w:rPr>
          <w:rFonts w:ascii="Times New Roman" w:hAnsi="Times New Roman"/>
          <w:sz w:val="26"/>
        </w:rPr>
        <w:t xml:space="preserve"> Cả vũ trụ là </w:t>
      </w:r>
      <w:r w:rsidR="00B06CDE" w:rsidRPr="000353E3">
        <w:rPr>
          <w:rFonts w:ascii="Times New Roman" w:hAnsi="Times New Roman"/>
          <w:sz w:val="26"/>
        </w:rPr>
        <w:t>một</w:t>
      </w:r>
      <w:r w:rsidR="00C7131A" w:rsidRPr="000353E3">
        <w:rPr>
          <w:rFonts w:ascii="Times New Roman" w:hAnsi="Times New Roman"/>
          <w:sz w:val="26"/>
        </w:rPr>
        <w:t xml:space="preserve"> hiện tượng </w:t>
      </w:r>
      <w:r w:rsidR="006948AC" w:rsidRPr="000353E3">
        <w:rPr>
          <w:rFonts w:ascii="Times New Roman" w:hAnsi="Times New Roman"/>
          <w:sz w:val="26"/>
        </w:rPr>
        <w:t>d</w:t>
      </w:r>
      <w:r w:rsidR="00C7131A" w:rsidRPr="000353E3">
        <w:rPr>
          <w:rFonts w:ascii="Times New Roman" w:hAnsi="Times New Roman"/>
          <w:sz w:val="26"/>
        </w:rPr>
        <w:t>ao độ</w:t>
      </w:r>
      <w:r w:rsidR="00B06CDE" w:rsidRPr="000353E3">
        <w:rPr>
          <w:rFonts w:ascii="Times New Roman" w:hAnsi="Times New Roman"/>
          <w:sz w:val="26"/>
        </w:rPr>
        <w:t>ng</w:t>
      </w:r>
      <w:r w:rsidR="00EB3A2E" w:rsidRPr="000353E3">
        <w:rPr>
          <w:rFonts w:ascii="Times New Roman" w:hAnsi="Times New Roman"/>
          <w:sz w:val="26"/>
        </w:rPr>
        <w:t>. Đấy là điều các nhà khoa họ</w:t>
      </w:r>
      <w:r w:rsidR="008D2319" w:rsidRPr="000353E3">
        <w:rPr>
          <w:rFonts w:ascii="Times New Roman" w:hAnsi="Times New Roman"/>
          <w:sz w:val="26"/>
        </w:rPr>
        <w:t>c đều nói.</w:t>
      </w:r>
      <w:r w:rsidR="006948AC" w:rsidRPr="000353E3">
        <w:rPr>
          <w:rFonts w:ascii="Times New Roman" w:hAnsi="Times New Roman"/>
          <w:sz w:val="26"/>
        </w:rPr>
        <w:t xml:space="preserve"> Họ nói về hiện tượng dao động chắc đã hơn 50 năm.</w:t>
      </w:r>
      <w:r w:rsidR="00882A48" w:rsidRPr="000353E3">
        <w:rPr>
          <w:rFonts w:ascii="Times New Roman" w:hAnsi="Times New Roman"/>
          <w:sz w:val="26"/>
        </w:rPr>
        <w:t xml:space="preserve"> Có nghĩa cả </w:t>
      </w:r>
      <w:r w:rsidR="00711E6F" w:rsidRPr="000353E3">
        <w:rPr>
          <w:rFonts w:ascii="Times New Roman" w:hAnsi="Times New Roman"/>
          <w:sz w:val="26"/>
        </w:rPr>
        <w:t xml:space="preserve">hiện tượng </w:t>
      </w:r>
      <w:r w:rsidR="00882A48" w:rsidRPr="000353E3">
        <w:rPr>
          <w:rFonts w:ascii="Times New Roman" w:hAnsi="Times New Roman"/>
          <w:sz w:val="26"/>
        </w:rPr>
        <w:t xml:space="preserve">vũ trụ là động. Nếu bất động thì hiện tượng không còn. Bao gồm cả hiện tượng vật chất cũng thế. Thế nhưng chân tâm, cái </w:t>
      </w:r>
      <w:r w:rsidR="00711E6F" w:rsidRPr="000353E3">
        <w:rPr>
          <w:rFonts w:ascii="Times New Roman" w:hAnsi="Times New Roman"/>
          <w:sz w:val="26"/>
        </w:rPr>
        <w:t>ta thật sự</w:t>
      </w:r>
      <w:r w:rsidR="00882A48" w:rsidRPr="000353E3">
        <w:rPr>
          <w:rFonts w:ascii="Times New Roman" w:hAnsi="Times New Roman"/>
          <w:sz w:val="26"/>
        </w:rPr>
        <w:t xml:space="preserve"> thì bất động.</w:t>
      </w:r>
      <w:r w:rsidR="00883C8A" w:rsidRPr="000353E3">
        <w:rPr>
          <w:rFonts w:ascii="Times New Roman" w:hAnsi="Times New Roman"/>
          <w:sz w:val="26"/>
        </w:rPr>
        <w:t xml:space="preserve"> Cho nên </w:t>
      </w:r>
      <w:r w:rsidR="00711E6F" w:rsidRPr="000353E3">
        <w:rPr>
          <w:rFonts w:ascii="Times New Roman" w:hAnsi="Times New Roman"/>
          <w:sz w:val="26"/>
        </w:rPr>
        <w:t xml:space="preserve">đức </w:t>
      </w:r>
      <w:r w:rsidR="00883C8A" w:rsidRPr="000353E3">
        <w:rPr>
          <w:rFonts w:ascii="Times New Roman" w:hAnsi="Times New Roman"/>
          <w:sz w:val="26"/>
        </w:rPr>
        <w:t xml:space="preserve">Phật </w:t>
      </w:r>
      <w:r w:rsidR="00711E6F" w:rsidRPr="000353E3">
        <w:rPr>
          <w:rFonts w:ascii="Times New Roman" w:hAnsi="Times New Roman"/>
          <w:sz w:val="26"/>
        </w:rPr>
        <w:t>dạy rằng:</w:t>
      </w:r>
      <w:r w:rsidR="00883C8A" w:rsidRPr="000353E3">
        <w:rPr>
          <w:rFonts w:ascii="Times New Roman" w:hAnsi="Times New Roman"/>
          <w:sz w:val="26"/>
        </w:rPr>
        <w:t xml:space="preserve"> </w:t>
      </w:r>
      <w:r w:rsidR="00711E6F" w:rsidRPr="000353E3">
        <w:rPr>
          <w:rFonts w:ascii="Times New Roman" w:hAnsi="Times New Roman"/>
          <w:sz w:val="26"/>
        </w:rPr>
        <w:t xml:space="preserve">tổng thể của </w:t>
      </w:r>
      <w:r w:rsidR="00883C8A" w:rsidRPr="000353E3">
        <w:rPr>
          <w:rFonts w:ascii="Times New Roman" w:hAnsi="Times New Roman"/>
          <w:sz w:val="26"/>
        </w:rPr>
        <w:t xml:space="preserve">hiện tượng </w:t>
      </w:r>
      <w:r w:rsidR="00711E6F" w:rsidRPr="000353E3">
        <w:rPr>
          <w:rFonts w:ascii="Times New Roman" w:hAnsi="Times New Roman"/>
          <w:sz w:val="26"/>
        </w:rPr>
        <w:t>là</w:t>
      </w:r>
      <w:r w:rsidR="00883C8A" w:rsidRPr="000353E3">
        <w:rPr>
          <w:rFonts w:ascii="Times New Roman" w:hAnsi="Times New Roman"/>
          <w:sz w:val="26"/>
        </w:rPr>
        <w:t xml:space="preserve"> hư vọng, </w:t>
      </w:r>
      <w:r w:rsidR="00711E6F" w:rsidRPr="000353E3">
        <w:rPr>
          <w:rFonts w:ascii="Times New Roman" w:hAnsi="Times New Roman"/>
          <w:sz w:val="26"/>
        </w:rPr>
        <w:t>chính là “phàm sở hữu tướng giai thị</w:t>
      </w:r>
      <w:r w:rsidR="00883C8A" w:rsidRPr="000353E3">
        <w:rPr>
          <w:rFonts w:ascii="Times New Roman" w:hAnsi="Times New Roman"/>
          <w:sz w:val="26"/>
        </w:rPr>
        <w:t xml:space="preserve"> hư vọng</w:t>
      </w:r>
      <w:r w:rsidR="00711E6F" w:rsidRPr="000353E3">
        <w:rPr>
          <w:rFonts w:ascii="Times New Roman" w:hAnsi="Times New Roman"/>
          <w:sz w:val="26"/>
        </w:rPr>
        <w:t>”</w:t>
      </w:r>
      <w:r w:rsidR="00883C8A" w:rsidRPr="000353E3">
        <w:rPr>
          <w:rFonts w:ascii="Times New Roman" w:hAnsi="Times New Roman"/>
          <w:sz w:val="26"/>
        </w:rPr>
        <w:t>.</w:t>
      </w:r>
      <w:r w:rsidR="005B5BD2" w:rsidRPr="000353E3">
        <w:rPr>
          <w:rFonts w:ascii="Times New Roman" w:hAnsi="Times New Roman"/>
          <w:sz w:val="26"/>
        </w:rPr>
        <w:t xml:space="preserve"> Vì sao </w:t>
      </w:r>
      <w:r w:rsidR="00711E6F" w:rsidRPr="000353E3">
        <w:rPr>
          <w:rFonts w:ascii="Times New Roman" w:hAnsi="Times New Roman"/>
          <w:sz w:val="26"/>
        </w:rPr>
        <w:t>vậy</w:t>
      </w:r>
      <w:r w:rsidR="005B5BD2" w:rsidRPr="000353E3">
        <w:rPr>
          <w:rFonts w:ascii="Times New Roman" w:hAnsi="Times New Roman"/>
          <w:sz w:val="26"/>
        </w:rPr>
        <w:t xml:space="preserve">? Vì toàn sinh ra từ hiện tượng dao động. Các nhà khoa học đã quy nạp nó vào </w:t>
      </w:r>
      <w:r w:rsidR="00711E6F" w:rsidRPr="000353E3">
        <w:rPr>
          <w:rFonts w:ascii="Times New Roman" w:hAnsi="Times New Roman"/>
          <w:sz w:val="26"/>
        </w:rPr>
        <w:t>ba loại</w:t>
      </w:r>
      <w:r w:rsidR="005B5BD2" w:rsidRPr="000353E3">
        <w:rPr>
          <w:rFonts w:ascii="Times New Roman" w:hAnsi="Times New Roman"/>
          <w:sz w:val="26"/>
        </w:rPr>
        <w:t>: Hiện tượng vật chất, hiện tượng tinh thần, hiện tượng tự nhiên.</w:t>
      </w:r>
      <w:r w:rsidR="00951E96" w:rsidRPr="000353E3">
        <w:rPr>
          <w:rFonts w:ascii="Times New Roman" w:hAnsi="Times New Roman"/>
          <w:sz w:val="26"/>
        </w:rPr>
        <w:t xml:space="preserve"> Tất cả đều là dao động.</w:t>
      </w:r>
    </w:p>
    <w:p w14:paraId="38C31BEF" w14:textId="77777777" w:rsidR="00253E4D" w:rsidRPr="000353E3" w:rsidRDefault="00951E96" w:rsidP="002B7C96">
      <w:pPr>
        <w:spacing w:before="240" w:line="276" w:lineRule="auto"/>
        <w:ind w:firstLine="547"/>
        <w:rPr>
          <w:rFonts w:ascii="Times New Roman" w:hAnsi="Times New Roman"/>
          <w:sz w:val="26"/>
        </w:rPr>
      </w:pPr>
      <w:r w:rsidRPr="000353E3">
        <w:rPr>
          <w:rFonts w:ascii="Times New Roman" w:hAnsi="Times New Roman"/>
          <w:sz w:val="26"/>
        </w:rPr>
        <w:t>Khu vực Quảng Đông nơi chúng ta đang cư ngụ này</w:t>
      </w:r>
      <w:r w:rsidR="00855AF0" w:rsidRPr="000353E3">
        <w:rPr>
          <w:rFonts w:ascii="Times New Roman" w:hAnsi="Times New Roman"/>
          <w:sz w:val="26"/>
        </w:rPr>
        <w:t>,</w:t>
      </w:r>
      <w:r w:rsidRPr="000353E3">
        <w:rPr>
          <w:rFonts w:ascii="Times New Roman" w:hAnsi="Times New Roman"/>
          <w:sz w:val="26"/>
        </w:rPr>
        <w:t xml:space="preserve"> là quê nhà của Huệ Năng đại sư thời Đường.</w:t>
      </w:r>
      <w:r w:rsidR="00C55CFD" w:rsidRPr="000353E3">
        <w:rPr>
          <w:rFonts w:ascii="Times New Roman" w:hAnsi="Times New Roman"/>
          <w:sz w:val="26"/>
        </w:rPr>
        <w:t xml:space="preserve"> Chúng ta có duyên sâu đậm với Huệ Năng đại sư. Đại sư đã khai ngộ, đã chứng đắc</w:t>
      </w:r>
      <w:r w:rsidR="0059576C" w:rsidRPr="000353E3">
        <w:rPr>
          <w:rFonts w:ascii="Times New Roman" w:hAnsi="Times New Roman"/>
          <w:sz w:val="26"/>
        </w:rPr>
        <w:t>. Chứng được gì?</w:t>
      </w:r>
      <w:r w:rsidR="007243DA" w:rsidRPr="000353E3">
        <w:rPr>
          <w:rFonts w:ascii="Times New Roman" w:hAnsi="Times New Roman"/>
          <w:sz w:val="26"/>
        </w:rPr>
        <w:t xml:space="preserve"> Ngài đã thành Phật rồi. Phật thật chứ không phải Phật giả.</w:t>
      </w:r>
      <w:r w:rsidR="00BD78B3" w:rsidRPr="000353E3">
        <w:rPr>
          <w:rFonts w:ascii="Times New Roman" w:hAnsi="Times New Roman"/>
          <w:sz w:val="26"/>
        </w:rPr>
        <w:t xml:space="preserve"> Cảnh giới chứng đắc của ngài hoàn toàn tương đồng với Phật Thích Ca Mâu Ni. Phật Thích Ca cũng 32 ứng như Quan Âm Bồ Tá</w:t>
      </w:r>
      <w:r w:rsidR="00E50825" w:rsidRPr="000353E3">
        <w:rPr>
          <w:rFonts w:ascii="Times New Roman" w:hAnsi="Times New Roman"/>
          <w:sz w:val="26"/>
        </w:rPr>
        <w:t>t</w:t>
      </w:r>
      <w:r w:rsidR="00BD78B3" w:rsidRPr="000353E3">
        <w:rPr>
          <w:rFonts w:ascii="Times New Roman" w:hAnsi="Times New Roman"/>
          <w:sz w:val="26"/>
        </w:rPr>
        <w:t>. Nếu có kẻ phải ứng thân Phật mới được độ, thì ngài liền hiện thân Phật.</w:t>
      </w:r>
      <w:r w:rsidR="00DE678B" w:rsidRPr="000353E3">
        <w:rPr>
          <w:rFonts w:ascii="Times New Roman" w:hAnsi="Times New Roman"/>
          <w:sz w:val="26"/>
        </w:rPr>
        <w:t xml:space="preserve"> </w:t>
      </w:r>
      <w:r w:rsidR="00855AF0" w:rsidRPr="000353E3">
        <w:rPr>
          <w:rFonts w:ascii="Times New Roman" w:hAnsi="Times New Roman"/>
          <w:sz w:val="26"/>
        </w:rPr>
        <w:t xml:space="preserve">Huệ </w:t>
      </w:r>
      <w:r w:rsidR="00BD78B3" w:rsidRPr="000353E3">
        <w:rPr>
          <w:rFonts w:ascii="Times New Roman" w:hAnsi="Times New Roman"/>
          <w:sz w:val="26"/>
        </w:rPr>
        <w:t>Năng đại sư ở Trung Quốc</w:t>
      </w:r>
      <w:r w:rsidR="00855AF0" w:rsidRPr="000353E3">
        <w:rPr>
          <w:rFonts w:ascii="Times New Roman" w:hAnsi="Times New Roman"/>
          <w:sz w:val="26"/>
        </w:rPr>
        <w:t>,</w:t>
      </w:r>
      <w:r w:rsidR="00BD78B3" w:rsidRPr="000353E3">
        <w:rPr>
          <w:rFonts w:ascii="Times New Roman" w:hAnsi="Times New Roman"/>
          <w:sz w:val="26"/>
        </w:rPr>
        <w:t xml:space="preserve"> người Trung Quốc chẳng biết Phật là gì, </w:t>
      </w:r>
      <w:r w:rsidR="00855AF0" w:rsidRPr="000353E3">
        <w:rPr>
          <w:rFonts w:ascii="Times New Roman" w:hAnsi="Times New Roman"/>
          <w:sz w:val="26"/>
        </w:rPr>
        <w:t>ấn tượng</w:t>
      </w:r>
      <w:r w:rsidR="00BD78B3" w:rsidRPr="000353E3">
        <w:rPr>
          <w:rFonts w:ascii="Times New Roman" w:hAnsi="Times New Roman"/>
          <w:sz w:val="26"/>
        </w:rPr>
        <w:t xml:space="preserve"> rất xa lạ</w:t>
      </w:r>
      <w:r w:rsidR="00855AF0" w:rsidRPr="000353E3">
        <w:rPr>
          <w:rFonts w:ascii="Times New Roman" w:hAnsi="Times New Roman"/>
          <w:sz w:val="26"/>
        </w:rPr>
        <w:t>,</w:t>
      </w:r>
      <w:r w:rsidR="00BD78B3" w:rsidRPr="000353E3">
        <w:rPr>
          <w:rFonts w:ascii="Times New Roman" w:hAnsi="Times New Roman"/>
          <w:sz w:val="26"/>
        </w:rPr>
        <w:t xml:space="preserve"> cho nên ngài vì có kẻ</w:t>
      </w:r>
      <w:r w:rsidR="00E50825" w:rsidRPr="000353E3">
        <w:rPr>
          <w:rFonts w:ascii="Times New Roman" w:hAnsi="Times New Roman"/>
          <w:sz w:val="26"/>
        </w:rPr>
        <w:t xml:space="preserve"> phải</w:t>
      </w:r>
      <w:r w:rsidR="00BD78B3" w:rsidRPr="000353E3">
        <w:rPr>
          <w:rFonts w:ascii="Times New Roman" w:hAnsi="Times New Roman"/>
          <w:sz w:val="26"/>
        </w:rPr>
        <w:t xml:space="preserve"> ứng thân tỳ</w:t>
      </w:r>
      <w:r w:rsidR="00855AF0" w:rsidRPr="000353E3">
        <w:rPr>
          <w:rFonts w:ascii="Times New Roman" w:hAnsi="Times New Roman"/>
          <w:sz w:val="26"/>
        </w:rPr>
        <w:t xml:space="preserve"> kheo</w:t>
      </w:r>
      <w:r w:rsidR="00BD78B3" w:rsidRPr="000353E3">
        <w:rPr>
          <w:rFonts w:ascii="Times New Roman" w:hAnsi="Times New Roman"/>
          <w:sz w:val="26"/>
        </w:rPr>
        <w:t xml:space="preserve"> mới được độ mà hiện ngay thân tỳ</w:t>
      </w:r>
      <w:r w:rsidR="00855AF0" w:rsidRPr="000353E3">
        <w:rPr>
          <w:rFonts w:ascii="Times New Roman" w:hAnsi="Times New Roman"/>
          <w:sz w:val="26"/>
        </w:rPr>
        <w:t xml:space="preserve"> kheo</w:t>
      </w:r>
      <w:r w:rsidR="00BD78B3" w:rsidRPr="000353E3">
        <w:rPr>
          <w:rFonts w:ascii="Times New Roman" w:hAnsi="Times New Roman"/>
          <w:sz w:val="26"/>
        </w:rPr>
        <w:t xml:space="preserve"> để thuyế</w:t>
      </w:r>
      <w:r w:rsidR="002A30F1" w:rsidRPr="000353E3">
        <w:rPr>
          <w:rFonts w:ascii="Times New Roman" w:hAnsi="Times New Roman"/>
          <w:sz w:val="26"/>
        </w:rPr>
        <w:t>t pháp cho nghe. Người Trung Quốc kính trọng tổ sư, ngài liền hiện ra thân tổ sư.</w:t>
      </w:r>
      <w:r w:rsidR="00227134" w:rsidRPr="000353E3">
        <w:rPr>
          <w:rFonts w:ascii="Times New Roman" w:hAnsi="Times New Roman"/>
          <w:sz w:val="26"/>
        </w:rPr>
        <w:t xml:space="preserve"> Ngài bảo tự tánh bất động, minh tâm kiến tánh. Tánh là cái gì?</w:t>
      </w:r>
      <w:r w:rsidR="00855AF0" w:rsidRPr="000353E3">
        <w:rPr>
          <w:rFonts w:ascii="Times New Roman" w:hAnsi="Times New Roman"/>
          <w:sz w:val="26"/>
        </w:rPr>
        <w:t xml:space="preserve"> Tánh như thế nào?</w:t>
      </w:r>
      <w:r w:rsidR="00227134" w:rsidRPr="000353E3">
        <w:rPr>
          <w:rFonts w:ascii="Times New Roman" w:hAnsi="Times New Roman"/>
          <w:sz w:val="26"/>
        </w:rPr>
        <w:t xml:space="preserve"> Ngài bảo thứ nhất là thanh tịnh</w:t>
      </w:r>
      <w:r w:rsidR="00855AF0" w:rsidRPr="000353E3">
        <w:rPr>
          <w:rFonts w:ascii="Times New Roman" w:hAnsi="Times New Roman"/>
          <w:sz w:val="26"/>
        </w:rPr>
        <w:t>, tánh thanh tịnh</w:t>
      </w:r>
      <w:r w:rsidR="00227134" w:rsidRPr="000353E3">
        <w:rPr>
          <w:rFonts w:ascii="Times New Roman" w:hAnsi="Times New Roman"/>
          <w:sz w:val="26"/>
        </w:rPr>
        <w:t>. Xưa nay chưa từng bị ô nhiễm. Bây giờ có ô nhiễm không? Bây giờ vẫn chưa ô nhiễm.</w:t>
      </w:r>
      <w:r w:rsidR="00E5679B" w:rsidRPr="000353E3">
        <w:rPr>
          <w:rFonts w:ascii="Times New Roman" w:hAnsi="Times New Roman"/>
          <w:sz w:val="26"/>
        </w:rPr>
        <w:t xml:space="preserve"> Ô nhiễm là ý, ý thức có ô nhiễ</w:t>
      </w:r>
      <w:r w:rsidR="00C815B3" w:rsidRPr="000353E3">
        <w:rPr>
          <w:rFonts w:ascii="Times New Roman" w:hAnsi="Times New Roman"/>
          <w:sz w:val="26"/>
        </w:rPr>
        <w:t>m chứ tự tánh thì không ô nhiễm.</w:t>
      </w:r>
      <w:r w:rsidR="003E1035" w:rsidRPr="000353E3">
        <w:rPr>
          <w:rFonts w:ascii="Times New Roman" w:hAnsi="Times New Roman"/>
          <w:sz w:val="26"/>
        </w:rPr>
        <w:t xml:space="preserve"> Tự tánh là thật, ý thức thì không phải thật.</w:t>
      </w:r>
      <w:r w:rsidR="00E67F84" w:rsidRPr="000353E3">
        <w:rPr>
          <w:rFonts w:ascii="Times New Roman" w:hAnsi="Times New Roman"/>
          <w:sz w:val="26"/>
        </w:rPr>
        <w:t xml:space="preserve"> Tự tánh không sanh chẳng diệt,</w:t>
      </w:r>
      <w:r w:rsidR="00B60D79" w:rsidRPr="000353E3">
        <w:rPr>
          <w:rFonts w:ascii="Times New Roman" w:hAnsi="Times New Roman"/>
          <w:sz w:val="26"/>
        </w:rPr>
        <w:t xml:space="preserve"> vốn tự </w:t>
      </w:r>
      <w:r w:rsidR="00855AF0" w:rsidRPr="000353E3">
        <w:rPr>
          <w:rFonts w:ascii="Times New Roman" w:hAnsi="Times New Roman"/>
          <w:sz w:val="26"/>
        </w:rPr>
        <w:t xml:space="preserve">đầy </w:t>
      </w:r>
      <w:r w:rsidR="00B60D79" w:rsidRPr="000353E3">
        <w:rPr>
          <w:rFonts w:ascii="Times New Roman" w:hAnsi="Times New Roman"/>
          <w:sz w:val="26"/>
        </w:rPr>
        <w:t>đủ</w:t>
      </w:r>
      <w:r w:rsidR="0057184A" w:rsidRPr="000353E3">
        <w:rPr>
          <w:rFonts w:ascii="Times New Roman" w:hAnsi="Times New Roman"/>
          <w:sz w:val="26"/>
        </w:rPr>
        <w:t>, chẳng</w:t>
      </w:r>
      <w:r w:rsidR="00105F61" w:rsidRPr="000353E3">
        <w:rPr>
          <w:rFonts w:ascii="Times New Roman" w:hAnsi="Times New Roman"/>
          <w:sz w:val="26"/>
        </w:rPr>
        <w:t xml:space="preserve"> thiếu thứ</w:t>
      </w:r>
      <w:r w:rsidR="0057184A" w:rsidRPr="000353E3">
        <w:rPr>
          <w:rFonts w:ascii="Times New Roman" w:hAnsi="Times New Roman"/>
          <w:sz w:val="26"/>
        </w:rPr>
        <w:t xml:space="preserve"> nào. </w:t>
      </w:r>
      <w:r w:rsidR="00855AF0" w:rsidRPr="000353E3">
        <w:rPr>
          <w:rFonts w:ascii="Times New Roman" w:hAnsi="Times New Roman"/>
          <w:sz w:val="26"/>
        </w:rPr>
        <w:t>“Vốn không</w:t>
      </w:r>
      <w:r w:rsidR="0057184A" w:rsidRPr="000353E3">
        <w:rPr>
          <w:rFonts w:ascii="Times New Roman" w:hAnsi="Times New Roman"/>
          <w:sz w:val="26"/>
        </w:rPr>
        <w:t xml:space="preserve"> </w:t>
      </w:r>
      <w:r w:rsidR="00705CBE" w:rsidRPr="000353E3">
        <w:rPr>
          <w:rFonts w:ascii="Times New Roman" w:hAnsi="Times New Roman"/>
          <w:sz w:val="26"/>
        </w:rPr>
        <w:t>dao động</w:t>
      </w:r>
      <w:r w:rsidR="00855AF0" w:rsidRPr="000353E3">
        <w:rPr>
          <w:rFonts w:ascii="Times New Roman" w:hAnsi="Times New Roman"/>
          <w:sz w:val="26"/>
        </w:rPr>
        <w:t>”, đ</w:t>
      </w:r>
      <w:r w:rsidR="0057184A" w:rsidRPr="000353E3">
        <w:rPr>
          <w:rFonts w:ascii="Times New Roman" w:hAnsi="Times New Roman"/>
          <w:sz w:val="26"/>
        </w:rPr>
        <w:t xml:space="preserve">ấy chính là tự tánh </w:t>
      </w:r>
      <w:r w:rsidR="00855AF0" w:rsidRPr="000353E3">
        <w:rPr>
          <w:rFonts w:ascii="Times New Roman" w:hAnsi="Times New Roman"/>
          <w:sz w:val="26"/>
        </w:rPr>
        <w:t xml:space="preserve">bổn </w:t>
      </w:r>
      <w:r w:rsidR="0057184A" w:rsidRPr="000353E3">
        <w:rPr>
          <w:rFonts w:ascii="Times New Roman" w:hAnsi="Times New Roman"/>
          <w:sz w:val="26"/>
        </w:rPr>
        <w:t xml:space="preserve">định, chứ không phải hiện tượng dao động. Cho nên tự tánh chẳng phải là hiện tượng tự nhiên, không phải hiện tượng tinh thần, cũng chẳng phải hiện tượng vật chất. Nói cách khác, </w:t>
      </w:r>
      <w:r w:rsidR="00A27110" w:rsidRPr="000353E3">
        <w:rPr>
          <w:rFonts w:ascii="Times New Roman" w:hAnsi="Times New Roman"/>
          <w:sz w:val="26"/>
        </w:rPr>
        <w:t>giới</w:t>
      </w:r>
      <w:r w:rsidR="0057184A" w:rsidRPr="000353E3">
        <w:rPr>
          <w:rFonts w:ascii="Times New Roman" w:hAnsi="Times New Roman"/>
          <w:sz w:val="26"/>
        </w:rPr>
        <w:t xml:space="preserve"> khoa học, </w:t>
      </w:r>
      <w:r w:rsidR="00A27110" w:rsidRPr="000353E3">
        <w:rPr>
          <w:rFonts w:ascii="Times New Roman" w:hAnsi="Times New Roman"/>
          <w:sz w:val="26"/>
        </w:rPr>
        <w:t xml:space="preserve">giới </w:t>
      </w:r>
      <w:r w:rsidR="0057184A" w:rsidRPr="000353E3">
        <w:rPr>
          <w:rFonts w:ascii="Times New Roman" w:hAnsi="Times New Roman"/>
          <w:sz w:val="26"/>
        </w:rPr>
        <w:t xml:space="preserve">triết </w:t>
      </w:r>
      <w:r w:rsidR="00A27110" w:rsidRPr="000353E3">
        <w:rPr>
          <w:rFonts w:ascii="Times New Roman" w:hAnsi="Times New Roman"/>
          <w:sz w:val="26"/>
        </w:rPr>
        <w:t>học</w:t>
      </w:r>
      <w:r w:rsidR="0057184A" w:rsidRPr="000353E3">
        <w:rPr>
          <w:rFonts w:ascii="Times New Roman" w:hAnsi="Times New Roman"/>
          <w:sz w:val="26"/>
        </w:rPr>
        <w:t xml:space="preserve"> chẳng làm gì được tự tánh.</w:t>
      </w:r>
      <w:r w:rsidR="00746748" w:rsidRPr="000353E3">
        <w:rPr>
          <w:rFonts w:ascii="Times New Roman" w:hAnsi="Times New Roman"/>
          <w:sz w:val="26"/>
        </w:rPr>
        <w:t xml:space="preserve"> Chắc chắn là không thấy được nó. Vậy nó ở đâu?</w:t>
      </w:r>
      <w:r w:rsidR="00352E50" w:rsidRPr="000353E3">
        <w:rPr>
          <w:rFonts w:ascii="Times New Roman" w:hAnsi="Times New Roman"/>
          <w:sz w:val="26"/>
        </w:rPr>
        <w:t xml:space="preserve"> Ở đâu cũng có tự</w:t>
      </w:r>
      <w:r w:rsidR="002912C1" w:rsidRPr="000353E3">
        <w:rPr>
          <w:rFonts w:ascii="Times New Roman" w:hAnsi="Times New Roman"/>
          <w:sz w:val="26"/>
        </w:rPr>
        <w:t xml:space="preserve"> tánh, lúc nào cũng có tự tánh, nơi nào cũng có.</w:t>
      </w:r>
      <w:r w:rsidR="00EE6DE8" w:rsidRPr="000353E3">
        <w:rPr>
          <w:rFonts w:ascii="Times New Roman" w:hAnsi="Times New Roman"/>
          <w:sz w:val="26"/>
        </w:rPr>
        <w:t xml:space="preserve"> Chỉ là </w:t>
      </w:r>
      <w:r w:rsidR="00A27110" w:rsidRPr="000353E3">
        <w:rPr>
          <w:rFonts w:ascii="Times New Roman" w:hAnsi="Times New Roman"/>
          <w:sz w:val="26"/>
        </w:rPr>
        <w:t>quí vị</w:t>
      </w:r>
      <w:r w:rsidR="00EE6DE8" w:rsidRPr="000353E3">
        <w:rPr>
          <w:rFonts w:ascii="Times New Roman" w:hAnsi="Times New Roman"/>
          <w:sz w:val="26"/>
        </w:rPr>
        <w:t xml:space="preserve"> không duyên được với nó.</w:t>
      </w:r>
      <w:r w:rsidR="00683DA1" w:rsidRPr="000353E3">
        <w:rPr>
          <w:rFonts w:ascii="Times New Roman" w:hAnsi="Times New Roman"/>
          <w:sz w:val="26"/>
        </w:rPr>
        <w:t xml:space="preserve"> Nó chẳng phải vật chất.</w:t>
      </w:r>
      <w:r w:rsidR="00067075" w:rsidRPr="000353E3">
        <w:rPr>
          <w:rFonts w:ascii="Times New Roman" w:hAnsi="Times New Roman"/>
          <w:sz w:val="26"/>
        </w:rPr>
        <w:t xml:space="preserve"> Năm căn đầu củ</w:t>
      </w:r>
      <w:r w:rsidR="00FD0CE1" w:rsidRPr="000353E3">
        <w:rPr>
          <w:rFonts w:ascii="Times New Roman" w:hAnsi="Times New Roman"/>
          <w:sz w:val="26"/>
        </w:rPr>
        <w:t>a chúng ta không duyên tới đượ</w:t>
      </w:r>
      <w:r w:rsidR="000A0EE6" w:rsidRPr="000353E3">
        <w:rPr>
          <w:rFonts w:ascii="Times New Roman" w:hAnsi="Times New Roman"/>
          <w:sz w:val="26"/>
        </w:rPr>
        <w:t xml:space="preserve">c: Mắt, tai, mũi, lưỡi, thân. Nó </w:t>
      </w:r>
      <w:r w:rsidR="00A27110" w:rsidRPr="000353E3">
        <w:rPr>
          <w:rFonts w:ascii="Times New Roman" w:hAnsi="Times New Roman"/>
          <w:sz w:val="26"/>
        </w:rPr>
        <w:t>không phải</w:t>
      </w:r>
      <w:r w:rsidR="000A0EE6" w:rsidRPr="000353E3">
        <w:rPr>
          <w:rFonts w:ascii="Times New Roman" w:hAnsi="Times New Roman"/>
          <w:sz w:val="26"/>
        </w:rPr>
        <w:t xml:space="preserve"> vật chấ</w:t>
      </w:r>
      <w:r w:rsidR="00A27110" w:rsidRPr="000353E3">
        <w:rPr>
          <w:rFonts w:ascii="Times New Roman" w:hAnsi="Times New Roman"/>
          <w:sz w:val="26"/>
        </w:rPr>
        <w:t>t, nên m</w:t>
      </w:r>
      <w:r w:rsidR="006115D6" w:rsidRPr="000353E3">
        <w:rPr>
          <w:rFonts w:ascii="Times New Roman" w:hAnsi="Times New Roman"/>
          <w:sz w:val="26"/>
        </w:rPr>
        <w:t xml:space="preserve">ắt </w:t>
      </w:r>
      <w:r w:rsidR="00A27110" w:rsidRPr="000353E3">
        <w:rPr>
          <w:rFonts w:ascii="Times New Roman" w:hAnsi="Times New Roman"/>
          <w:sz w:val="26"/>
        </w:rPr>
        <w:t>ta</w:t>
      </w:r>
      <w:r w:rsidR="006115D6" w:rsidRPr="000353E3">
        <w:rPr>
          <w:rFonts w:ascii="Times New Roman" w:hAnsi="Times New Roman"/>
          <w:sz w:val="26"/>
        </w:rPr>
        <w:t xml:space="preserve"> không nhìn thấy nó, tai chẳng nghe được nó, tay cũng chẳng sờ chạm được. Nó không là vật chất.</w:t>
      </w:r>
      <w:r w:rsidR="00A017DE" w:rsidRPr="000353E3">
        <w:rPr>
          <w:rFonts w:ascii="Times New Roman" w:hAnsi="Times New Roman"/>
          <w:sz w:val="26"/>
        </w:rPr>
        <w:t xml:space="preserve"> Nó không là hiện tượng tinh thần, </w:t>
      </w:r>
      <w:r w:rsidR="00A27110" w:rsidRPr="000353E3">
        <w:rPr>
          <w:rFonts w:ascii="Times New Roman" w:hAnsi="Times New Roman"/>
          <w:sz w:val="26"/>
        </w:rPr>
        <w:t>quí vị</w:t>
      </w:r>
      <w:r w:rsidR="00A017DE" w:rsidRPr="000353E3">
        <w:rPr>
          <w:rFonts w:ascii="Times New Roman" w:hAnsi="Times New Roman"/>
          <w:sz w:val="26"/>
        </w:rPr>
        <w:t xml:space="preserve"> có nghĩ cũng không nghĩ ra nó. </w:t>
      </w:r>
      <w:r w:rsidR="00A27110" w:rsidRPr="000353E3">
        <w:rPr>
          <w:rFonts w:ascii="Times New Roman" w:hAnsi="Times New Roman"/>
          <w:sz w:val="26"/>
        </w:rPr>
        <w:t>Quí vị dùng</w:t>
      </w:r>
      <w:r w:rsidR="00DE678B" w:rsidRPr="000353E3">
        <w:rPr>
          <w:rFonts w:ascii="Times New Roman" w:hAnsi="Times New Roman"/>
          <w:sz w:val="26"/>
        </w:rPr>
        <w:t xml:space="preserve"> </w:t>
      </w:r>
      <w:r w:rsidR="00A017DE" w:rsidRPr="000353E3">
        <w:rPr>
          <w:rFonts w:ascii="Times New Roman" w:hAnsi="Times New Roman"/>
          <w:sz w:val="26"/>
        </w:rPr>
        <w:t xml:space="preserve">thức thứ </w:t>
      </w:r>
      <w:r w:rsidR="00A27110" w:rsidRPr="000353E3">
        <w:rPr>
          <w:rFonts w:ascii="Times New Roman" w:hAnsi="Times New Roman"/>
          <w:sz w:val="26"/>
        </w:rPr>
        <w:t xml:space="preserve">sáu-tư tưởng, </w:t>
      </w:r>
      <w:r w:rsidR="002E51BF" w:rsidRPr="000353E3">
        <w:rPr>
          <w:rFonts w:ascii="Times New Roman" w:hAnsi="Times New Roman"/>
          <w:sz w:val="26"/>
        </w:rPr>
        <w:t>tư tưởng không duyên được tới nó. Nó chẳng phải hiện tượng tinh thần, cũng không là hiện tượng tự</w:t>
      </w:r>
      <w:r w:rsidR="003B411D" w:rsidRPr="000353E3">
        <w:rPr>
          <w:rFonts w:ascii="Times New Roman" w:hAnsi="Times New Roman"/>
          <w:sz w:val="26"/>
        </w:rPr>
        <w:t xml:space="preserve"> nhiên. N</w:t>
      </w:r>
      <w:r w:rsidR="002E51BF" w:rsidRPr="000353E3">
        <w:rPr>
          <w:rFonts w:ascii="Times New Roman" w:hAnsi="Times New Roman"/>
          <w:sz w:val="26"/>
        </w:rPr>
        <w:t>hưng nó là thật.</w:t>
      </w:r>
      <w:r w:rsidR="00100A42" w:rsidRPr="000353E3">
        <w:rPr>
          <w:rFonts w:ascii="Times New Roman" w:hAnsi="Times New Roman"/>
          <w:sz w:val="26"/>
        </w:rPr>
        <w:t xml:space="preserve"> Nó có thể biến hiện ra hiện tượng tự nhiên, hiện tượng tinh thần, hiện tượng vật chất.</w:t>
      </w:r>
      <w:r w:rsidR="006006D5" w:rsidRPr="000353E3">
        <w:rPr>
          <w:rFonts w:ascii="Times New Roman" w:hAnsi="Times New Roman"/>
          <w:sz w:val="26"/>
        </w:rPr>
        <w:t xml:space="preserve"> Nó có thể biến hiện được như thế. Nhưng những gì nó biến hiện ra đều là huyễ</w:t>
      </w:r>
      <w:r w:rsidR="00A27110" w:rsidRPr="000353E3">
        <w:rPr>
          <w:rFonts w:ascii="Times New Roman" w:hAnsi="Times New Roman"/>
          <w:sz w:val="26"/>
        </w:rPr>
        <w:t xml:space="preserve">n </w:t>
      </w:r>
      <w:r w:rsidR="006006D5" w:rsidRPr="000353E3">
        <w:rPr>
          <w:rFonts w:ascii="Times New Roman" w:hAnsi="Times New Roman"/>
          <w:sz w:val="26"/>
        </w:rPr>
        <w:t>tướng.</w:t>
      </w:r>
      <w:r w:rsidR="00A27110" w:rsidRPr="000353E3">
        <w:rPr>
          <w:rFonts w:ascii="Times New Roman" w:hAnsi="Times New Roman"/>
          <w:sz w:val="26"/>
        </w:rPr>
        <w:t xml:space="preserve"> Trong </w:t>
      </w:r>
      <w:r w:rsidR="00F048ED" w:rsidRPr="000353E3">
        <w:rPr>
          <w:rFonts w:ascii="Times New Roman" w:hAnsi="Times New Roman"/>
          <w:sz w:val="26"/>
        </w:rPr>
        <w:t xml:space="preserve">Kinh </w:t>
      </w:r>
      <w:r w:rsidR="00A61710" w:rsidRPr="000353E3">
        <w:rPr>
          <w:rFonts w:ascii="Times New Roman" w:hAnsi="Times New Roman"/>
          <w:sz w:val="26"/>
        </w:rPr>
        <w:t>Kim Cang</w:t>
      </w:r>
      <w:r w:rsidR="00A27110" w:rsidRPr="000353E3">
        <w:rPr>
          <w:rFonts w:ascii="Times New Roman" w:hAnsi="Times New Roman"/>
          <w:sz w:val="26"/>
        </w:rPr>
        <w:t xml:space="preserve"> ví nó là</w:t>
      </w:r>
      <w:r w:rsidR="00F048ED" w:rsidRPr="000353E3">
        <w:rPr>
          <w:rFonts w:ascii="Times New Roman" w:hAnsi="Times New Roman"/>
          <w:sz w:val="26"/>
        </w:rPr>
        <w:t xml:space="preserve"> </w:t>
      </w:r>
      <w:r w:rsidR="00A27110" w:rsidRPr="000353E3">
        <w:rPr>
          <w:rFonts w:ascii="Times New Roman" w:hAnsi="Times New Roman"/>
          <w:sz w:val="26"/>
        </w:rPr>
        <w:t>“</w:t>
      </w:r>
      <w:r w:rsidR="00F048ED" w:rsidRPr="000353E3">
        <w:rPr>
          <w:rFonts w:ascii="Times New Roman" w:hAnsi="Times New Roman"/>
          <w:sz w:val="26"/>
        </w:rPr>
        <w:t>mộng huyễn bào ảnh</w:t>
      </w:r>
      <w:r w:rsidR="00A27110" w:rsidRPr="000353E3">
        <w:rPr>
          <w:rFonts w:ascii="Times New Roman" w:hAnsi="Times New Roman"/>
          <w:sz w:val="26"/>
        </w:rPr>
        <w:t>”</w:t>
      </w:r>
      <w:r w:rsidR="00F048ED" w:rsidRPr="000353E3">
        <w:rPr>
          <w:rFonts w:ascii="Times New Roman" w:hAnsi="Times New Roman"/>
          <w:sz w:val="26"/>
        </w:rPr>
        <w:t>. Nó đâu là thật.</w:t>
      </w:r>
      <w:r w:rsidR="00DE678B" w:rsidRPr="000353E3">
        <w:rPr>
          <w:rFonts w:ascii="Times New Roman" w:hAnsi="Times New Roman"/>
          <w:sz w:val="26"/>
        </w:rPr>
        <w:t xml:space="preserve"> </w:t>
      </w:r>
      <w:r w:rsidR="00F048ED" w:rsidRPr="000353E3">
        <w:rPr>
          <w:rFonts w:ascii="Times New Roman" w:hAnsi="Times New Roman"/>
          <w:sz w:val="26"/>
        </w:rPr>
        <w:t xml:space="preserve">Làm thế nào mới </w:t>
      </w:r>
      <w:r w:rsidR="00A27110" w:rsidRPr="000353E3">
        <w:rPr>
          <w:rFonts w:ascii="Times New Roman" w:hAnsi="Times New Roman"/>
          <w:sz w:val="26"/>
        </w:rPr>
        <w:t>thấy</w:t>
      </w:r>
      <w:r w:rsidR="00F048ED" w:rsidRPr="000353E3">
        <w:rPr>
          <w:rFonts w:ascii="Times New Roman" w:hAnsi="Times New Roman"/>
          <w:sz w:val="26"/>
        </w:rPr>
        <w:t xml:space="preserve"> được</w:t>
      </w:r>
      <w:r w:rsidR="00A27110" w:rsidRPr="000353E3">
        <w:rPr>
          <w:rFonts w:ascii="Times New Roman" w:hAnsi="Times New Roman"/>
          <w:sz w:val="26"/>
        </w:rPr>
        <w:t xml:space="preserve"> tánh</w:t>
      </w:r>
      <w:r w:rsidR="00F048ED" w:rsidRPr="000353E3">
        <w:rPr>
          <w:rFonts w:ascii="Times New Roman" w:hAnsi="Times New Roman"/>
          <w:sz w:val="26"/>
        </w:rPr>
        <w:t>? Buông bỏ hết tất cả vọng tưởng, phân biệt chấp trước thì sẽ thấy được tự tánh.</w:t>
      </w:r>
      <w:r w:rsidR="005057F5" w:rsidRPr="000353E3">
        <w:rPr>
          <w:rFonts w:ascii="Times New Roman" w:hAnsi="Times New Roman"/>
          <w:sz w:val="26"/>
        </w:rPr>
        <w:t xml:space="preserve"> Bản lĩnh cũa Huệ Năng đại sư là ở điểm này. </w:t>
      </w:r>
      <w:r w:rsidR="00A27110" w:rsidRPr="000353E3">
        <w:rPr>
          <w:rFonts w:ascii="Times New Roman" w:hAnsi="Times New Roman"/>
          <w:sz w:val="26"/>
        </w:rPr>
        <w:t>Ngài</w:t>
      </w:r>
      <w:r w:rsidR="00330F72" w:rsidRPr="000353E3">
        <w:rPr>
          <w:rFonts w:ascii="Times New Roman" w:hAnsi="Times New Roman"/>
          <w:sz w:val="26"/>
        </w:rPr>
        <w:t xml:space="preserve"> nghe Ngũ T</w:t>
      </w:r>
      <w:r w:rsidR="00630547" w:rsidRPr="000353E3">
        <w:rPr>
          <w:rFonts w:ascii="Times New Roman" w:hAnsi="Times New Roman"/>
          <w:sz w:val="26"/>
        </w:rPr>
        <w:t xml:space="preserve">ổ </w:t>
      </w:r>
      <w:r w:rsidR="00A27110" w:rsidRPr="000353E3">
        <w:rPr>
          <w:rFonts w:ascii="Times New Roman" w:hAnsi="Times New Roman"/>
          <w:sz w:val="26"/>
        </w:rPr>
        <w:t xml:space="preserve">Hoằng </w:t>
      </w:r>
      <w:r w:rsidR="00330F72" w:rsidRPr="000353E3">
        <w:rPr>
          <w:rFonts w:ascii="Times New Roman" w:hAnsi="Times New Roman"/>
          <w:sz w:val="26"/>
        </w:rPr>
        <w:t>N</w:t>
      </w:r>
      <w:r w:rsidR="00630547" w:rsidRPr="000353E3">
        <w:rPr>
          <w:rFonts w:ascii="Times New Roman" w:hAnsi="Times New Roman"/>
          <w:sz w:val="26"/>
        </w:rPr>
        <w:t>hẫn giảng kinh. Hiểu được rồi</w:t>
      </w:r>
      <w:r w:rsidR="00A27110" w:rsidRPr="000353E3">
        <w:rPr>
          <w:rFonts w:ascii="Times New Roman" w:hAnsi="Times New Roman"/>
          <w:sz w:val="26"/>
        </w:rPr>
        <w:t>,</w:t>
      </w:r>
      <w:r w:rsidR="00630547" w:rsidRPr="000353E3">
        <w:rPr>
          <w:rFonts w:ascii="Times New Roman" w:hAnsi="Times New Roman"/>
          <w:sz w:val="26"/>
        </w:rPr>
        <w:t xml:space="preserve"> </w:t>
      </w:r>
      <w:r w:rsidR="00A27110" w:rsidRPr="000353E3">
        <w:rPr>
          <w:rFonts w:ascii="Times New Roman" w:hAnsi="Times New Roman"/>
          <w:sz w:val="26"/>
        </w:rPr>
        <w:t xml:space="preserve">ngài </w:t>
      </w:r>
      <w:r w:rsidR="00630547" w:rsidRPr="000353E3">
        <w:rPr>
          <w:rFonts w:ascii="Times New Roman" w:hAnsi="Times New Roman"/>
          <w:sz w:val="26"/>
        </w:rPr>
        <w:t>buông xả liền.</w:t>
      </w:r>
      <w:r w:rsidR="00BA741C" w:rsidRPr="000353E3">
        <w:rPr>
          <w:rFonts w:ascii="Times New Roman" w:hAnsi="Times New Roman"/>
          <w:sz w:val="26"/>
        </w:rPr>
        <w:t xml:space="preserve"> Y bát</w:t>
      </w:r>
      <w:r w:rsidR="00330F72" w:rsidRPr="000353E3">
        <w:rPr>
          <w:rFonts w:ascii="Times New Roman" w:hAnsi="Times New Roman"/>
          <w:sz w:val="26"/>
        </w:rPr>
        <w:t xml:space="preserve"> của Ngũ Tổ được truyền ngay cho </w:t>
      </w:r>
      <w:r w:rsidR="00A27110" w:rsidRPr="000353E3">
        <w:rPr>
          <w:rFonts w:ascii="Times New Roman" w:hAnsi="Times New Roman"/>
          <w:sz w:val="26"/>
        </w:rPr>
        <w:t>ngài</w:t>
      </w:r>
      <w:r w:rsidR="00330F72" w:rsidRPr="000353E3">
        <w:rPr>
          <w:rFonts w:ascii="Times New Roman" w:hAnsi="Times New Roman"/>
          <w:sz w:val="26"/>
        </w:rPr>
        <w:t>.</w:t>
      </w:r>
    </w:p>
    <w:p w14:paraId="30136EBA" w14:textId="77777777" w:rsidR="00253E4D" w:rsidRPr="000353E3" w:rsidRDefault="00330F72" w:rsidP="002B7C96">
      <w:pPr>
        <w:spacing w:before="240" w:line="276" w:lineRule="auto"/>
        <w:ind w:firstLine="547"/>
        <w:rPr>
          <w:rFonts w:ascii="Times New Roman" w:hAnsi="Times New Roman"/>
          <w:sz w:val="26"/>
        </w:rPr>
      </w:pPr>
      <w:r w:rsidRPr="000353E3">
        <w:rPr>
          <w:rFonts w:ascii="Times New Roman" w:hAnsi="Times New Roman"/>
          <w:sz w:val="26"/>
        </w:rPr>
        <w:t>Cảnh giới năm xưa khi Đức Phật Thích Ca Mâu Ni chứng đắc dưới gốc cây bồ đề tương đồng với Lục Tổ.</w:t>
      </w:r>
      <w:r w:rsidR="00CE25C2" w:rsidRPr="000353E3">
        <w:rPr>
          <w:rFonts w:ascii="Times New Roman" w:hAnsi="Times New Roman"/>
          <w:sz w:val="26"/>
        </w:rPr>
        <w:t xml:space="preserve"> Nói cách khác thì cả </w:t>
      </w:r>
      <w:r w:rsidR="00A27110" w:rsidRPr="000353E3">
        <w:rPr>
          <w:rFonts w:ascii="Times New Roman" w:hAnsi="Times New Roman"/>
          <w:sz w:val="26"/>
        </w:rPr>
        <w:t>vị</w:t>
      </w:r>
      <w:r w:rsidR="00CE25C2" w:rsidRPr="000353E3">
        <w:rPr>
          <w:rFonts w:ascii="Times New Roman" w:hAnsi="Times New Roman"/>
          <w:sz w:val="26"/>
        </w:rPr>
        <w:t xml:space="preserve"> </w:t>
      </w:r>
      <w:r w:rsidR="003841E2" w:rsidRPr="000353E3">
        <w:rPr>
          <w:rFonts w:ascii="Times New Roman" w:hAnsi="Times New Roman"/>
          <w:sz w:val="26"/>
        </w:rPr>
        <w:t>đều</w:t>
      </w:r>
      <w:r w:rsidR="00CE25C2" w:rsidRPr="000353E3">
        <w:rPr>
          <w:rFonts w:ascii="Times New Roman" w:hAnsi="Times New Roman"/>
          <w:sz w:val="26"/>
        </w:rPr>
        <w:t xml:space="preserve"> diễn cho chúng ta </w:t>
      </w:r>
      <w:r w:rsidR="00E50825" w:rsidRPr="000353E3">
        <w:rPr>
          <w:rFonts w:ascii="Times New Roman" w:hAnsi="Times New Roman"/>
          <w:sz w:val="26"/>
        </w:rPr>
        <w:t>xem</w:t>
      </w:r>
      <w:r w:rsidR="006233DE" w:rsidRPr="000353E3">
        <w:rPr>
          <w:rFonts w:ascii="Times New Roman" w:hAnsi="Times New Roman"/>
          <w:sz w:val="26"/>
        </w:rPr>
        <w:t>.</w:t>
      </w:r>
      <w:r w:rsidR="00B54FCB" w:rsidRPr="000353E3">
        <w:rPr>
          <w:rFonts w:ascii="Times New Roman" w:hAnsi="Times New Roman"/>
          <w:sz w:val="26"/>
        </w:rPr>
        <w:t xml:space="preserve"> Phật Thích Ca Mâu Ni </w:t>
      </w:r>
      <w:r w:rsidR="00E50825" w:rsidRPr="000353E3">
        <w:rPr>
          <w:rFonts w:ascii="Times New Roman" w:hAnsi="Times New Roman"/>
          <w:sz w:val="26"/>
        </w:rPr>
        <w:t>đóng</w:t>
      </w:r>
      <w:r w:rsidR="00B54FCB" w:rsidRPr="000353E3">
        <w:rPr>
          <w:rFonts w:ascii="Times New Roman" w:hAnsi="Times New Roman"/>
          <w:sz w:val="26"/>
        </w:rPr>
        <w:t xml:space="preserve"> vai </w:t>
      </w:r>
      <w:r w:rsidR="004A16D2" w:rsidRPr="000353E3">
        <w:rPr>
          <w:rFonts w:ascii="Times New Roman" w:hAnsi="Times New Roman"/>
          <w:sz w:val="26"/>
        </w:rPr>
        <w:t>tri thức phân tử</w:t>
      </w:r>
      <w:r w:rsidR="006233DE" w:rsidRPr="000353E3">
        <w:rPr>
          <w:rFonts w:ascii="Times New Roman" w:hAnsi="Times New Roman"/>
          <w:sz w:val="26"/>
        </w:rPr>
        <w:t>, hiếu học. Một chàng trai trẻ mới 19 tuổi đã rời nhà, đi tham vấ</w:t>
      </w:r>
      <w:r w:rsidR="00C32636" w:rsidRPr="000353E3">
        <w:rPr>
          <w:rFonts w:ascii="Times New Roman" w:hAnsi="Times New Roman"/>
          <w:sz w:val="26"/>
        </w:rPr>
        <w:t>n</w:t>
      </w:r>
      <w:r w:rsidR="006233DE" w:rsidRPr="000353E3">
        <w:rPr>
          <w:rFonts w:ascii="Times New Roman" w:hAnsi="Times New Roman"/>
          <w:sz w:val="26"/>
        </w:rPr>
        <w:t xml:space="preserve"> học hỏi, học rộng nghe nhiều! 30 tuổi thì ngài khai ngộ</w:t>
      </w:r>
      <w:r w:rsidR="00556226" w:rsidRPr="000353E3">
        <w:rPr>
          <w:rFonts w:ascii="Times New Roman" w:hAnsi="Times New Roman"/>
          <w:sz w:val="26"/>
        </w:rPr>
        <w:t xml:space="preserve">. Từ 19 đến 30 tuổi là 12 năm. Đức Phật Thích Ca đã khổ công học hỏi suốt 12 năm. Tất cả tôn giáo ở </w:t>
      </w:r>
      <w:r w:rsidR="000C37D0" w:rsidRPr="000353E3">
        <w:rPr>
          <w:rFonts w:ascii="Times New Roman" w:hAnsi="Times New Roman"/>
          <w:sz w:val="26"/>
        </w:rPr>
        <w:t>Ấ</w:t>
      </w:r>
      <w:r w:rsidR="00556226" w:rsidRPr="000353E3">
        <w:rPr>
          <w:rFonts w:ascii="Times New Roman" w:hAnsi="Times New Roman"/>
          <w:sz w:val="26"/>
        </w:rPr>
        <w:t>n ngài đều đã từ</w:t>
      </w:r>
      <w:r w:rsidR="00C9527B" w:rsidRPr="000353E3">
        <w:rPr>
          <w:rFonts w:ascii="Times New Roman" w:hAnsi="Times New Roman"/>
          <w:sz w:val="26"/>
        </w:rPr>
        <w:t>ng theo học. Tất</w:t>
      </w:r>
      <w:r w:rsidR="0062581C" w:rsidRPr="000353E3">
        <w:rPr>
          <w:rFonts w:ascii="Times New Roman" w:hAnsi="Times New Roman"/>
          <w:sz w:val="26"/>
        </w:rPr>
        <w:t xml:space="preserve"> cả triết học, học phái ngài đều đã từng tiếp cận và học tập.</w:t>
      </w:r>
      <w:r w:rsidR="00C87E94" w:rsidRPr="000353E3">
        <w:rPr>
          <w:rFonts w:ascii="Times New Roman" w:hAnsi="Times New Roman"/>
          <w:sz w:val="26"/>
        </w:rPr>
        <w:t xml:space="preserve"> </w:t>
      </w:r>
      <w:r w:rsidR="00C32636" w:rsidRPr="000353E3">
        <w:rPr>
          <w:rFonts w:ascii="Times New Roman" w:hAnsi="Times New Roman"/>
          <w:sz w:val="26"/>
        </w:rPr>
        <w:t>Một</w:t>
      </w:r>
      <w:r w:rsidR="00C87E94" w:rsidRPr="000353E3">
        <w:rPr>
          <w:rFonts w:ascii="Times New Roman" w:hAnsi="Times New Roman"/>
          <w:sz w:val="26"/>
        </w:rPr>
        <w:t xml:space="preserve"> thanh niên trí thức.</w:t>
      </w:r>
      <w:r w:rsidR="009F261D" w:rsidRPr="000353E3">
        <w:rPr>
          <w:rFonts w:ascii="Times New Roman" w:hAnsi="Times New Roman"/>
          <w:sz w:val="26"/>
        </w:rPr>
        <w:t xml:space="preserve"> Từ chỗ này, chúng ta có thể tưởng tượng được</w:t>
      </w:r>
      <w:r w:rsidR="007A413D" w:rsidRPr="000353E3">
        <w:rPr>
          <w:rFonts w:ascii="Times New Roman" w:hAnsi="Times New Roman"/>
          <w:sz w:val="26"/>
        </w:rPr>
        <w:t>,</w:t>
      </w:r>
      <w:r w:rsidR="009F261D" w:rsidRPr="000353E3">
        <w:rPr>
          <w:rFonts w:ascii="Times New Roman" w:hAnsi="Times New Roman"/>
          <w:sz w:val="26"/>
        </w:rPr>
        <w:t xml:space="preserve"> lúc Phật ra đờ</w:t>
      </w:r>
      <w:r w:rsidR="000D549D" w:rsidRPr="000353E3">
        <w:rPr>
          <w:rFonts w:ascii="Times New Roman" w:hAnsi="Times New Roman"/>
          <w:sz w:val="26"/>
        </w:rPr>
        <w:t xml:space="preserve">i, nước </w:t>
      </w:r>
      <w:r w:rsidR="000C37D0" w:rsidRPr="000353E3">
        <w:rPr>
          <w:rFonts w:ascii="Times New Roman" w:hAnsi="Times New Roman"/>
          <w:sz w:val="26"/>
        </w:rPr>
        <w:t>Ấ</w:t>
      </w:r>
      <w:r w:rsidR="000D549D" w:rsidRPr="000353E3">
        <w:rPr>
          <w:rFonts w:ascii="Times New Roman" w:hAnsi="Times New Roman"/>
          <w:sz w:val="26"/>
        </w:rPr>
        <w:t xml:space="preserve">n </w:t>
      </w:r>
      <w:r w:rsidR="007A413D" w:rsidRPr="000353E3">
        <w:rPr>
          <w:rFonts w:ascii="Times New Roman" w:hAnsi="Times New Roman"/>
          <w:sz w:val="26"/>
        </w:rPr>
        <w:t xml:space="preserve">học thuật </w:t>
      </w:r>
      <w:r w:rsidR="000D549D" w:rsidRPr="000353E3">
        <w:rPr>
          <w:rFonts w:ascii="Times New Roman" w:hAnsi="Times New Roman"/>
          <w:sz w:val="26"/>
        </w:rPr>
        <w:t>rất thịnh</w:t>
      </w:r>
      <w:r w:rsidR="007A413D" w:rsidRPr="000353E3">
        <w:rPr>
          <w:rFonts w:ascii="Times New Roman" w:hAnsi="Times New Roman"/>
          <w:sz w:val="26"/>
        </w:rPr>
        <w:t xml:space="preserve"> hành</w:t>
      </w:r>
      <w:r w:rsidR="00022B67" w:rsidRPr="000353E3">
        <w:rPr>
          <w:rFonts w:ascii="Times New Roman" w:hAnsi="Times New Roman"/>
          <w:sz w:val="26"/>
        </w:rPr>
        <w:t>, thanh</w:t>
      </w:r>
      <w:r w:rsidR="000D549D" w:rsidRPr="000353E3">
        <w:rPr>
          <w:rFonts w:ascii="Times New Roman" w:hAnsi="Times New Roman"/>
          <w:sz w:val="26"/>
        </w:rPr>
        <w:t xml:space="preserve"> niên đều hiếu học.</w:t>
      </w:r>
      <w:r w:rsidR="00F83319" w:rsidRPr="000353E3">
        <w:rPr>
          <w:rFonts w:ascii="Times New Roman" w:hAnsi="Times New Roman"/>
          <w:sz w:val="26"/>
        </w:rPr>
        <w:t xml:space="preserve"> Còn Lục Tổ Huệ</w:t>
      </w:r>
      <w:r w:rsidR="007A413D" w:rsidRPr="000353E3">
        <w:rPr>
          <w:rFonts w:ascii="Times New Roman" w:hAnsi="Times New Roman"/>
          <w:sz w:val="26"/>
        </w:rPr>
        <w:t xml:space="preserve"> Năng</w:t>
      </w:r>
      <w:r w:rsidR="00F83319" w:rsidRPr="000353E3">
        <w:rPr>
          <w:rFonts w:ascii="Times New Roman" w:hAnsi="Times New Roman"/>
          <w:sz w:val="26"/>
        </w:rPr>
        <w:t xml:space="preserve"> xuất hiện ở Trung Quốc, dùng </w:t>
      </w:r>
      <w:r w:rsidR="007A413D" w:rsidRPr="000353E3">
        <w:rPr>
          <w:rFonts w:ascii="Times New Roman" w:hAnsi="Times New Roman"/>
          <w:sz w:val="26"/>
        </w:rPr>
        <w:t>một</w:t>
      </w:r>
      <w:r w:rsidR="00F83319" w:rsidRPr="000353E3">
        <w:rPr>
          <w:rFonts w:ascii="Times New Roman" w:hAnsi="Times New Roman"/>
          <w:sz w:val="26"/>
        </w:rPr>
        <w:t xml:space="preserve"> tư thế khác để gặ</w:t>
      </w:r>
      <w:r w:rsidR="00A31ABA" w:rsidRPr="000353E3">
        <w:rPr>
          <w:rFonts w:ascii="Times New Roman" w:hAnsi="Times New Roman"/>
          <w:sz w:val="26"/>
        </w:rPr>
        <w:t xml:space="preserve">p chúng ta: không biết chữ, chưa từng được đến trường ngày nào. Ngài chỉ biết </w:t>
      </w:r>
      <w:r w:rsidR="007A413D" w:rsidRPr="000353E3">
        <w:rPr>
          <w:rFonts w:ascii="Times New Roman" w:hAnsi="Times New Roman"/>
          <w:sz w:val="26"/>
        </w:rPr>
        <w:t>chẻ</w:t>
      </w:r>
      <w:r w:rsidR="00277908" w:rsidRPr="000353E3">
        <w:rPr>
          <w:rFonts w:ascii="Times New Roman" w:hAnsi="Times New Roman"/>
          <w:sz w:val="26"/>
        </w:rPr>
        <w:t xml:space="preserve"> củ</w:t>
      </w:r>
      <w:r w:rsidR="00A31ABA" w:rsidRPr="000353E3">
        <w:rPr>
          <w:rFonts w:ascii="Times New Roman" w:hAnsi="Times New Roman"/>
          <w:sz w:val="26"/>
        </w:rPr>
        <w:t>i vì ngài là tiề</w:t>
      </w:r>
      <w:r w:rsidR="00277908" w:rsidRPr="000353E3">
        <w:rPr>
          <w:rFonts w:ascii="Times New Roman" w:hAnsi="Times New Roman"/>
          <w:sz w:val="26"/>
        </w:rPr>
        <w:t>u phu. Mỗi ngày đều lên núi đốn củi, gánh vào thành đem bán.</w:t>
      </w:r>
      <w:r w:rsidR="00136A0B" w:rsidRPr="000353E3">
        <w:rPr>
          <w:rFonts w:ascii="Times New Roman" w:hAnsi="Times New Roman"/>
          <w:sz w:val="26"/>
        </w:rPr>
        <w:t xml:space="preserve"> Một gánh củi có giá rất rẻ.</w:t>
      </w:r>
    </w:p>
    <w:p w14:paraId="748B934F" w14:textId="77777777" w:rsidR="00253E4D" w:rsidRPr="000353E3" w:rsidRDefault="00655ACE" w:rsidP="002B7C96">
      <w:pPr>
        <w:spacing w:before="240" w:line="276" w:lineRule="auto"/>
        <w:ind w:firstLine="547"/>
        <w:rPr>
          <w:rFonts w:ascii="Times New Roman" w:hAnsi="Times New Roman"/>
          <w:sz w:val="26"/>
        </w:rPr>
      </w:pPr>
      <w:r w:rsidRPr="000353E3">
        <w:rPr>
          <w:rFonts w:ascii="Times New Roman" w:hAnsi="Times New Roman"/>
          <w:sz w:val="26"/>
        </w:rPr>
        <w:t xml:space="preserve">Thời kỳ kháng chiến, tôi </w:t>
      </w:r>
      <w:r w:rsidR="00E55CD6" w:rsidRPr="000353E3">
        <w:rPr>
          <w:rFonts w:ascii="Times New Roman" w:hAnsi="Times New Roman"/>
          <w:sz w:val="26"/>
        </w:rPr>
        <w:t>đã trải qua</w:t>
      </w:r>
      <w:r w:rsidR="00796500" w:rsidRPr="000353E3">
        <w:rPr>
          <w:rFonts w:ascii="Times New Roman" w:hAnsi="Times New Roman"/>
          <w:sz w:val="26"/>
        </w:rPr>
        <w:t xml:space="preserve">. Lúc Trung Quốc chiến tranh </w:t>
      </w:r>
      <w:r w:rsidR="00E55CD6" w:rsidRPr="000353E3">
        <w:rPr>
          <w:rFonts w:ascii="Times New Roman" w:hAnsi="Times New Roman"/>
          <w:sz w:val="26"/>
        </w:rPr>
        <w:t>tám</w:t>
      </w:r>
      <w:r w:rsidR="00305D77" w:rsidRPr="000353E3">
        <w:rPr>
          <w:rFonts w:ascii="Times New Roman" w:hAnsi="Times New Roman"/>
          <w:sz w:val="26"/>
        </w:rPr>
        <w:t xml:space="preserve"> năm </w:t>
      </w:r>
      <w:r w:rsidR="00796500" w:rsidRPr="000353E3">
        <w:rPr>
          <w:rFonts w:ascii="Times New Roman" w:hAnsi="Times New Roman"/>
          <w:sz w:val="26"/>
        </w:rPr>
        <w:t>với Nhậ</w:t>
      </w:r>
      <w:r w:rsidR="00305D77" w:rsidRPr="000353E3">
        <w:rPr>
          <w:rFonts w:ascii="Times New Roman" w:hAnsi="Times New Roman"/>
          <w:sz w:val="26"/>
        </w:rPr>
        <w:t>t</w:t>
      </w:r>
      <w:r w:rsidR="00F86E30" w:rsidRPr="000353E3">
        <w:rPr>
          <w:rFonts w:ascii="Times New Roman" w:hAnsi="Times New Roman"/>
          <w:sz w:val="26"/>
        </w:rPr>
        <w:t>,</w:t>
      </w:r>
      <w:r w:rsidR="00137832" w:rsidRPr="000353E3">
        <w:rPr>
          <w:rFonts w:ascii="Times New Roman" w:hAnsi="Times New Roman"/>
          <w:sz w:val="26"/>
        </w:rPr>
        <w:t xml:space="preserve"> </w:t>
      </w:r>
      <w:r w:rsidR="00F86E30" w:rsidRPr="000353E3">
        <w:rPr>
          <w:rFonts w:ascii="Times New Roman" w:hAnsi="Times New Roman"/>
          <w:sz w:val="26"/>
        </w:rPr>
        <w:t>n</w:t>
      </w:r>
      <w:r w:rsidR="00137832" w:rsidRPr="000353E3">
        <w:rPr>
          <w:rFonts w:ascii="Times New Roman" w:hAnsi="Times New Roman"/>
          <w:sz w:val="26"/>
        </w:rPr>
        <w:t xml:space="preserve">hiều thành phố không có nước, điện, phải đốt đèn dầu, nước phải thuê </w:t>
      </w:r>
      <w:r w:rsidR="00E55CD6" w:rsidRPr="000353E3">
        <w:rPr>
          <w:rFonts w:ascii="Times New Roman" w:hAnsi="Times New Roman"/>
          <w:sz w:val="26"/>
        </w:rPr>
        <w:t xml:space="preserve">người </w:t>
      </w:r>
      <w:r w:rsidR="00137832" w:rsidRPr="000353E3">
        <w:rPr>
          <w:rFonts w:ascii="Times New Roman" w:hAnsi="Times New Roman"/>
          <w:sz w:val="26"/>
        </w:rPr>
        <w:t>gánh. Có người chuyên bán nước, gánh nước.</w:t>
      </w:r>
      <w:r w:rsidR="006763EE" w:rsidRPr="000353E3">
        <w:rPr>
          <w:rFonts w:ascii="Times New Roman" w:hAnsi="Times New Roman"/>
          <w:sz w:val="26"/>
        </w:rPr>
        <w:t xml:space="preserve"> Cứ ra sông gánh nước đem vào thành bán.</w:t>
      </w:r>
      <w:r w:rsidR="00A11D8A" w:rsidRPr="000353E3">
        <w:rPr>
          <w:rFonts w:ascii="Times New Roman" w:hAnsi="Times New Roman"/>
          <w:sz w:val="26"/>
        </w:rPr>
        <w:t xml:space="preserve"> Nấu nướng thì dùng than củi, đốt lò.</w:t>
      </w:r>
      <w:r w:rsidR="003D10C4" w:rsidRPr="000353E3">
        <w:rPr>
          <w:rFonts w:ascii="Times New Roman" w:hAnsi="Times New Roman"/>
          <w:sz w:val="26"/>
        </w:rPr>
        <w:t xml:space="preserve"> Có người đốn củi, đem vào thành bán.</w:t>
      </w:r>
      <w:r w:rsidR="00253B05" w:rsidRPr="000353E3">
        <w:rPr>
          <w:rFonts w:ascii="Times New Roman" w:hAnsi="Times New Roman"/>
          <w:sz w:val="26"/>
        </w:rPr>
        <w:t xml:space="preserve"> Bán nước hay củi đều hết sức vất vả.</w:t>
      </w:r>
    </w:p>
    <w:p w14:paraId="299F3151" w14:textId="77777777" w:rsidR="00253E4D" w:rsidRPr="000353E3" w:rsidRDefault="00E55CD6" w:rsidP="002B7C96">
      <w:pPr>
        <w:spacing w:before="240" w:line="276" w:lineRule="auto"/>
        <w:ind w:firstLine="547"/>
        <w:rPr>
          <w:rFonts w:ascii="Times New Roman" w:hAnsi="Times New Roman"/>
          <w:sz w:val="26"/>
        </w:rPr>
      </w:pPr>
      <w:r w:rsidRPr="000353E3">
        <w:rPr>
          <w:rFonts w:ascii="Times New Roman" w:hAnsi="Times New Roman"/>
          <w:sz w:val="26"/>
        </w:rPr>
        <w:t xml:space="preserve">Huệ </w:t>
      </w:r>
      <w:r w:rsidR="00375916" w:rsidRPr="000353E3">
        <w:rPr>
          <w:rFonts w:ascii="Times New Roman" w:hAnsi="Times New Roman"/>
          <w:sz w:val="26"/>
        </w:rPr>
        <w:t>Năng đại sư bán củi. Ngày nào bán hế</w:t>
      </w:r>
      <w:r w:rsidR="003D77AB" w:rsidRPr="000353E3">
        <w:rPr>
          <w:rFonts w:ascii="Times New Roman" w:hAnsi="Times New Roman"/>
          <w:sz w:val="26"/>
        </w:rPr>
        <w:t>t thì có</w:t>
      </w:r>
      <w:r w:rsidR="00375916" w:rsidRPr="000353E3">
        <w:rPr>
          <w:rFonts w:ascii="Times New Roman" w:hAnsi="Times New Roman"/>
          <w:sz w:val="26"/>
        </w:rPr>
        <w:t xml:space="preserve"> số tiền ít ỏ</w:t>
      </w:r>
      <w:r w:rsidR="003D77AB" w:rsidRPr="000353E3">
        <w:rPr>
          <w:rFonts w:ascii="Times New Roman" w:hAnsi="Times New Roman"/>
          <w:sz w:val="26"/>
        </w:rPr>
        <w:t>i đ</w:t>
      </w:r>
      <w:r w:rsidR="00F86E30" w:rsidRPr="000353E3">
        <w:rPr>
          <w:rFonts w:ascii="Times New Roman" w:hAnsi="Times New Roman"/>
          <w:sz w:val="26"/>
        </w:rPr>
        <w:t>em</w:t>
      </w:r>
      <w:r w:rsidR="00375916" w:rsidRPr="000353E3">
        <w:rPr>
          <w:rFonts w:ascii="Times New Roman" w:hAnsi="Times New Roman"/>
          <w:sz w:val="26"/>
        </w:rPr>
        <w:t xml:space="preserve"> mua gạo, rau về</w:t>
      </w:r>
      <w:r w:rsidR="003454AA" w:rsidRPr="000353E3">
        <w:rPr>
          <w:rFonts w:ascii="Times New Roman" w:hAnsi="Times New Roman"/>
          <w:sz w:val="26"/>
        </w:rPr>
        <w:t xml:space="preserve"> số</w:t>
      </w:r>
      <w:r w:rsidR="003D77AB" w:rsidRPr="000353E3">
        <w:rPr>
          <w:rFonts w:ascii="Times New Roman" w:hAnsi="Times New Roman"/>
          <w:sz w:val="26"/>
        </w:rPr>
        <w:t>ng qua ngày.</w:t>
      </w:r>
      <w:r w:rsidR="0009752A" w:rsidRPr="000353E3">
        <w:rPr>
          <w:rFonts w:ascii="Times New Roman" w:hAnsi="Times New Roman"/>
          <w:sz w:val="26"/>
        </w:rPr>
        <w:t xml:space="preserve"> Hôm nào không lên núi đốn củi thì ngày đó không có tiề</w:t>
      </w:r>
      <w:r w:rsidR="005F5B92" w:rsidRPr="000353E3">
        <w:rPr>
          <w:rFonts w:ascii="Times New Roman" w:hAnsi="Times New Roman"/>
          <w:sz w:val="26"/>
        </w:rPr>
        <w:t>n sinh sống</w:t>
      </w:r>
      <w:r w:rsidR="0009752A" w:rsidRPr="000353E3">
        <w:rPr>
          <w:rFonts w:ascii="Times New Roman" w:hAnsi="Times New Roman"/>
          <w:sz w:val="26"/>
        </w:rPr>
        <w:t>.</w:t>
      </w:r>
      <w:r w:rsidR="007C62BB" w:rsidRPr="000353E3">
        <w:rPr>
          <w:rFonts w:ascii="Times New Roman" w:hAnsi="Times New Roman"/>
          <w:sz w:val="26"/>
        </w:rPr>
        <w:t xml:space="preserve"> </w:t>
      </w:r>
      <w:r w:rsidRPr="000353E3">
        <w:rPr>
          <w:rFonts w:ascii="Times New Roman" w:hAnsi="Times New Roman"/>
          <w:sz w:val="26"/>
        </w:rPr>
        <w:t>Ngài</w:t>
      </w:r>
      <w:r w:rsidR="007C62BB" w:rsidRPr="000353E3">
        <w:rPr>
          <w:rFonts w:ascii="Times New Roman" w:hAnsi="Times New Roman"/>
          <w:sz w:val="26"/>
        </w:rPr>
        <w:t xml:space="preserve"> nuôi bà mẹ già, là người con có hiếu.</w:t>
      </w:r>
      <w:r w:rsidR="00C67889" w:rsidRPr="000353E3">
        <w:rPr>
          <w:rFonts w:ascii="Times New Roman" w:hAnsi="Times New Roman"/>
          <w:sz w:val="26"/>
        </w:rPr>
        <w:t xml:space="preserve"> Chưa từng được đi học, không biết chữ, </w:t>
      </w:r>
      <w:r w:rsidRPr="000353E3">
        <w:rPr>
          <w:rFonts w:ascii="Times New Roman" w:hAnsi="Times New Roman"/>
          <w:sz w:val="26"/>
        </w:rPr>
        <w:t>quí vị hãy xem trong Pháp Bảo Đàn kinh</w:t>
      </w:r>
      <w:r w:rsidR="00996DF2" w:rsidRPr="000353E3">
        <w:rPr>
          <w:rFonts w:ascii="Times New Roman" w:hAnsi="Times New Roman"/>
          <w:sz w:val="26"/>
        </w:rPr>
        <w:t xml:space="preserve"> có ghi chép cả.</w:t>
      </w:r>
      <w:r w:rsidR="0081708D" w:rsidRPr="000353E3">
        <w:rPr>
          <w:rFonts w:ascii="Times New Roman" w:hAnsi="Times New Roman"/>
          <w:sz w:val="26"/>
        </w:rPr>
        <w:t xml:space="preserve"> </w:t>
      </w:r>
      <w:r w:rsidRPr="000353E3">
        <w:rPr>
          <w:rFonts w:ascii="Times New Roman" w:hAnsi="Times New Roman"/>
          <w:sz w:val="26"/>
        </w:rPr>
        <w:t>Ngài</w:t>
      </w:r>
      <w:r w:rsidR="0081708D" w:rsidRPr="000353E3">
        <w:rPr>
          <w:rFonts w:ascii="Times New Roman" w:hAnsi="Times New Roman"/>
          <w:sz w:val="26"/>
        </w:rPr>
        <w:t xml:space="preserve"> chưa từng đi nghe giảng kinh lần nào, cũng chưa từng vào thiền đường để tham thiền lần nào.</w:t>
      </w:r>
      <w:r w:rsidR="00D51D0F" w:rsidRPr="000353E3">
        <w:rPr>
          <w:rFonts w:ascii="Times New Roman" w:hAnsi="Times New Roman"/>
          <w:sz w:val="26"/>
        </w:rPr>
        <w:t xml:space="preserve"> Khi thân cận Ngũ Tổ </w:t>
      </w:r>
      <w:r w:rsidRPr="000353E3">
        <w:rPr>
          <w:rFonts w:ascii="Times New Roman" w:hAnsi="Times New Roman"/>
          <w:sz w:val="26"/>
        </w:rPr>
        <w:t xml:space="preserve">Hoằng </w:t>
      </w:r>
      <w:r w:rsidR="00D51D0F" w:rsidRPr="000353E3">
        <w:rPr>
          <w:rFonts w:ascii="Times New Roman" w:hAnsi="Times New Roman"/>
          <w:sz w:val="26"/>
        </w:rPr>
        <w:t xml:space="preserve">Nhẫn, hòa thượng sai </w:t>
      </w:r>
      <w:r w:rsidRPr="000353E3">
        <w:rPr>
          <w:rFonts w:ascii="Times New Roman" w:hAnsi="Times New Roman"/>
          <w:sz w:val="26"/>
        </w:rPr>
        <w:t>ngài</w:t>
      </w:r>
      <w:r w:rsidR="00D51D0F" w:rsidRPr="000353E3">
        <w:rPr>
          <w:rFonts w:ascii="Times New Roman" w:hAnsi="Times New Roman"/>
          <w:sz w:val="26"/>
        </w:rPr>
        <w:t xml:space="preserve"> xuống nhà bếp giã gạo, </w:t>
      </w:r>
      <w:r w:rsidRPr="000353E3">
        <w:rPr>
          <w:rFonts w:ascii="Times New Roman" w:hAnsi="Times New Roman"/>
          <w:sz w:val="26"/>
        </w:rPr>
        <w:t>chẻ</w:t>
      </w:r>
      <w:r w:rsidR="00D51D0F" w:rsidRPr="000353E3">
        <w:rPr>
          <w:rFonts w:ascii="Times New Roman" w:hAnsi="Times New Roman"/>
          <w:sz w:val="26"/>
        </w:rPr>
        <w:t xml:space="preserve"> củi. Nói theo cách bây giờ thì là làm công </w:t>
      </w:r>
      <w:r w:rsidR="00484AE3" w:rsidRPr="000353E3">
        <w:rPr>
          <w:rFonts w:ascii="Times New Roman" w:hAnsi="Times New Roman"/>
          <w:sz w:val="26"/>
        </w:rPr>
        <w:t>quả</w:t>
      </w:r>
      <w:r w:rsidR="00D51D0F" w:rsidRPr="000353E3">
        <w:rPr>
          <w:rFonts w:ascii="Times New Roman" w:hAnsi="Times New Roman"/>
          <w:sz w:val="26"/>
        </w:rPr>
        <w:t xml:space="preserve"> trong chùa.</w:t>
      </w:r>
      <w:r w:rsidR="00581968" w:rsidRPr="000353E3">
        <w:rPr>
          <w:rFonts w:ascii="Times New Roman" w:hAnsi="Times New Roman"/>
          <w:sz w:val="26"/>
        </w:rPr>
        <w:t xml:space="preserve"> Thân phận như thế, chưa hề </w:t>
      </w:r>
      <w:r w:rsidR="007B7A67" w:rsidRPr="000353E3">
        <w:rPr>
          <w:rFonts w:ascii="Times New Roman" w:hAnsi="Times New Roman"/>
          <w:sz w:val="26"/>
        </w:rPr>
        <w:t>xuống tóc</w:t>
      </w:r>
      <w:r w:rsidR="00581968" w:rsidRPr="000353E3">
        <w:rPr>
          <w:rFonts w:ascii="Times New Roman" w:hAnsi="Times New Roman"/>
          <w:sz w:val="26"/>
        </w:rPr>
        <w:t xml:space="preserve"> đi tu.</w:t>
      </w:r>
      <w:r w:rsidR="00D05D04" w:rsidRPr="000353E3">
        <w:rPr>
          <w:rFonts w:ascii="Times New Roman" w:hAnsi="Times New Roman"/>
          <w:sz w:val="26"/>
        </w:rPr>
        <w:t xml:space="preserve"> Như vậy được 8 tháng</w:t>
      </w:r>
      <w:r w:rsidRPr="000353E3">
        <w:rPr>
          <w:rFonts w:ascii="Times New Roman" w:hAnsi="Times New Roman"/>
          <w:sz w:val="26"/>
        </w:rPr>
        <w:t>.</w:t>
      </w:r>
      <w:r w:rsidR="00D05D04" w:rsidRPr="000353E3">
        <w:rPr>
          <w:rFonts w:ascii="Times New Roman" w:hAnsi="Times New Roman"/>
          <w:sz w:val="26"/>
        </w:rPr>
        <w:t xml:space="preserve"> Ngũ Tổ </w:t>
      </w:r>
      <w:r w:rsidR="00305D77" w:rsidRPr="000353E3">
        <w:rPr>
          <w:rFonts w:ascii="Times New Roman" w:hAnsi="Times New Roman"/>
          <w:sz w:val="26"/>
        </w:rPr>
        <w:t>định</w:t>
      </w:r>
      <w:r w:rsidR="00D05D04" w:rsidRPr="000353E3">
        <w:rPr>
          <w:rFonts w:ascii="Times New Roman" w:hAnsi="Times New Roman"/>
          <w:sz w:val="26"/>
        </w:rPr>
        <w:t xml:space="preserve"> truyề</w:t>
      </w:r>
      <w:r w:rsidRPr="000353E3">
        <w:rPr>
          <w:rFonts w:ascii="Times New Roman" w:hAnsi="Times New Roman"/>
          <w:sz w:val="26"/>
        </w:rPr>
        <w:t>n pháp, c</w:t>
      </w:r>
      <w:r w:rsidR="00D05D04" w:rsidRPr="000353E3">
        <w:rPr>
          <w:rFonts w:ascii="Times New Roman" w:hAnsi="Times New Roman"/>
          <w:sz w:val="26"/>
        </w:rPr>
        <w:t xml:space="preserve">hẳng ai ngờ lại truyền cho Huệ Năng. Nhưng trong bụng </w:t>
      </w:r>
      <w:r w:rsidRPr="000353E3">
        <w:rPr>
          <w:rFonts w:ascii="Times New Roman" w:hAnsi="Times New Roman"/>
          <w:sz w:val="26"/>
        </w:rPr>
        <w:t>ngài</w:t>
      </w:r>
      <w:r w:rsidR="00D05D04" w:rsidRPr="000353E3">
        <w:rPr>
          <w:rFonts w:ascii="Times New Roman" w:hAnsi="Times New Roman"/>
          <w:sz w:val="26"/>
        </w:rPr>
        <w:t xml:space="preserve"> đã biết sẽ được truyền trao. Cách truyền pháp chân chánh thì khi tâm tương ứng với nhau, tâm của Lục Tổ</w:t>
      </w:r>
      <w:r w:rsidR="002823F8" w:rsidRPr="000353E3">
        <w:rPr>
          <w:rFonts w:ascii="Times New Roman" w:hAnsi="Times New Roman"/>
          <w:sz w:val="26"/>
        </w:rPr>
        <w:t xml:space="preserve"> tương đồng với tâm Ngũ Tổ. Chẳng ai hay biết điề</w:t>
      </w:r>
      <w:r w:rsidR="000536C0" w:rsidRPr="000353E3">
        <w:rPr>
          <w:rFonts w:ascii="Times New Roman" w:hAnsi="Times New Roman"/>
          <w:sz w:val="26"/>
        </w:rPr>
        <w:t xml:space="preserve">u </w:t>
      </w:r>
      <w:r w:rsidR="002823F8" w:rsidRPr="000353E3">
        <w:rPr>
          <w:rFonts w:ascii="Times New Roman" w:hAnsi="Times New Roman"/>
          <w:sz w:val="26"/>
        </w:rPr>
        <w:t xml:space="preserve">này. Cho nên Ngũ Tổ mới triệu </w:t>
      </w:r>
      <w:r w:rsidR="000536C0" w:rsidRPr="000353E3">
        <w:rPr>
          <w:rFonts w:ascii="Times New Roman" w:hAnsi="Times New Roman"/>
          <w:sz w:val="26"/>
        </w:rPr>
        <w:t>ngài</w:t>
      </w:r>
      <w:r w:rsidR="002823F8" w:rsidRPr="000353E3">
        <w:rPr>
          <w:rFonts w:ascii="Times New Roman" w:hAnsi="Times New Roman"/>
          <w:sz w:val="26"/>
        </w:rPr>
        <w:t xml:space="preserve"> vào gặp lúc nử</w:t>
      </w:r>
      <w:r w:rsidR="009269E3" w:rsidRPr="000353E3">
        <w:rPr>
          <w:rFonts w:ascii="Times New Roman" w:hAnsi="Times New Roman"/>
          <w:sz w:val="26"/>
        </w:rPr>
        <w:t xml:space="preserve">a đêm, sợ bị người khác </w:t>
      </w:r>
      <w:r w:rsidR="000536C0" w:rsidRPr="000353E3">
        <w:rPr>
          <w:rFonts w:ascii="Times New Roman" w:hAnsi="Times New Roman"/>
          <w:sz w:val="26"/>
        </w:rPr>
        <w:t>nhìn thấy</w:t>
      </w:r>
      <w:r w:rsidR="009269E3" w:rsidRPr="000353E3">
        <w:rPr>
          <w:rFonts w:ascii="Times New Roman" w:hAnsi="Times New Roman"/>
          <w:sz w:val="26"/>
        </w:rPr>
        <w:t>.</w:t>
      </w:r>
      <w:r w:rsidR="00EB58AC" w:rsidRPr="000353E3">
        <w:rPr>
          <w:rFonts w:ascii="Times New Roman" w:hAnsi="Times New Roman"/>
          <w:sz w:val="26"/>
        </w:rPr>
        <w:t xml:space="preserve"> </w:t>
      </w:r>
      <w:r w:rsidR="00DF4FCB" w:rsidRPr="000353E3">
        <w:rPr>
          <w:rFonts w:ascii="Times New Roman" w:hAnsi="Times New Roman"/>
          <w:sz w:val="26"/>
        </w:rPr>
        <w:t xml:space="preserve">Canh </w:t>
      </w:r>
      <w:r w:rsidR="000536C0" w:rsidRPr="000353E3">
        <w:rPr>
          <w:rFonts w:ascii="Times New Roman" w:hAnsi="Times New Roman"/>
          <w:sz w:val="26"/>
        </w:rPr>
        <w:t>ba</w:t>
      </w:r>
      <w:r w:rsidR="00DF4FCB" w:rsidRPr="000353E3">
        <w:rPr>
          <w:rFonts w:ascii="Times New Roman" w:hAnsi="Times New Roman"/>
          <w:sz w:val="26"/>
        </w:rPr>
        <w:t xml:space="preserve"> g</w:t>
      </w:r>
      <w:r w:rsidR="00EB58AC" w:rsidRPr="000353E3">
        <w:rPr>
          <w:rFonts w:ascii="Times New Roman" w:hAnsi="Times New Roman"/>
          <w:sz w:val="26"/>
        </w:rPr>
        <w:t xml:space="preserve">ọi </w:t>
      </w:r>
      <w:r w:rsidR="000536C0" w:rsidRPr="000353E3">
        <w:rPr>
          <w:rFonts w:ascii="Times New Roman" w:hAnsi="Times New Roman"/>
          <w:sz w:val="26"/>
        </w:rPr>
        <w:t>ngài</w:t>
      </w:r>
      <w:r w:rsidR="00EB58AC" w:rsidRPr="000353E3">
        <w:rPr>
          <w:rFonts w:ascii="Times New Roman" w:hAnsi="Times New Roman"/>
          <w:sz w:val="26"/>
        </w:rPr>
        <w:t xml:space="preserve"> vào phòng phương trượ</w:t>
      </w:r>
      <w:r w:rsidR="00DF4FCB" w:rsidRPr="000353E3">
        <w:rPr>
          <w:rFonts w:ascii="Times New Roman" w:hAnsi="Times New Roman"/>
          <w:sz w:val="26"/>
        </w:rPr>
        <w:t>ng</w:t>
      </w:r>
      <w:r w:rsidR="0084697A" w:rsidRPr="000353E3">
        <w:rPr>
          <w:rFonts w:ascii="Times New Roman" w:hAnsi="Times New Roman"/>
          <w:sz w:val="26"/>
        </w:rPr>
        <w:t>,</w:t>
      </w:r>
      <w:r w:rsidR="008C4BF5" w:rsidRPr="000353E3">
        <w:rPr>
          <w:rFonts w:ascii="Times New Roman" w:hAnsi="Times New Roman"/>
          <w:sz w:val="26"/>
        </w:rPr>
        <w:t xml:space="preserve"> </w:t>
      </w:r>
      <w:r w:rsidR="006A2C18" w:rsidRPr="000353E3">
        <w:rPr>
          <w:rFonts w:ascii="Times New Roman" w:hAnsi="Times New Roman"/>
          <w:sz w:val="26"/>
        </w:rPr>
        <w:t>giảng cho</w:t>
      </w:r>
      <w:r w:rsidR="008C4BF5" w:rsidRPr="000353E3">
        <w:rPr>
          <w:rFonts w:ascii="Times New Roman" w:hAnsi="Times New Roman"/>
          <w:sz w:val="26"/>
        </w:rPr>
        <w:t xml:space="preserve"> </w:t>
      </w:r>
      <w:r w:rsidR="000536C0" w:rsidRPr="000353E3">
        <w:rPr>
          <w:rFonts w:ascii="Times New Roman" w:hAnsi="Times New Roman"/>
          <w:sz w:val="26"/>
        </w:rPr>
        <w:t>ngài</w:t>
      </w:r>
      <w:r w:rsidR="008C4BF5" w:rsidRPr="000353E3">
        <w:rPr>
          <w:rFonts w:ascii="Times New Roman" w:hAnsi="Times New Roman"/>
          <w:sz w:val="26"/>
        </w:rPr>
        <w:t xml:space="preserve"> đại ý của Kinh </w:t>
      </w:r>
      <w:r w:rsidR="000536C0" w:rsidRPr="000353E3">
        <w:rPr>
          <w:rFonts w:ascii="Times New Roman" w:hAnsi="Times New Roman"/>
          <w:sz w:val="26"/>
        </w:rPr>
        <w:t>Kim Cang</w:t>
      </w:r>
      <w:r w:rsidR="00DF4FCB" w:rsidRPr="000353E3">
        <w:rPr>
          <w:rFonts w:ascii="Times New Roman" w:hAnsi="Times New Roman"/>
          <w:sz w:val="26"/>
        </w:rPr>
        <w:t>.</w:t>
      </w:r>
      <w:r w:rsidR="006A2C18" w:rsidRPr="000353E3">
        <w:rPr>
          <w:rFonts w:ascii="Times New Roman" w:hAnsi="Times New Roman"/>
          <w:sz w:val="26"/>
        </w:rPr>
        <w:t xml:space="preserve"> Lục </w:t>
      </w:r>
      <w:r w:rsidR="000536C0" w:rsidRPr="000353E3">
        <w:rPr>
          <w:rFonts w:ascii="Times New Roman" w:hAnsi="Times New Roman"/>
          <w:sz w:val="26"/>
        </w:rPr>
        <w:t>Tổ</w:t>
      </w:r>
      <w:r w:rsidR="006A2C18" w:rsidRPr="000353E3">
        <w:rPr>
          <w:rFonts w:ascii="Times New Roman" w:hAnsi="Times New Roman"/>
          <w:sz w:val="26"/>
        </w:rPr>
        <w:t xml:space="preserve"> không biết chữ</w:t>
      </w:r>
      <w:r w:rsidR="0084697A" w:rsidRPr="000353E3">
        <w:rPr>
          <w:rFonts w:ascii="Times New Roman" w:hAnsi="Times New Roman"/>
          <w:sz w:val="26"/>
        </w:rPr>
        <w:t>,</w:t>
      </w:r>
      <w:r w:rsidR="006A2C18" w:rsidRPr="000353E3">
        <w:rPr>
          <w:rFonts w:ascii="Times New Roman" w:hAnsi="Times New Roman"/>
          <w:sz w:val="26"/>
        </w:rPr>
        <w:t xml:space="preserve"> </w:t>
      </w:r>
      <w:r w:rsidR="0084697A" w:rsidRPr="000353E3">
        <w:rPr>
          <w:rFonts w:ascii="Times New Roman" w:hAnsi="Times New Roman"/>
          <w:sz w:val="26"/>
        </w:rPr>
        <w:t xml:space="preserve">nên </w:t>
      </w:r>
      <w:r w:rsidR="006A2C18" w:rsidRPr="000353E3">
        <w:rPr>
          <w:rFonts w:ascii="Times New Roman" w:hAnsi="Times New Roman"/>
          <w:sz w:val="26"/>
        </w:rPr>
        <w:t>chắc chắn sẽ không dùng kinh sách.</w:t>
      </w:r>
      <w:r w:rsidR="0084697A" w:rsidRPr="000353E3">
        <w:rPr>
          <w:rFonts w:ascii="Times New Roman" w:hAnsi="Times New Roman"/>
          <w:sz w:val="26"/>
        </w:rPr>
        <w:t xml:space="preserve"> Khi giảng tới</w:t>
      </w:r>
      <w:r w:rsidR="00824F07" w:rsidRPr="000353E3">
        <w:rPr>
          <w:rFonts w:ascii="Times New Roman" w:hAnsi="Times New Roman"/>
          <w:sz w:val="26"/>
        </w:rPr>
        <w:t xml:space="preserve"> </w:t>
      </w:r>
      <w:r w:rsidR="000536C0" w:rsidRPr="000353E3">
        <w:rPr>
          <w:rFonts w:ascii="Times New Roman" w:hAnsi="Times New Roman"/>
          <w:sz w:val="26"/>
        </w:rPr>
        <w:t>câu: “ư</w:t>
      </w:r>
      <w:r w:rsidR="00824F07" w:rsidRPr="000353E3">
        <w:rPr>
          <w:rFonts w:ascii="Times New Roman" w:hAnsi="Times New Roman"/>
          <w:sz w:val="26"/>
        </w:rPr>
        <w:t>ng vô sở trụ nhi sanh kỳ tâm”</w:t>
      </w:r>
      <w:r w:rsidR="000536C0" w:rsidRPr="000353E3">
        <w:rPr>
          <w:rFonts w:ascii="Times New Roman" w:hAnsi="Times New Roman"/>
          <w:sz w:val="26"/>
        </w:rPr>
        <w:t>,</w:t>
      </w:r>
      <w:r w:rsidR="006A6A9D" w:rsidRPr="000353E3">
        <w:rPr>
          <w:rFonts w:ascii="Times New Roman" w:hAnsi="Times New Roman"/>
          <w:sz w:val="26"/>
        </w:rPr>
        <w:t xml:space="preserve"> thì Lục Tổ đại triệt đại ngộ. Thế nào là đại triệt đại ngộ?</w:t>
      </w:r>
      <w:r w:rsidR="00935FB0" w:rsidRPr="000353E3">
        <w:rPr>
          <w:rFonts w:ascii="Times New Roman" w:hAnsi="Times New Roman"/>
          <w:sz w:val="26"/>
        </w:rPr>
        <w:t xml:space="preserve"> Chính là buông xuống hết thảy vọng tưởng, phân biệ</w:t>
      </w:r>
      <w:r w:rsidR="007573F2" w:rsidRPr="000353E3">
        <w:rPr>
          <w:rFonts w:ascii="Times New Roman" w:hAnsi="Times New Roman"/>
          <w:sz w:val="26"/>
        </w:rPr>
        <w:t>t</w:t>
      </w:r>
      <w:r w:rsidR="00935FB0" w:rsidRPr="000353E3">
        <w:rPr>
          <w:rFonts w:ascii="Times New Roman" w:hAnsi="Times New Roman"/>
          <w:sz w:val="26"/>
        </w:rPr>
        <w:t xml:space="preserve"> chấp trước.</w:t>
      </w:r>
      <w:r w:rsidR="00483D75" w:rsidRPr="000353E3">
        <w:rPr>
          <w:rFonts w:ascii="Times New Roman" w:hAnsi="Times New Roman"/>
          <w:sz w:val="26"/>
        </w:rPr>
        <w:t xml:space="preserve"> Trong nhà Phật gọi là đốn </w:t>
      </w:r>
      <w:r w:rsidR="005A0A6A" w:rsidRPr="000353E3">
        <w:rPr>
          <w:rFonts w:ascii="Times New Roman" w:hAnsi="Times New Roman"/>
          <w:sz w:val="26"/>
        </w:rPr>
        <w:t>xả</w:t>
      </w:r>
      <w:r w:rsidR="00483D75" w:rsidRPr="000353E3">
        <w:rPr>
          <w:rFonts w:ascii="Times New Roman" w:hAnsi="Times New Roman"/>
          <w:sz w:val="26"/>
        </w:rPr>
        <w:t>.</w:t>
      </w:r>
      <w:r w:rsidR="007573F2" w:rsidRPr="000353E3">
        <w:rPr>
          <w:rFonts w:ascii="Times New Roman" w:hAnsi="Times New Roman"/>
          <w:sz w:val="26"/>
        </w:rPr>
        <w:t xml:space="preserve"> Đốn xả, là đốn tu, đốn chứng.</w:t>
      </w:r>
      <w:r w:rsidR="000108B3" w:rsidRPr="000353E3">
        <w:rPr>
          <w:rFonts w:ascii="Times New Roman" w:hAnsi="Times New Roman"/>
          <w:sz w:val="26"/>
        </w:rPr>
        <w:t xml:space="preserve"> Khai ngộ thật sự rồi.</w:t>
      </w:r>
      <w:r w:rsidR="00BA741C" w:rsidRPr="000353E3">
        <w:rPr>
          <w:rFonts w:ascii="Times New Roman" w:hAnsi="Times New Roman"/>
          <w:sz w:val="26"/>
        </w:rPr>
        <w:t xml:space="preserve"> Ngũ Tổ bèn truyền y bát và bả</w:t>
      </w:r>
      <w:r w:rsidR="00D21F61" w:rsidRPr="000353E3">
        <w:rPr>
          <w:rFonts w:ascii="Times New Roman" w:hAnsi="Times New Roman"/>
          <w:sz w:val="26"/>
        </w:rPr>
        <w:t xml:space="preserve">o </w:t>
      </w:r>
      <w:r w:rsidR="000536C0" w:rsidRPr="000353E3">
        <w:rPr>
          <w:rFonts w:ascii="Times New Roman" w:hAnsi="Times New Roman"/>
          <w:sz w:val="26"/>
        </w:rPr>
        <w:t>ngài</w:t>
      </w:r>
      <w:r w:rsidR="00D21F61" w:rsidRPr="000353E3">
        <w:rPr>
          <w:rFonts w:ascii="Times New Roman" w:hAnsi="Times New Roman"/>
          <w:sz w:val="26"/>
        </w:rPr>
        <w:t xml:space="preserve"> hãy </w:t>
      </w:r>
      <w:r w:rsidR="005A0A6A" w:rsidRPr="000353E3">
        <w:rPr>
          <w:rFonts w:ascii="Times New Roman" w:hAnsi="Times New Roman"/>
          <w:sz w:val="26"/>
        </w:rPr>
        <w:t>đi ngay trong đêm, đừng để ai trông thấy.</w:t>
      </w:r>
      <w:r w:rsidR="000536C0" w:rsidRPr="000353E3">
        <w:rPr>
          <w:rFonts w:ascii="Times New Roman" w:hAnsi="Times New Roman"/>
          <w:sz w:val="26"/>
        </w:rPr>
        <w:t xml:space="preserve"> Tìm nơi nào náu thân. Vì sao vậy</w:t>
      </w:r>
      <w:r w:rsidR="00D21F61" w:rsidRPr="000353E3">
        <w:rPr>
          <w:rFonts w:ascii="Times New Roman" w:hAnsi="Times New Roman"/>
          <w:sz w:val="26"/>
        </w:rPr>
        <w:t xml:space="preserve">? </w:t>
      </w:r>
      <w:r w:rsidR="000536C0" w:rsidRPr="000353E3">
        <w:rPr>
          <w:rFonts w:ascii="Times New Roman" w:hAnsi="Times New Roman"/>
          <w:sz w:val="26"/>
        </w:rPr>
        <w:t>Vì</w:t>
      </w:r>
      <w:r w:rsidR="00D21F61" w:rsidRPr="000353E3">
        <w:rPr>
          <w:rFonts w:ascii="Times New Roman" w:hAnsi="Times New Roman"/>
          <w:sz w:val="26"/>
        </w:rPr>
        <w:t xml:space="preserve"> ghen ghét chướng ngại. Bao nhiêu người theo Ngũ Tổ lâu năm mà không đắc pháp.</w:t>
      </w:r>
      <w:r w:rsidR="00187804" w:rsidRPr="000353E3">
        <w:rPr>
          <w:rFonts w:ascii="Times New Roman" w:hAnsi="Times New Roman"/>
          <w:sz w:val="26"/>
        </w:rPr>
        <w:t xml:space="preserve"> Sao lại truyền cho </w:t>
      </w:r>
      <w:r w:rsidR="000536C0" w:rsidRPr="000353E3">
        <w:rPr>
          <w:rFonts w:ascii="Times New Roman" w:hAnsi="Times New Roman"/>
          <w:sz w:val="26"/>
        </w:rPr>
        <w:t>một</w:t>
      </w:r>
      <w:r w:rsidR="00187804" w:rsidRPr="000353E3">
        <w:rPr>
          <w:rFonts w:ascii="Times New Roman" w:hAnsi="Times New Roman"/>
          <w:sz w:val="26"/>
        </w:rPr>
        <w:t xml:space="preserve"> kẻ không biết chữ</w:t>
      </w:r>
      <w:r w:rsidR="00A731B2" w:rsidRPr="000353E3">
        <w:rPr>
          <w:rFonts w:ascii="Times New Roman" w:hAnsi="Times New Roman"/>
          <w:sz w:val="26"/>
        </w:rPr>
        <w:t>? Nên họ không phục.</w:t>
      </w:r>
      <w:r w:rsidR="00D20710" w:rsidRPr="000353E3">
        <w:rPr>
          <w:rFonts w:ascii="Times New Roman" w:hAnsi="Times New Roman"/>
          <w:sz w:val="26"/>
        </w:rPr>
        <w:t xml:space="preserve"> </w:t>
      </w:r>
      <w:r w:rsidR="004A331B" w:rsidRPr="000353E3">
        <w:rPr>
          <w:rFonts w:ascii="Times New Roman" w:hAnsi="Times New Roman"/>
          <w:sz w:val="26"/>
        </w:rPr>
        <w:t>Quí vị</w:t>
      </w:r>
      <w:r w:rsidR="000E3B80" w:rsidRPr="000353E3">
        <w:rPr>
          <w:rFonts w:ascii="Times New Roman" w:hAnsi="Times New Roman"/>
          <w:sz w:val="26"/>
        </w:rPr>
        <w:t xml:space="preserve"> xem</w:t>
      </w:r>
      <w:r w:rsidR="00D20710" w:rsidRPr="000353E3">
        <w:rPr>
          <w:rFonts w:ascii="Times New Roman" w:hAnsi="Times New Roman"/>
          <w:sz w:val="26"/>
        </w:rPr>
        <w:t xml:space="preserve"> </w:t>
      </w:r>
      <w:r w:rsidR="00F86E30" w:rsidRPr="000353E3">
        <w:rPr>
          <w:rFonts w:ascii="Times New Roman" w:hAnsi="Times New Roman"/>
          <w:sz w:val="26"/>
        </w:rPr>
        <w:t>Lục</w:t>
      </w:r>
      <w:r w:rsidR="00D20710" w:rsidRPr="000353E3">
        <w:rPr>
          <w:rFonts w:ascii="Times New Roman" w:hAnsi="Times New Roman"/>
          <w:sz w:val="26"/>
        </w:rPr>
        <w:t xml:space="preserve"> Tổ phải trà trộn vào trong tốp thợ săn suố</w:t>
      </w:r>
      <w:r w:rsidR="000E3B80" w:rsidRPr="000353E3">
        <w:rPr>
          <w:rFonts w:ascii="Times New Roman" w:hAnsi="Times New Roman"/>
          <w:sz w:val="26"/>
        </w:rPr>
        <w:t>t 15 năm</w:t>
      </w:r>
      <w:r w:rsidR="004A331B" w:rsidRPr="000353E3">
        <w:rPr>
          <w:rFonts w:ascii="Times New Roman" w:hAnsi="Times New Roman"/>
          <w:sz w:val="26"/>
        </w:rPr>
        <w:t>,</w:t>
      </w:r>
      <w:r w:rsidR="000E3B80" w:rsidRPr="000353E3">
        <w:rPr>
          <w:rFonts w:ascii="Times New Roman" w:hAnsi="Times New Roman"/>
          <w:sz w:val="26"/>
        </w:rPr>
        <w:t xml:space="preserve"> </w:t>
      </w:r>
      <w:r w:rsidR="004A331B" w:rsidRPr="000353E3">
        <w:rPr>
          <w:rFonts w:ascii="Times New Roman" w:hAnsi="Times New Roman"/>
          <w:sz w:val="26"/>
        </w:rPr>
        <w:t>chờ</w:t>
      </w:r>
      <w:r w:rsidR="000E3B80" w:rsidRPr="000353E3">
        <w:rPr>
          <w:rFonts w:ascii="Times New Roman" w:hAnsi="Times New Roman"/>
          <w:sz w:val="26"/>
        </w:rPr>
        <w:t xml:space="preserve"> cho việc này đượ</w:t>
      </w:r>
      <w:r w:rsidR="005C6AC6" w:rsidRPr="000353E3">
        <w:rPr>
          <w:rFonts w:ascii="Times New Roman" w:hAnsi="Times New Roman"/>
          <w:sz w:val="26"/>
        </w:rPr>
        <w:t>c lãng</w:t>
      </w:r>
      <w:r w:rsidR="00305D77" w:rsidRPr="000353E3">
        <w:rPr>
          <w:rFonts w:ascii="Times New Roman" w:hAnsi="Times New Roman"/>
          <w:sz w:val="26"/>
        </w:rPr>
        <w:t xml:space="preserve"> quên</w:t>
      </w:r>
      <w:r w:rsidR="00F86E30" w:rsidRPr="000353E3">
        <w:rPr>
          <w:rFonts w:ascii="Times New Roman" w:hAnsi="Times New Roman"/>
          <w:sz w:val="26"/>
        </w:rPr>
        <w:t xml:space="preserve"> rồi</w:t>
      </w:r>
      <w:r w:rsidR="004A331B" w:rsidRPr="000353E3">
        <w:rPr>
          <w:rFonts w:ascii="Times New Roman" w:hAnsi="Times New Roman"/>
          <w:sz w:val="26"/>
        </w:rPr>
        <w:t>,</w:t>
      </w:r>
      <w:r w:rsidR="005C6AC6" w:rsidRPr="000353E3">
        <w:rPr>
          <w:rFonts w:ascii="Times New Roman" w:hAnsi="Times New Roman"/>
          <w:sz w:val="26"/>
        </w:rPr>
        <w:t xml:space="preserve"> </w:t>
      </w:r>
      <w:r w:rsidR="00F86E30" w:rsidRPr="000353E3">
        <w:rPr>
          <w:rFonts w:ascii="Times New Roman" w:hAnsi="Times New Roman"/>
          <w:sz w:val="26"/>
        </w:rPr>
        <w:t>Lục</w:t>
      </w:r>
      <w:r w:rsidR="005C6AC6" w:rsidRPr="000353E3">
        <w:rPr>
          <w:rFonts w:ascii="Times New Roman" w:hAnsi="Times New Roman"/>
          <w:sz w:val="26"/>
        </w:rPr>
        <w:t xml:space="preserve"> Tổ mớ</w:t>
      </w:r>
      <w:r w:rsidR="008A3831" w:rsidRPr="000353E3">
        <w:rPr>
          <w:rFonts w:ascii="Times New Roman" w:hAnsi="Times New Roman"/>
          <w:sz w:val="26"/>
        </w:rPr>
        <w:t>i ra mặt.</w:t>
      </w:r>
      <w:r w:rsidR="00D60167" w:rsidRPr="000353E3">
        <w:rPr>
          <w:rFonts w:ascii="Times New Roman" w:hAnsi="Times New Roman"/>
          <w:sz w:val="26"/>
        </w:rPr>
        <w:t xml:space="preserve"> Tất cả đều để dạy cho ta. Thời đại nhà Đường lúc đó là thời kỳ thịnh trị nổi tiếng trong lịch sử, quốc thái dân an.</w:t>
      </w:r>
      <w:r w:rsidR="00114E9D" w:rsidRPr="000353E3">
        <w:rPr>
          <w:rFonts w:ascii="Times New Roman" w:hAnsi="Times New Roman"/>
          <w:sz w:val="26"/>
        </w:rPr>
        <w:t xml:space="preserve"> Lục Tổ đã gặ</w:t>
      </w:r>
      <w:r w:rsidR="006402C0" w:rsidRPr="000353E3">
        <w:rPr>
          <w:rFonts w:ascii="Times New Roman" w:hAnsi="Times New Roman"/>
          <w:sz w:val="26"/>
        </w:rPr>
        <w:t xml:space="preserve">p </w:t>
      </w:r>
      <w:r w:rsidR="00114E9D" w:rsidRPr="000353E3">
        <w:rPr>
          <w:rFonts w:ascii="Times New Roman" w:hAnsi="Times New Roman"/>
          <w:sz w:val="26"/>
        </w:rPr>
        <w:t>chuyện gì?</w:t>
      </w:r>
      <w:r w:rsidR="00CF2BF1" w:rsidRPr="000353E3">
        <w:rPr>
          <w:rFonts w:ascii="Times New Roman" w:hAnsi="Times New Roman"/>
          <w:sz w:val="26"/>
        </w:rPr>
        <w:t xml:space="preserve"> Đồng nghiệp ghen ghét nhau.</w:t>
      </w:r>
      <w:r w:rsidR="0068198C" w:rsidRPr="000353E3">
        <w:rPr>
          <w:rFonts w:ascii="Times New Roman" w:hAnsi="Times New Roman"/>
          <w:sz w:val="26"/>
        </w:rPr>
        <w:t xml:space="preserve"> </w:t>
      </w:r>
      <w:r w:rsidR="006402C0" w:rsidRPr="000353E3">
        <w:rPr>
          <w:rFonts w:ascii="Times New Roman" w:hAnsi="Times New Roman"/>
          <w:sz w:val="26"/>
        </w:rPr>
        <w:t>Ngài</w:t>
      </w:r>
      <w:r w:rsidR="0068198C" w:rsidRPr="000353E3">
        <w:rPr>
          <w:rFonts w:ascii="Times New Roman" w:hAnsi="Times New Roman"/>
          <w:sz w:val="26"/>
        </w:rPr>
        <w:t xml:space="preserve"> đã diễn cho chúng ta thấy điều đó</w:t>
      </w:r>
      <w:r w:rsidR="005E7D2C" w:rsidRPr="000353E3">
        <w:rPr>
          <w:rFonts w:ascii="Times New Roman" w:hAnsi="Times New Roman"/>
          <w:sz w:val="26"/>
        </w:rPr>
        <w:t xml:space="preserve">. 15 năm lánh nạn trong đoàn thợ săn là </w:t>
      </w:r>
      <w:r w:rsidR="006402C0" w:rsidRPr="000353E3">
        <w:rPr>
          <w:rFonts w:ascii="Times New Roman" w:hAnsi="Times New Roman"/>
          <w:sz w:val="26"/>
        </w:rPr>
        <w:t>một</w:t>
      </w:r>
      <w:r w:rsidR="005E7D2C" w:rsidRPr="000353E3">
        <w:rPr>
          <w:rFonts w:ascii="Times New Roman" w:hAnsi="Times New Roman"/>
          <w:sz w:val="26"/>
        </w:rPr>
        <w:t xml:space="preserve"> cách tu hành.</w:t>
      </w:r>
      <w:r w:rsidR="00417EDA" w:rsidRPr="000353E3">
        <w:rPr>
          <w:rFonts w:ascii="Times New Roman" w:hAnsi="Times New Roman"/>
          <w:sz w:val="26"/>
        </w:rPr>
        <w:t xml:space="preserve"> 15 năm tu bố thí, trì giới, nhẫn nhục, tinh tiến, thiền định, bát nhã, </w:t>
      </w:r>
      <w:r w:rsidR="006402C0" w:rsidRPr="000353E3">
        <w:rPr>
          <w:rFonts w:ascii="Times New Roman" w:hAnsi="Times New Roman"/>
          <w:sz w:val="26"/>
        </w:rPr>
        <w:t>ngài</w:t>
      </w:r>
      <w:r w:rsidR="00417EDA" w:rsidRPr="000353E3">
        <w:rPr>
          <w:rFonts w:ascii="Times New Roman" w:hAnsi="Times New Roman"/>
          <w:sz w:val="26"/>
        </w:rPr>
        <w:t xml:space="preserve"> đã khai ngộ, đã hiểu đượ</w:t>
      </w:r>
      <w:r w:rsidR="00294862" w:rsidRPr="000353E3">
        <w:rPr>
          <w:rFonts w:ascii="Times New Roman" w:hAnsi="Times New Roman"/>
          <w:sz w:val="26"/>
        </w:rPr>
        <w:t>c lý, sự</w:t>
      </w:r>
      <w:r w:rsidR="00DF465B" w:rsidRPr="000353E3">
        <w:rPr>
          <w:rFonts w:ascii="Times New Roman" w:hAnsi="Times New Roman"/>
          <w:sz w:val="26"/>
        </w:rPr>
        <w:t xml:space="preserve"> thì phải tu thậ</w:t>
      </w:r>
      <w:r w:rsidR="00294862" w:rsidRPr="000353E3">
        <w:rPr>
          <w:rFonts w:ascii="Times New Roman" w:hAnsi="Times New Roman"/>
          <w:sz w:val="26"/>
        </w:rPr>
        <w:t>t, phải rèn luyện trong sinh hoạt, đời thường.</w:t>
      </w:r>
      <w:r w:rsidR="0031522C" w:rsidRPr="000353E3">
        <w:rPr>
          <w:rFonts w:ascii="Times New Roman" w:hAnsi="Times New Roman"/>
          <w:sz w:val="26"/>
        </w:rPr>
        <w:t xml:space="preserve"> Luyện cho được tâm đại từ bi, rèn cho ra thanh tịnh bình đẳng giác.</w:t>
      </w:r>
      <w:r w:rsidR="00E11C4C" w:rsidRPr="000353E3">
        <w:rPr>
          <w:rFonts w:ascii="Times New Roman" w:hAnsi="Times New Roman"/>
          <w:sz w:val="26"/>
        </w:rPr>
        <w:t xml:space="preserve"> </w:t>
      </w:r>
      <w:r w:rsidR="006402C0" w:rsidRPr="000353E3">
        <w:rPr>
          <w:rFonts w:ascii="Times New Roman" w:hAnsi="Times New Roman"/>
          <w:sz w:val="26"/>
        </w:rPr>
        <w:t>Ngài</w:t>
      </w:r>
      <w:r w:rsidR="00E11C4C" w:rsidRPr="000353E3">
        <w:rPr>
          <w:rFonts w:ascii="Times New Roman" w:hAnsi="Times New Roman"/>
          <w:sz w:val="26"/>
        </w:rPr>
        <w:t xml:space="preserve"> đã thành công.</w:t>
      </w:r>
      <w:r w:rsidR="00B848E4" w:rsidRPr="000353E3">
        <w:rPr>
          <w:rFonts w:ascii="Times New Roman" w:hAnsi="Times New Roman"/>
          <w:sz w:val="26"/>
        </w:rPr>
        <w:t xml:space="preserve"> Trong kinh điển Đại Thừa thườ</w:t>
      </w:r>
      <w:r w:rsidR="006402C0" w:rsidRPr="000353E3">
        <w:rPr>
          <w:rFonts w:ascii="Times New Roman" w:hAnsi="Times New Roman"/>
          <w:sz w:val="26"/>
        </w:rPr>
        <w:t>ng nói: “</w:t>
      </w:r>
      <w:r w:rsidR="00D4500E" w:rsidRPr="000353E3">
        <w:rPr>
          <w:rFonts w:ascii="Times New Roman" w:hAnsi="Times New Roman"/>
          <w:sz w:val="26"/>
        </w:rPr>
        <w:t xml:space="preserve">ngộ </w:t>
      </w:r>
      <w:r w:rsidR="006402C0" w:rsidRPr="000353E3">
        <w:rPr>
          <w:rFonts w:ascii="Times New Roman" w:hAnsi="Times New Roman"/>
          <w:sz w:val="26"/>
        </w:rPr>
        <w:t>rồi</w:t>
      </w:r>
      <w:r w:rsidR="00D4500E" w:rsidRPr="000353E3">
        <w:rPr>
          <w:rFonts w:ascii="Times New Roman" w:hAnsi="Times New Roman"/>
          <w:sz w:val="26"/>
        </w:rPr>
        <w:t xml:space="preserve"> </w:t>
      </w:r>
      <w:r w:rsidR="006402C0" w:rsidRPr="000353E3">
        <w:rPr>
          <w:rFonts w:ascii="Times New Roman" w:hAnsi="Times New Roman"/>
          <w:sz w:val="26"/>
        </w:rPr>
        <w:t xml:space="preserve">mới </w:t>
      </w:r>
      <w:r w:rsidR="00D4500E" w:rsidRPr="000353E3">
        <w:rPr>
          <w:rFonts w:ascii="Times New Roman" w:hAnsi="Times New Roman"/>
          <w:sz w:val="26"/>
        </w:rPr>
        <w:t>khởi tu”</w:t>
      </w:r>
      <w:r w:rsidR="00927F3E" w:rsidRPr="000353E3">
        <w:rPr>
          <w:rFonts w:ascii="Times New Roman" w:hAnsi="Times New Roman"/>
          <w:sz w:val="26"/>
        </w:rPr>
        <w:t>. Ngộ là rõ đượ</w:t>
      </w:r>
      <w:r w:rsidR="00E461EB" w:rsidRPr="000353E3">
        <w:rPr>
          <w:rFonts w:ascii="Times New Roman" w:hAnsi="Times New Roman"/>
          <w:sz w:val="26"/>
        </w:rPr>
        <w:t>c lý, nhưng</w:t>
      </w:r>
      <w:r w:rsidR="00927F3E" w:rsidRPr="000353E3">
        <w:rPr>
          <w:rFonts w:ascii="Times New Roman" w:hAnsi="Times New Roman"/>
          <w:sz w:val="26"/>
        </w:rPr>
        <w:t xml:space="preserve"> sự thì làm sao dẹp </w:t>
      </w:r>
      <w:r w:rsidR="007F1BA2" w:rsidRPr="000353E3">
        <w:rPr>
          <w:rFonts w:ascii="Times New Roman" w:hAnsi="Times New Roman"/>
          <w:sz w:val="26"/>
        </w:rPr>
        <w:t>yên</w:t>
      </w:r>
      <w:r w:rsidR="00927F3E" w:rsidRPr="000353E3">
        <w:rPr>
          <w:rFonts w:ascii="Times New Roman" w:hAnsi="Times New Roman"/>
          <w:sz w:val="26"/>
        </w:rPr>
        <w:t>?</w:t>
      </w:r>
      <w:r w:rsidR="00E461EB" w:rsidRPr="000353E3">
        <w:rPr>
          <w:rFonts w:ascii="Times New Roman" w:hAnsi="Times New Roman"/>
          <w:sz w:val="26"/>
        </w:rPr>
        <w:t xml:space="preserve"> Phải luyện trong sinh hoạt, trong công việc, trong đối nhân xử thế </w:t>
      </w:r>
      <w:r w:rsidR="006402C0" w:rsidRPr="000353E3">
        <w:rPr>
          <w:rFonts w:ascii="Times New Roman" w:hAnsi="Times New Roman"/>
          <w:sz w:val="26"/>
        </w:rPr>
        <w:t xml:space="preserve">tiếp vật, </w:t>
      </w:r>
      <w:r w:rsidR="00E461EB" w:rsidRPr="000353E3">
        <w:rPr>
          <w:rFonts w:ascii="Times New Roman" w:hAnsi="Times New Roman"/>
          <w:sz w:val="26"/>
        </w:rPr>
        <w:t xml:space="preserve">thì mới </w:t>
      </w:r>
      <w:r w:rsidR="006402C0" w:rsidRPr="000353E3">
        <w:rPr>
          <w:rFonts w:ascii="Times New Roman" w:hAnsi="Times New Roman"/>
          <w:sz w:val="26"/>
        </w:rPr>
        <w:t xml:space="preserve">thật sự </w:t>
      </w:r>
      <w:r w:rsidR="00E461EB" w:rsidRPr="000353E3">
        <w:rPr>
          <w:rFonts w:ascii="Times New Roman" w:hAnsi="Times New Roman"/>
          <w:sz w:val="26"/>
        </w:rPr>
        <w:t>thành tựu được công đức không thể nghĩ bàn.</w:t>
      </w:r>
      <w:r w:rsidR="008953CF" w:rsidRPr="000353E3">
        <w:rPr>
          <w:rFonts w:ascii="Times New Roman" w:hAnsi="Times New Roman"/>
          <w:sz w:val="26"/>
        </w:rPr>
        <w:t xml:space="preserve"> Phật, </w:t>
      </w:r>
      <w:r w:rsidR="006402C0" w:rsidRPr="000353E3">
        <w:rPr>
          <w:rFonts w:ascii="Times New Roman" w:hAnsi="Times New Roman"/>
          <w:sz w:val="26"/>
        </w:rPr>
        <w:t>chư vị</w:t>
      </w:r>
      <w:r w:rsidR="008953CF" w:rsidRPr="000353E3">
        <w:rPr>
          <w:rFonts w:ascii="Times New Roman" w:hAnsi="Times New Roman"/>
          <w:sz w:val="26"/>
        </w:rPr>
        <w:t xml:space="preserve"> tổ sư</w:t>
      </w:r>
      <w:r w:rsidR="006402C0" w:rsidRPr="000353E3">
        <w:rPr>
          <w:rFonts w:ascii="Times New Roman" w:hAnsi="Times New Roman"/>
          <w:sz w:val="26"/>
        </w:rPr>
        <w:t xml:space="preserve">, đều </w:t>
      </w:r>
      <w:r w:rsidR="008953CF" w:rsidRPr="000353E3">
        <w:rPr>
          <w:rFonts w:ascii="Times New Roman" w:hAnsi="Times New Roman"/>
          <w:sz w:val="26"/>
        </w:rPr>
        <w:t>dạy chúng ta, ngôn hành cử chỉ đều là mẫu mực tốt nhất cho ta.</w:t>
      </w:r>
    </w:p>
    <w:p w14:paraId="5B33AE64" w14:textId="77777777" w:rsidR="00253E4D" w:rsidRPr="000353E3" w:rsidRDefault="006402C0" w:rsidP="002B7C96">
      <w:pPr>
        <w:spacing w:before="240" w:line="276" w:lineRule="auto"/>
        <w:ind w:firstLine="547"/>
        <w:rPr>
          <w:rFonts w:ascii="Times New Roman" w:hAnsi="Times New Roman"/>
          <w:sz w:val="26"/>
        </w:rPr>
      </w:pPr>
      <w:r w:rsidRPr="000353E3">
        <w:rPr>
          <w:rFonts w:ascii="Times New Roman" w:hAnsi="Times New Roman"/>
          <w:sz w:val="26"/>
        </w:rPr>
        <w:t xml:space="preserve">Ngày </w:t>
      </w:r>
      <w:r w:rsidR="00117BD2" w:rsidRPr="000353E3">
        <w:rPr>
          <w:rFonts w:ascii="Times New Roman" w:hAnsi="Times New Roman"/>
          <w:sz w:val="26"/>
        </w:rPr>
        <w:t>nay chúng ta gặp chút sóng gió nhỏ</w:t>
      </w:r>
      <w:r w:rsidR="007E48DB" w:rsidRPr="000353E3">
        <w:rPr>
          <w:rFonts w:ascii="Times New Roman" w:hAnsi="Times New Roman"/>
          <w:sz w:val="26"/>
        </w:rPr>
        <w:t xml:space="preserve"> nhoi</w:t>
      </w:r>
      <w:r w:rsidRPr="000353E3">
        <w:rPr>
          <w:rFonts w:ascii="Times New Roman" w:hAnsi="Times New Roman"/>
          <w:sz w:val="26"/>
        </w:rPr>
        <w:t>,</w:t>
      </w:r>
      <w:r w:rsidR="007E48DB" w:rsidRPr="000353E3">
        <w:rPr>
          <w:rFonts w:ascii="Times New Roman" w:hAnsi="Times New Roman"/>
          <w:sz w:val="26"/>
        </w:rPr>
        <w:t xml:space="preserve"> đã không nhịn đượ</w:t>
      </w:r>
      <w:r w:rsidR="00C74BE3" w:rsidRPr="000353E3">
        <w:rPr>
          <w:rFonts w:ascii="Times New Roman" w:hAnsi="Times New Roman"/>
          <w:sz w:val="26"/>
        </w:rPr>
        <w:t xml:space="preserve">c thì làm sao có thành tựu? Phật Thích Ca Mâu Ni hành Bồ Tát đạo, tu Bồ Tát hạnh ở nhân địa, làm </w:t>
      </w:r>
      <w:r w:rsidR="00305D77" w:rsidRPr="000353E3">
        <w:rPr>
          <w:rFonts w:ascii="Times New Roman" w:hAnsi="Times New Roman"/>
          <w:sz w:val="26"/>
        </w:rPr>
        <w:t>N</w:t>
      </w:r>
      <w:r w:rsidR="00C74BE3" w:rsidRPr="000353E3">
        <w:rPr>
          <w:rFonts w:ascii="Times New Roman" w:hAnsi="Times New Roman"/>
          <w:sz w:val="26"/>
        </w:rPr>
        <w:t>hẫn nhục tiên nhân. Chuyện này đã được ghi chép tường tậ</w:t>
      </w:r>
      <w:r w:rsidRPr="000353E3">
        <w:rPr>
          <w:rFonts w:ascii="Times New Roman" w:hAnsi="Times New Roman"/>
          <w:sz w:val="26"/>
        </w:rPr>
        <w:t xml:space="preserve">n trong </w:t>
      </w:r>
      <w:r w:rsidR="00C74BE3" w:rsidRPr="000353E3">
        <w:rPr>
          <w:rFonts w:ascii="Times New Roman" w:hAnsi="Times New Roman"/>
          <w:sz w:val="26"/>
        </w:rPr>
        <w:t xml:space="preserve">Đại </w:t>
      </w:r>
      <w:r w:rsidRPr="000353E3">
        <w:rPr>
          <w:rFonts w:ascii="Times New Roman" w:hAnsi="Times New Roman"/>
          <w:sz w:val="26"/>
        </w:rPr>
        <w:t>Niết Bàn Kinh</w:t>
      </w:r>
      <w:r w:rsidR="00C74BE3" w:rsidRPr="000353E3">
        <w:rPr>
          <w:rFonts w:ascii="Times New Roman" w:hAnsi="Times New Roman"/>
          <w:sz w:val="26"/>
        </w:rPr>
        <w:t>. Trong</w:t>
      </w:r>
      <w:r w:rsidRPr="000353E3">
        <w:rPr>
          <w:rFonts w:ascii="Times New Roman" w:hAnsi="Times New Roman"/>
          <w:sz w:val="26"/>
        </w:rPr>
        <w:t xml:space="preserve"> </w:t>
      </w:r>
      <w:r w:rsidR="00C74BE3" w:rsidRPr="000353E3">
        <w:rPr>
          <w:rFonts w:ascii="Times New Roman" w:hAnsi="Times New Roman"/>
          <w:sz w:val="26"/>
        </w:rPr>
        <w:t xml:space="preserve">Kinh </w:t>
      </w:r>
      <w:r w:rsidR="00F86E30" w:rsidRPr="000353E3">
        <w:rPr>
          <w:rFonts w:ascii="Times New Roman" w:hAnsi="Times New Roman"/>
          <w:sz w:val="26"/>
        </w:rPr>
        <w:t>Kim Cang</w:t>
      </w:r>
      <w:r w:rsidR="00C74BE3" w:rsidRPr="000353E3">
        <w:rPr>
          <w:rFonts w:ascii="Times New Roman" w:hAnsi="Times New Roman"/>
          <w:sz w:val="26"/>
        </w:rPr>
        <w:t xml:space="preserve"> có nhắc </w:t>
      </w:r>
      <w:r w:rsidRPr="000353E3">
        <w:rPr>
          <w:rFonts w:ascii="Times New Roman" w:hAnsi="Times New Roman"/>
          <w:sz w:val="26"/>
        </w:rPr>
        <w:t>đến một</w:t>
      </w:r>
      <w:r w:rsidR="00C74BE3" w:rsidRPr="000353E3">
        <w:rPr>
          <w:rFonts w:ascii="Times New Roman" w:hAnsi="Times New Roman"/>
          <w:sz w:val="26"/>
        </w:rPr>
        <w:t xml:space="preserve"> ít nhưng không nói tường tận.</w:t>
      </w:r>
      <w:r w:rsidR="00BB5255" w:rsidRPr="000353E3">
        <w:rPr>
          <w:rFonts w:ascii="Times New Roman" w:hAnsi="Times New Roman"/>
          <w:sz w:val="26"/>
        </w:rPr>
        <w:t xml:space="preserve"> Nhẫn nhục ba la mật đã viên mãn.</w:t>
      </w:r>
      <w:r w:rsidR="00FA4178" w:rsidRPr="000353E3">
        <w:rPr>
          <w:rFonts w:ascii="Times New Roman" w:hAnsi="Times New Roman"/>
          <w:sz w:val="26"/>
        </w:rPr>
        <w:t xml:space="preserve"> Không duyên cớ mà chịu bức hạ</w:t>
      </w:r>
      <w:r w:rsidR="000F2C8F" w:rsidRPr="000353E3">
        <w:rPr>
          <w:rFonts w:ascii="Times New Roman" w:hAnsi="Times New Roman"/>
          <w:sz w:val="26"/>
        </w:rPr>
        <w:t xml:space="preserve">i như thế. Bị xử tử lăng trì mà chẳng hề có chút oán hận. </w:t>
      </w:r>
      <w:r w:rsidRPr="000353E3">
        <w:rPr>
          <w:rFonts w:ascii="Times New Roman" w:hAnsi="Times New Roman"/>
          <w:sz w:val="26"/>
        </w:rPr>
        <w:t>Chẳng</w:t>
      </w:r>
      <w:r w:rsidR="000F2C8F" w:rsidRPr="000353E3">
        <w:rPr>
          <w:rFonts w:ascii="Times New Roman" w:hAnsi="Times New Roman"/>
          <w:sz w:val="26"/>
        </w:rPr>
        <w:t xml:space="preserve"> những không oán hận mà còn biết ơn </w:t>
      </w:r>
      <w:r w:rsidRPr="000353E3">
        <w:rPr>
          <w:rFonts w:ascii="Times New Roman" w:hAnsi="Times New Roman"/>
          <w:sz w:val="26"/>
        </w:rPr>
        <w:t xml:space="preserve">vua </w:t>
      </w:r>
      <w:r w:rsidR="000F2C8F" w:rsidRPr="000353E3">
        <w:rPr>
          <w:rFonts w:ascii="Times New Roman" w:hAnsi="Times New Roman"/>
          <w:sz w:val="26"/>
        </w:rPr>
        <w:t>Ca Lợ</w:t>
      </w:r>
      <w:r w:rsidRPr="000353E3">
        <w:rPr>
          <w:rFonts w:ascii="Times New Roman" w:hAnsi="Times New Roman"/>
          <w:sz w:val="26"/>
        </w:rPr>
        <w:t>i</w:t>
      </w:r>
      <w:r w:rsidR="000F2C8F" w:rsidRPr="000353E3">
        <w:rPr>
          <w:rFonts w:ascii="Times New Roman" w:hAnsi="Times New Roman"/>
          <w:sz w:val="26"/>
        </w:rPr>
        <w:t xml:space="preserve">. Vì sao </w:t>
      </w:r>
      <w:r w:rsidRPr="000353E3">
        <w:rPr>
          <w:rFonts w:ascii="Times New Roman" w:hAnsi="Times New Roman"/>
          <w:sz w:val="26"/>
        </w:rPr>
        <w:t>vậy</w:t>
      </w:r>
      <w:r w:rsidR="000F2C8F" w:rsidRPr="000353E3">
        <w:rPr>
          <w:rFonts w:ascii="Times New Roman" w:hAnsi="Times New Roman"/>
          <w:sz w:val="26"/>
        </w:rPr>
        <w:t xml:space="preserve">? Vì trải qua khảo hạch này của </w:t>
      </w:r>
      <w:r w:rsidRPr="000353E3">
        <w:rPr>
          <w:rFonts w:ascii="Times New Roman" w:hAnsi="Times New Roman"/>
          <w:sz w:val="26"/>
        </w:rPr>
        <w:t xml:space="preserve">vua </w:t>
      </w:r>
      <w:r w:rsidR="000F2C8F" w:rsidRPr="000353E3">
        <w:rPr>
          <w:rFonts w:ascii="Times New Roman" w:hAnsi="Times New Roman"/>
          <w:sz w:val="26"/>
        </w:rPr>
        <w:t>Ca Lợ</w:t>
      </w:r>
      <w:r w:rsidRPr="000353E3">
        <w:rPr>
          <w:rFonts w:ascii="Times New Roman" w:hAnsi="Times New Roman"/>
          <w:sz w:val="26"/>
        </w:rPr>
        <w:t xml:space="preserve">i, ngài </w:t>
      </w:r>
      <w:r w:rsidR="000F2C8F" w:rsidRPr="000353E3">
        <w:rPr>
          <w:rFonts w:ascii="Times New Roman" w:hAnsi="Times New Roman"/>
          <w:sz w:val="26"/>
        </w:rPr>
        <w:t>đã thành tựu viên mãn, thành Phật sớm hơn dự định. Ngàn vị Phật trong hiền kiếp thì Đức Phật Thích Ca vốn đứng thứ 5, Bồ Tát Di Lặc đứng thứ 4. Do công đức nhẫn nhục này viên mãn mà Đức Phật Thích Ca đã vượt lên trên</w:t>
      </w:r>
      <w:r w:rsidR="00AB2496" w:rsidRPr="000353E3">
        <w:rPr>
          <w:rFonts w:ascii="Times New Roman" w:hAnsi="Times New Roman"/>
          <w:sz w:val="26"/>
        </w:rPr>
        <w:t xml:space="preserve">, Bồ Tát Di Lặc </w:t>
      </w:r>
      <w:r w:rsidRPr="000353E3">
        <w:rPr>
          <w:rFonts w:ascii="Times New Roman" w:hAnsi="Times New Roman"/>
          <w:sz w:val="26"/>
        </w:rPr>
        <w:t>lùi lại sau</w:t>
      </w:r>
      <w:r w:rsidR="00AB2496" w:rsidRPr="000353E3">
        <w:rPr>
          <w:rFonts w:ascii="Times New Roman" w:hAnsi="Times New Roman"/>
          <w:sz w:val="26"/>
        </w:rPr>
        <w:t>.</w:t>
      </w:r>
      <w:r w:rsidR="00BB561F" w:rsidRPr="000353E3">
        <w:rPr>
          <w:rFonts w:ascii="Times New Roman" w:hAnsi="Times New Roman"/>
          <w:sz w:val="26"/>
        </w:rPr>
        <w:t xml:space="preserve"> Việc này trong kinh điể</w:t>
      </w:r>
      <w:r w:rsidR="00591361" w:rsidRPr="000353E3">
        <w:rPr>
          <w:rFonts w:ascii="Times New Roman" w:hAnsi="Times New Roman"/>
          <w:sz w:val="26"/>
        </w:rPr>
        <w:t>n có ghi ghép. Cho nên các ngài chỉ làm mẫu cho ta xem thôi. Chúng ta xem mà hiểu được, xem mà rõ được thì sẽ y giáo phụng hành</w:t>
      </w:r>
      <w:r w:rsidR="00C725F6" w:rsidRPr="000353E3">
        <w:rPr>
          <w:rFonts w:ascii="Times New Roman" w:hAnsi="Times New Roman"/>
          <w:sz w:val="26"/>
        </w:rPr>
        <w:t>, sẽ biết phải làm gì trong sinh hoạt đời thường.</w:t>
      </w:r>
      <w:r w:rsidR="000F2C8F" w:rsidRPr="000353E3">
        <w:rPr>
          <w:rFonts w:ascii="Times New Roman" w:hAnsi="Times New Roman"/>
          <w:sz w:val="26"/>
        </w:rPr>
        <w:t xml:space="preserve"> </w:t>
      </w:r>
      <w:r w:rsidRPr="000353E3">
        <w:rPr>
          <w:rFonts w:ascii="Times New Roman" w:hAnsi="Times New Roman"/>
          <w:sz w:val="26"/>
        </w:rPr>
        <w:t>Quí vị</w:t>
      </w:r>
      <w:r w:rsidR="00C725F6" w:rsidRPr="000353E3">
        <w:rPr>
          <w:rFonts w:ascii="Times New Roman" w:hAnsi="Times New Roman"/>
          <w:sz w:val="26"/>
        </w:rPr>
        <w:t xml:space="preserve"> có được công đức viên mãn</w:t>
      </w:r>
      <w:r w:rsidRPr="000353E3">
        <w:rPr>
          <w:rFonts w:ascii="Times New Roman" w:hAnsi="Times New Roman"/>
          <w:sz w:val="26"/>
        </w:rPr>
        <w:t>.</w:t>
      </w:r>
    </w:p>
    <w:p w14:paraId="68B6147B" w14:textId="77777777" w:rsidR="00DE678B" w:rsidRPr="000353E3" w:rsidRDefault="006402C0" w:rsidP="002B7C96">
      <w:pPr>
        <w:spacing w:before="240" w:line="276" w:lineRule="auto"/>
        <w:ind w:firstLine="547"/>
        <w:rPr>
          <w:rFonts w:ascii="Times New Roman" w:hAnsi="Times New Roman"/>
          <w:sz w:val="26"/>
        </w:rPr>
      </w:pPr>
      <w:r w:rsidRPr="000353E3">
        <w:rPr>
          <w:rFonts w:ascii="Times New Roman" w:hAnsi="Times New Roman"/>
          <w:sz w:val="26"/>
        </w:rPr>
        <w:t>Cho</w:t>
      </w:r>
      <w:r w:rsidR="00C725F6" w:rsidRPr="000353E3">
        <w:rPr>
          <w:rFonts w:ascii="Times New Roman" w:hAnsi="Times New Roman"/>
          <w:sz w:val="26"/>
        </w:rPr>
        <w:t xml:space="preserve"> nên chư Phậ</w:t>
      </w:r>
      <w:r w:rsidR="00DE301F" w:rsidRPr="000353E3">
        <w:rPr>
          <w:rFonts w:ascii="Times New Roman" w:hAnsi="Times New Roman"/>
          <w:sz w:val="26"/>
        </w:rPr>
        <w:t xml:space="preserve">t tán </w:t>
      </w:r>
      <w:r w:rsidRPr="000353E3">
        <w:rPr>
          <w:rFonts w:ascii="Times New Roman" w:hAnsi="Times New Roman"/>
          <w:sz w:val="26"/>
        </w:rPr>
        <w:t>thán,</w:t>
      </w:r>
      <w:r w:rsidR="00DE301F" w:rsidRPr="000353E3">
        <w:rPr>
          <w:rFonts w:ascii="Times New Roman" w:hAnsi="Times New Roman"/>
          <w:sz w:val="26"/>
        </w:rPr>
        <w:t xml:space="preserve"> Phật Thích Ca Mâu Ni là tiêu biểu của 10 phương chư Phậ</w:t>
      </w:r>
      <w:r w:rsidRPr="000353E3">
        <w:rPr>
          <w:rFonts w:ascii="Times New Roman" w:hAnsi="Times New Roman"/>
          <w:sz w:val="26"/>
        </w:rPr>
        <w:t>t,</w:t>
      </w:r>
      <w:r w:rsidR="00DE301F" w:rsidRPr="000353E3">
        <w:rPr>
          <w:rFonts w:ascii="Times New Roman" w:hAnsi="Times New Roman"/>
          <w:sz w:val="26"/>
        </w:rPr>
        <w:t xml:space="preserve"> Tán thán </w:t>
      </w:r>
      <w:r w:rsidRPr="000353E3">
        <w:rPr>
          <w:rFonts w:ascii="Times New Roman" w:hAnsi="Times New Roman"/>
          <w:sz w:val="26"/>
        </w:rPr>
        <w:t xml:space="preserve">Vô Lượng Thọ </w:t>
      </w:r>
      <w:r w:rsidR="00DE301F" w:rsidRPr="000353E3">
        <w:rPr>
          <w:rFonts w:ascii="Times New Roman" w:hAnsi="Times New Roman"/>
          <w:sz w:val="26"/>
        </w:rPr>
        <w:t>Phật</w:t>
      </w:r>
      <w:r w:rsidRPr="000353E3">
        <w:rPr>
          <w:rFonts w:ascii="Times New Roman" w:hAnsi="Times New Roman"/>
          <w:sz w:val="26"/>
        </w:rPr>
        <w:t>,</w:t>
      </w:r>
      <w:r w:rsidR="00DE301F" w:rsidRPr="000353E3">
        <w:rPr>
          <w:rFonts w:ascii="Times New Roman" w:hAnsi="Times New Roman"/>
          <w:sz w:val="26"/>
        </w:rPr>
        <w:t xml:space="preserve"> chính là Phật A Di Đà. A Di Đà là tiếng Phạ</w:t>
      </w:r>
      <w:r w:rsidR="00E43B2F" w:rsidRPr="000353E3">
        <w:rPr>
          <w:rFonts w:ascii="Times New Roman" w:hAnsi="Times New Roman"/>
          <w:sz w:val="26"/>
        </w:rPr>
        <w:t>n, tiếng Ấn Độ cổ</w:t>
      </w:r>
      <w:r w:rsidR="00C722C0" w:rsidRPr="000353E3">
        <w:rPr>
          <w:rFonts w:ascii="Times New Roman" w:hAnsi="Times New Roman"/>
          <w:sz w:val="26"/>
        </w:rPr>
        <w:t>,</w:t>
      </w:r>
      <w:r w:rsidR="00E43B2F" w:rsidRPr="000353E3">
        <w:rPr>
          <w:rFonts w:ascii="Times New Roman" w:hAnsi="Times New Roman"/>
          <w:sz w:val="26"/>
        </w:rPr>
        <w:t xml:space="preserve"> dịch sang </w:t>
      </w:r>
      <w:r w:rsidRPr="000353E3">
        <w:rPr>
          <w:rFonts w:ascii="Times New Roman" w:hAnsi="Times New Roman"/>
          <w:sz w:val="26"/>
        </w:rPr>
        <w:t>chữ hán</w:t>
      </w:r>
      <w:r w:rsidR="00E43B2F" w:rsidRPr="000353E3">
        <w:rPr>
          <w:rFonts w:ascii="Times New Roman" w:hAnsi="Times New Roman"/>
          <w:sz w:val="26"/>
        </w:rPr>
        <w:t xml:space="preserve"> nghĩa là </w:t>
      </w:r>
      <w:r w:rsidR="00FF4E77" w:rsidRPr="000353E3">
        <w:rPr>
          <w:rFonts w:ascii="Times New Roman" w:hAnsi="Times New Roman"/>
          <w:sz w:val="26"/>
        </w:rPr>
        <w:t>Vô Lượng Thọ</w:t>
      </w:r>
      <w:r w:rsidR="00E43B2F" w:rsidRPr="000353E3">
        <w:rPr>
          <w:rFonts w:ascii="Times New Roman" w:hAnsi="Times New Roman"/>
          <w:sz w:val="26"/>
        </w:rPr>
        <w:t>.</w:t>
      </w:r>
      <w:r w:rsidR="00C722C0" w:rsidRPr="000353E3">
        <w:rPr>
          <w:rFonts w:ascii="Times New Roman" w:hAnsi="Times New Roman"/>
          <w:sz w:val="26"/>
        </w:rPr>
        <w:t xml:space="preserve"> </w:t>
      </w:r>
      <w:r w:rsidR="00154685" w:rsidRPr="000353E3">
        <w:rPr>
          <w:rFonts w:ascii="Times New Roman" w:hAnsi="Times New Roman"/>
          <w:sz w:val="26"/>
        </w:rPr>
        <w:t>Lời khen ngợi này là lời cực</w:t>
      </w:r>
      <w:r w:rsidRPr="000353E3">
        <w:rPr>
          <w:rFonts w:ascii="Times New Roman" w:hAnsi="Times New Roman"/>
          <w:sz w:val="26"/>
        </w:rPr>
        <w:t xml:space="preserve"> kỳ</w:t>
      </w:r>
      <w:r w:rsidR="00154685" w:rsidRPr="000353E3">
        <w:rPr>
          <w:rFonts w:ascii="Times New Roman" w:hAnsi="Times New Roman"/>
          <w:sz w:val="26"/>
        </w:rPr>
        <w:t xml:space="preserve"> chân thật, không phải những lời khen ngợi thông thường. Lời rất thật đó. Chư Phật Như Lai đều thừa nhận</w:t>
      </w:r>
      <w:r w:rsidRPr="000353E3">
        <w:rPr>
          <w:rFonts w:ascii="Times New Roman" w:hAnsi="Times New Roman"/>
          <w:sz w:val="26"/>
        </w:rPr>
        <w:t>.</w:t>
      </w:r>
    </w:p>
    <w:p w14:paraId="2C3CB0F0" w14:textId="77777777" w:rsidR="00DE678B" w:rsidRPr="000353E3" w:rsidRDefault="00154685" w:rsidP="002B7C96">
      <w:pPr>
        <w:spacing w:before="240" w:line="276" w:lineRule="auto"/>
        <w:ind w:firstLine="547"/>
        <w:rPr>
          <w:rFonts w:ascii="Times New Roman" w:hAnsi="Times New Roman"/>
          <w:sz w:val="26"/>
        </w:rPr>
      </w:pPr>
      <w:r w:rsidRPr="000353E3">
        <w:rPr>
          <w:rFonts w:ascii="Times New Roman" w:hAnsi="Times New Roman"/>
          <w:sz w:val="26"/>
        </w:rPr>
        <w:t>“</w:t>
      </w:r>
      <w:r w:rsidRPr="000353E3">
        <w:rPr>
          <w:rFonts w:ascii="Times New Roman" w:hAnsi="Times New Roman"/>
          <w:i/>
          <w:sz w:val="26"/>
        </w:rPr>
        <w:t xml:space="preserve">Thiên Phật </w:t>
      </w:r>
      <w:r w:rsidR="006402C0" w:rsidRPr="000353E3">
        <w:rPr>
          <w:rFonts w:ascii="Times New Roman" w:hAnsi="Times New Roman"/>
          <w:i/>
          <w:sz w:val="26"/>
        </w:rPr>
        <w:t>xuất thế bất năng cải dị</w:t>
      </w:r>
      <w:r w:rsidRPr="000353E3">
        <w:rPr>
          <w:rFonts w:ascii="Times New Roman" w:hAnsi="Times New Roman"/>
          <w:i/>
          <w:sz w:val="26"/>
        </w:rPr>
        <w:t>”.</w:t>
      </w:r>
      <w:r w:rsidRPr="000353E3">
        <w:rPr>
          <w:rFonts w:ascii="Times New Roman" w:hAnsi="Times New Roman"/>
          <w:sz w:val="26"/>
        </w:rPr>
        <w:t xml:space="preserve"> Thiên Phật là nói về đại kiếp được gọi là hiền kiếp này. Hiền là thánh hiền. Vì sao lại gọi là hiền kiếp?</w:t>
      </w:r>
      <w:r w:rsidR="006E241E" w:rsidRPr="000353E3">
        <w:rPr>
          <w:rFonts w:ascii="Times New Roman" w:hAnsi="Times New Roman"/>
          <w:sz w:val="26"/>
        </w:rPr>
        <w:t xml:space="preserve"> Vì trong kiếp này có 1000 vị Phật ra đời. Phật Thích Ca là vị thứ 4, dưới Ngài là Phật Di Lặc. Di Lặc hiện giờ vẫn là Bồ Tát, tương lai Ngài sẽ đến thế giới này để thành Phật, là vị Phật thứ 5. Trong đại kiếp này có những 1000 vị Phật ra đờ</w:t>
      </w:r>
      <w:r w:rsidR="009D3078" w:rsidRPr="000353E3">
        <w:rPr>
          <w:rFonts w:ascii="Times New Roman" w:hAnsi="Times New Roman"/>
          <w:sz w:val="26"/>
        </w:rPr>
        <w:t xml:space="preserve">i. Trong </w:t>
      </w:r>
      <w:r w:rsidR="006E241E" w:rsidRPr="000353E3">
        <w:rPr>
          <w:rFonts w:ascii="Times New Roman" w:hAnsi="Times New Roman"/>
          <w:sz w:val="26"/>
        </w:rPr>
        <w:t>Đại Tạ</w:t>
      </w:r>
      <w:r w:rsidR="009D3078" w:rsidRPr="000353E3">
        <w:rPr>
          <w:rFonts w:ascii="Times New Roman" w:hAnsi="Times New Roman"/>
          <w:sz w:val="26"/>
        </w:rPr>
        <w:t xml:space="preserve">ng Kinh có </w:t>
      </w:r>
      <w:r w:rsidR="006E241E" w:rsidRPr="000353E3">
        <w:rPr>
          <w:rFonts w:ascii="Times New Roman" w:hAnsi="Times New Roman"/>
          <w:sz w:val="26"/>
        </w:rPr>
        <w:t>Thiên Phậ</w:t>
      </w:r>
      <w:r w:rsidR="009D3078" w:rsidRPr="000353E3">
        <w:rPr>
          <w:rFonts w:ascii="Times New Roman" w:hAnsi="Times New Roman"/>
          <w:sz w:val="26"/>
        </w:rPr>
        <w:t>t Danh Kinh,</w:t>
      </w:r>
      <w:r w:rsidR="006E241E" w:rsidRPr="000353E3">
        <w:rPr>
          <w:rFonts w:ascii="Times New Roman" w:hAnsi="Times New Roman"/>
          <w:sz w:val="26"/>
        </w:rPr>
        <w:t xml:space="preserve"> là nói về 1000 vị Phật trong hiền kiếp này.</w:t>
      </w:r>
      <w:r w:rsidR="004D293A" w:rsidRPr="000353E3">
        <w:rPr>
          <w:rFonts w:ascii="Times New Roman" w:hAnsi="Times New Roman"/>
          <w:sz w:val="26"/>
        </w:rPr>
        <w:t xml:space="preserve"> Điều đó không thể thay đổi. Nói cách khác thì 1000 vị Phật đều thừa nhậ</w:t>
      </w:r>
      <w:r w:rsidR="00D23305" w:rsidRPr="000353E3">
        <w:rPr>
          <w:rFonts w:ascii="Times New Roman" w:hAnsi="Times New Roman"/>
          <w:sz w:val="26"/>
        </w:rPr>
        <w:t>n, tán thành</w:t>
      </w:r>
      <w:r w:rsidR="004D293A" w:rsidRPr="000353E3">
        <w:rPr>
          <w:rFonts w:ascii="Times New Roman" w:hAnsi="Times New Roman"/>
          <w:sz w:val="26"/>
        </w:rPr>
        <w:t xml:space="preserve"> </w:t>
      </w:r>
      <w:r w:rsidR="00D23305" w:rsidRPr="000353E3">
        <w:rPr>
          <w:rFonts w:ascii="Times New Roman" w:hAnsi="Times New Roman"/>
          <w:sz w:val="26"/>
        </w:rPr>
        <w:t>lời Phật Thích Ca Mâu Ni nói chính xác, không hề sai lầm.</w:t>
      </w:r>
    </w:p>
    <w:p w14:paraId="2F5CC380" w14:textId="77777777" w:rsidR="00253E4D" w:rsidRPr="000353E3" w:rsidRDefault="00D23305" w:rsidP="002B7C96">
      <w:pPr>
        <w:spacing w:before="240" w:line="276" w:lineRule="auto"/>
        <w:ind w:firstLine="547"/>
        <w:rPr>
          <w:rFonts w:ascii="Times New Roman" w:hAnsi="Times New Roman"/>
          <w:sz w:val="26"/>
        </w:rPr>
      </w:pPr>
      <w:r w:rsidRPr="000353E3">
        <w:rPr>
          <w:rFonts w:ascii="Times New Roman" w:hAnsi="Times New Roman"/>
          <w:i/>
          <w:sz w:val="26"/>
        </w:rPr>
        <w:t>“Vạn đại tuân thủ bất khả vi thất”.</w:t>
      </w:r>
      <w:r w:rsidRPr="000353E3">
        <w:rPr>
          <w:rFonts w:ascii="Times New Roman" w:hAnsi="Times New Roman"/>
          <w:sz w:val="26"/>
        </w:rPr>
        <w:t xml:space="preserve"> Câu này nói đến thân phận của chúng ta rồi. Chư Phật đã khẳng định, thừa nhận thì chúng ta làm sao để học hỏ</w:t>
      </w:r>
      <w:r w:rsidR="006B4EA6" w:rsidRPr="000353E3">
        <w:rPr>
          <w:rFonts w:ascii="Times New Roman" w:hAnsi="Times New Roman"/>
          <w:sz w:val="26"/>
        </w:rPr>
        <w:t>i theo?</w:t>
      </w:r>
      <w:r w:rsidRPr="000353E3">
        <w:rPr>
          <w:rFonts w:ascii="Times New Roman" w:hAnsi="Times New Roman"/>
          <w:sz w:val="26"/>
        </w:rPr>
        <w:t xml:space="preserve"> Chính là phải tuân thủ muôn đời. Nhất định phải tuân thủ, không được vi phạm, không được sơ sót.</w:t>
      </w:r>
      <w:r w:rsidR="009B478D" w:rsidRPr="000353E3">
        <w:rPr>
          <w:rFonts w:ascii="Times New Roman" w:hAnsi="Times New Roman"/>
          <w:sz w:val="26"/>
        </w:rPr>
        <w:t xml:space="preserve"> Nhất định phải biết cách y giáo phụng hành. </w:t>
      </w:r>
      <w:r w:rsidR="006A027B" w:rsidRPr="000353E3">
        <w:rPr>
          <w:rFonts w:ascii="Times New Roman" w:hAnsi="Times New Roman"/>
          <w:sz w:val="26"/>
        </w:rPr>
        <w:t>Vì sao vậy</w:t>
      </w:r>
      <w:r w:rsidR="009B478D" w:rsidRPr="000353E3">
        <w:rPr>
          <w:rFonts w:ascii="Times New Roman" w:hAnsi="Times New Roman"/>
          <w:sz w:val="26"/>
        </w:rPr>
        <w:t>?</w:t>
      </w:r>
      <w:r w:rsidR="006A027B" w:rsidRPr="000353E3">
        <w:rPr>
          <w:rFonts w:ascii="Times New Roman" w:hAnsi="Times New Roman"/>
          <w:sz w:val="26"/>
        </w:rPr>
        <w:t xml:space="preserve"> Vì</w:t>
      </w:r>
      <w:r w:rsidR="009B478D" w:rsidRPr="000353E3">
        <w:rPr>
          <w:rFonts w:ascii="Times New Roman" w:hAnsi="Times New Roman"/>
          <w:sz w:val="26"/>
        </w:rPr>
        <w:t xml:space="preserve"> “thuần thị chân thực, vô hữu hư vọng”. Điều này trong kinh đã nói, thánh hiền xưa đã nói. Trong kinh nói thế gian pháp, Phật pháp đều có, viên mãn. Thế gian thì nói viên mãn của pháp thế gian, pháp xuất thế gian không nhắc đến. Như Khổng Tử, Mạnh Tử, Lão Tử bên Trung Quốc là thánh nhân của thế gian. Những lời họ nói</w:t>
      </w:r>
      <w:r w:rsidR="006A027B" w:rsidRPr="000353E3">
        <w:rPr>
          <w:rFonts w:ascii="Times New Roman" w:hAnsi="Times New Roman"/>
          <w:sz w:val="26"/>
        </w:rPr>
        <w:t>,</w:t>
      </w:r>
      <w:r w:rsidR="009B478D" w:rsidRPr="000353E3">
        <w:rPr>
          <w:rFonts w:ascii="Times New Roman" w:hAnsi="Times New Roman"/>
          <w:sz w:val="26"/>
        </w:rPr>
        <w:t xml:space="preserve"> khi giảng đến chỗ cao nhất</w:t>
      </w:r>
      <w:r w:rsidR="006A027B" w:rsidRPr="000353E3">
        <w:rPr>
          <w:rFonts w:ascii="Times New Roman" w:hAnsi="Times New Roman"/>
          <w:sz w:val="26"/>
        </w:rPr>
        <w:t>,</w:t>
      </w:r>
      <w:r w:rsidR="009B478D" w:rsidRPr="000353E3">
        <w:rPr>
          <w:rFonts w:ascii="Times New Roman" w:hAnsi="Times New Roman"/>
          <w:sz w:val="26"/>
        </w:rPr>
        <w:t xml:space="preserve"> có thể cho là hết sức gần với cách nhìn nhận về vũ trụ của các nhà vật lý học hiện đại. Nhưng so với giáo pháp </w:t>
      </w:r>
      <w:r w:rsidR="00FF4E77" w:rsidRPr="000353E3">
        <w:rPr>
          <w:rFonts w:ascii="Times New Roman" w:hAnsi="Times New Roman"/>
          <w:sz w:val="26"/>
        </w:rPr>
        <w:t>Đại Thừa</w:t>
      </w:r>
      <w:r w:rsidR="009B478D" w:rsidRPr="000353E3">
        <w:rPr>
          <w:rFonts w:ascii="Times New Roman" w:hAnsi="Times New Roman"/>
          <w:sz w:val="26"/>
        </w:rPr>
        <w:t xml:space="preserve"> thì vẫn còn kém </w:t>
      </w:r>
      <w:r w:rsidR="006A027B" w:rsidRPr="000353E3">
        <w:rPr>
          <w:rFonts w:ascii="Times New Roman" w:hAnsi="Times New Roman"/>
          <w:sz w:val="26"/>
        </w:rPr>
        <w:t>một</w:t>
      </w:r>
      <w:r w:rsidR="009B478D" w:rsidRPr="000353E3">
        <w:rPr>
          <w:rFonts w:ascii="Times New Roman" w:hAnsi="Times New Roman"/>
          <w:sz w:val="26"/>
        </w:rPr>
        <w:t xml:space="preserve"> bậc. Cho nên trong Phật pháp có pháp thế gian nhưng trong pháp thế gian lại không có Phật pháp. Ta không thể không biết điều này. Khi Phật pháp truyền đến Trung Quốc được người xưa đón nhận. Tiến sĩ</w:t>
      </w:r>
      <w:r w:rsidR="006D41D1" w:rsidRPr="000353E3">
        <w:rPr>
          <w:rFonts w:ascii="Times New Roman" w:hAnsi="Times New Roman"/>
          <w:sz w:val="26"/>
        </w:rPr>
        <w:t xml:space="preserve"> Thang Ân Tỷ</w:t>
      </w:r>
      <w:r w:rsidR="00E83F17" w:rsidRPr="000353E3">
        <w:rPr>
          <w:rFonts w:ascii="Times New Roman" w:hAnsi="Times New Roman"/>
          <w:sz w:val="26"/>
        </w:rPr>
        <w:t xml:space="preserve">, nhà triết học lịch sử </w:t>
      </w:r>
      <w:r w:rsidR="006A027B" w:rsidRPr="000353E3">
        <w:rPr>
          <w:rFonts w:ascii="Times New Roman" w:hAnsi="Times New Roman"/>
          <w:sz w:val="26"/>
        </w:rPr>
        <w:t xml:space="preserve">người </w:t>
      </w:r>
      <w:r w:rsidR="00E83F17" w:rsidRPr="000353E3">
        <w:rPr>
          <w:rFonts w:ascii="Times New Roman" w:hAnsi="Times New Roman"/>
          <w:sz w:val="26"/>
        </w:rPr>
        <w:t>Anh nói rấ</w:t>
      </w:r>
      <w:r w:rsidR="006A027B" w:rsidRPr="000353E3">
        <w:rPr>
          <w:rFonts w:ascii="Times New Roman" w:hAnsi="Times New Roman"/>
          <w:sz w:val="26"/>
        </w:rPr>
        <w:t>t hay:</w:t>
      </w:r>
      <w:r w:rsidR="00E83F17" w:rsidRPr="000353E3">
        <w:rPr>
          <w:rFonts w:ascii="Times New Roman" w:hAnsi="Times New Roman"/>
          <w:sz w:val="26"/>
        </w:rPr>
        <w:t xml:space="preserve"> </w:t>
      </w:r>
      <w:r w:rsidR="006D41D1" w:rsidRPr="000353E3">
        <w:rPr>
          <w:rFonts w:ascii="Times New Roman" w:hAnsi="Times New Roman"/>
          <w:sz w:val="26"/>
        </w:rPr>
        <w:t>“</w:t>
      </w:r>
      <w:r w:rsidR="00E83F17" w:rsidRPr="000353E3">
        <w:rPr>
          <w:rFonts w:ascii="Times New Roman" w:hAnsi="Times New Roman"/>
          <w:sz w:val="26"/>
        </w:rPr>
        <w:t xml:space="preserve">Người Trung Quốc xưa rộng </w:t>
      </w:r>
      <w:r w:rsidR="00305D77" w:rsidRPr="000353E3">
        <w:rPr>
          <w:rFonts w:ascii="Times New Roman" w:hAnsi="Times New Roman"/>
          <w:sz w:val="26"/>
        </w:rPr>
        <w:t>lượng</w:t>
      </w:r>
      <w:r w:rsidR="00E83F17" w:rsidRPr="000353E3">
        <w:rPr>
          <w:rFonts w:ascii="Times New Roman" w:hAnsi="Times New Roman"/>
          <w:sz w:val="26"/>
        </w:rPr>
        <w:t xml:space="preserve"> tiếp nhận văn hóa của dị tộc</w:t>
      </w:r>
      <w:r w:rsidR="006D41D1" w:rsidRPr="000353E3">
        <w:rPr>
          <w:rFonts w:ascii="Times New Roman" w:hAnsi="Times New Roman"/>
          <w:sz w:val="26"/>
        </w:rPr>
        <w:t>” –chỉ cho</w:t>
      </w:r>
      <w:r w:rsidR="00E83F17" w:rsidRPr="000353E3">
        <w:rPr>
          <w:rFonts w:ascii="Times New Roman" w:hAnsi="Times New Roman"/>
          <w:sz w:val="26"/>
        </w:rPr>
        <w:t xml:space="preserve"> Phật giáo. </w:t>
      </w:r>
      <w:r w:rsidR="002760E1" w:rsidRPr="000353E3">
        <w:rPr>
          <w:rFonts w:ascii="Times New Roman" w:hAnsi="Times New Roman"/>
          <w:sz w:val="26"/>
        </w:rPr>
        <w:t>Phật giáo từ Ấn Độ truyền qua, không phải văn hóa b</w:t>
      </w:r>
      <w:r w:rsidR="006D41D1" w:rsidRPr="000353E3">
        <w:rPr>
          <w:rFonts w:ascii="Times New Roman" w:hAnsi="Times New Roman"/>
          <w:sz w:val="26"/>
        </w:rPr>
        <w:t>ổ</w:t>
      </w:r>
      <w:r w:rsidR="002760E1" w:rsidRPr="000353E3">
        <w:rPr>
          <w:rFonts w:ascii="Times New Roman" w:hAnsi="Times New Roman"/>
          <w:sz w:val="26"/>
        </w:rPr>
        <w:t xml:space="preserve">n </w:t>
      </w:r>
      <w:r w:rsidR="006D41D1" w:rsidRPr="000353E3">
        <w:rPr>
          <w:rFonts w:ascii="Times New Roman" w:hAnsi="Times New Roman"/>
          <w:sz w:val="26"/>
        </w:rPr>
        <w:t>địa</w:t>
      </w:r>
      <w:r w:rsidR="002760E1" w:rsidRPr="000353E3">
        <w:rPr>
          <w:rFonts w:ascii="Times New Roman" w:hAnsi="Times New Roman"/>
          <w:sz w:val="26"/>
        </w:rPr>
        <w:t xml:space="preserve"> của Trung Quốc, </w:t>
      </w:r>
      <w:r w:rsidR="006D41D1" w:rsidRPr="000353E3">
        <w:rPr>
          <w:rFonts w:ascii="Times New Roman" w:hAnsi="Times New Roman"/>
          <w:sz w:val="26"/>
        </w:rPr>
        <w:t xml:space="preserve">mà </w:t>
      </w:r>
      <w:r w:rsidR="002760E1" w:rsidRPr="000353E3">
        <w:rPr>
          <w:rFonts w:ascii="Times New Roman" w:hAnsi="Times New Roman"/>
          <w:sz w:val="26"/>
        </w:rPr>
        <w:t xml:space="preserve">là văn hóa dị tộc. </w:t>
      </w:r>
      <w:r w:rsidR="006D41D1" w:rsidRPr="000353E3">
        <w:rPr>
          <w:rFonts w:ascii="Times New Roman" w:hAnsi="Times New Roman"/>
          <w:sz w:val="26"/>
        </w:rPr>
        <w:t>H</w:t>
      </w:r>
      <w:r w:rsidR="002760E1" w:rsidRPr="000353E3">
        <w:rPr>
          <w:rFonts w:ascii="Times New Roman" w:hAnsi="Times New Roman"/>
          <w:sz w:val="26"/>
        </w:rPr>
        <w:t>ọ đã nghiêm túc</w:t>
      </w:r>
      <w:r w:rsidR="006D41D1" w:rsidRPr="000353E3">
        <w:rPr>
          <w:rFonts w:ascii="Times New Roman" w:hAnsi="Times New Roman"/>
          <w:sz w:val="26"/>
        </w:rPr>
        <w:t xml:space="preserve"> học hỏi</w:t>
      </w:r>
      <w:r w:rsidR="002760E1" w:rsidRPr="000353E3">
        <w:rPr>
          <w:rFonts w:ascii="Times New Roman" w:hAnsi="Times New Roman"/>
          <w:sz w:val="26"/>
        </w:rPr>
        <w:t>. Ông lạ</w:t>
      </w:r>
      <w:r w:rsidR="00305D77" w:rsidRPr="000353E3">
        <w:rPr>
          <w:rFonts w:ascii="Times New Roman" w:hAnsi="Times New Roman"/>
          <w:sz w:val="26"/>
        </w:rPr>
        <w:t xml:space="preserve">i </w:t>
      </w:r>
      <w:r w:rsidR="006D41D1" w:rsidRPr="000353E3">
        <w:rPr>
          <w:rFonts w:ascii="Times New Roman" w:hAnsi="Times New Roman"/>
          <w:sz w:val="26"/>
        </w:rPr>
        <w:t>nói: “</w:t>
      </w:r>
      <w:r w:rsidR="002760E1" w:rsidRPr="000353E3">
        <w:rPr>
          <w:rFonts w:ascii="Times New Roman" w:hAnsi="Times New Roman"/>
          <w:sz w:val="26"/>
        </w:rPr>
        <w:t xml:space="preserve">Phật pháp đã làm giàu có nền văn hóa </w:t>
      </w:r>
      <w:r w:rsidR="006D41D1" w:rsidRPr="000353E3">
        <w:rPr>
          <w:rFonts w:ascii="Times New Roman" w:hAnsi="Times New Roman"/>
          <w:sz w:val="26"/>
        </w:rPr>
        <w:t>bản địa</w:t>
      </w:r>
      <w:r w:rsidR="002760E1" w:rsidRPr="000353E3">
        <w:rPr>
          <w:rFonts w:ascii="Times New Roman" w:hAnsi="Times New Roman"/>
          <w:sz w:val="26"/>
        </w:rPr>
        <w:t xml:space="preserve"> của Trung Quốc</w:t>
      </w:r>
      <w:r w:rsidR="006D41D1" w:rsidRPr="000353E3">
        <w:rPr>
          <w:rFonts w:ascii="Times New Roman" w:hAnsi="Times New Roman"/>
          <w:sz w:val="26"/>
        </w:rPr>
        <w:t>”</w:t>
      </w:r>
      <w:r w:rsidR="002760E1" w:rsidRPr="000353E3">
        <w:rPr>
          <w:rFonts w:ascii="Times New Roman" w:hAnsi="Times New Roman"/>
          <w:sz w:val="26"/>
        </w:rPr>
        <w:t>, hỗ trợ nhau thành tựu. Quả thậ</w:t>
      </w:r>
      <w:r w:rsidR="006119FD" w:rsidRPr="000353E3">
        <w:rPr>
          <w:rFonts w:ascii="Times New Roman" w:hAnsi="Times New Roman"/>
          <w:sz w:val="26"/>
        </w:rPr>
        <w:t>t</w:t>
      </w:r>
      <w:r w:rsidR="002760E1" w:rsidRPr="000353E3">
        <w:rPr>
          <w:rFonts w:ascii="Times New Roman" w:hAnsi="Times New Roman"/>
          <w:sz w:val="26"/>
        </w:rPr>
        <w:t xml:space="preserve"> đem Phật pháp ra giảng Tứ Thư Ngũ Kinh, </w:t>
      </w:r>
      <w:r w:rsidR="00305D77" w:rsidRPr="000353E3">
        <w:rPr>
          <w:rFonts w:ascii="Times New Roman" w:hAnsi="Times New Roman"/>
          <w:sz w:val="26"/>
        </w:rPr>
        <w:t>xem</w:t>
      </w:r>
      <w:r w:rsidR="002760E1" w:rsidRPr="000353E3">
        <w:rPr>
          <w:rFonts w:ascii="Times New Roman" w:hAnsi="Times New Roman"/>
          <w:sz w:val="26"/>
        </w:rPr>
        <w:t xml:space="preserve"> Khổng Tử, Mạnh Tử</w:t>
      </w:r>
      <w:r w:rsidR="00305D77" w:rsidRPr="000353E3">
        <w:rPr>
          <w:rFonts w:ascii="Times New Roman" w:hAnsi="Times New Roman"/>
          <w:sz w:val="26"/>
        </w:rPr>
        <w:t xml:space="preserve"> như</w:t>
      </w:r>
      <w:r w:rsidR="002760E1" w:rsidRPr="000353E3">
        <w:rPr>
          <w:rFonts w:ascii="Times New Roman" w:hAnsi="Times New Roman"/>
          <w:sz w:val="26"/>
        </w:rPr>
        <w:t xml:space="preserve"> Phật</w:t>
      </w:r>
      <w:r w:rsidR="006119FD" w:rsidRPr="000353E3">
        <w:rPr>
          <w:rFonts w:ascii="Times New Roman" w:hAnsi="Times New Roman"/>
          <w:sz w:val="26"/>
        </w:rPr>
        <w:t>,</w:t>
      </w:r>
      <w:r w:rsidR="002760E1" w:rsidRPr="000353E3">
        <w:rPr>
          <w:rFonts w:ascii="Times New Roman" w:hAnsi="Times New Roman"/>
          <w:sz w:val="26"/>
        </w:rPr>
        <w:t xml:space="preserve"> Bồ Tát</w:t>
      </w:r>
      <w:r w:rsidR="006119FD" w:rsidRPr="000353E3">
        <w:rPr>
          <w:rFonts w:ascii="Times New Roman" w:hAnsi="Times New Roman"/>
          <w:sz w:val="26"/>
        </w:rPr>
        <w:t xml:space="preserve">. Việc này có thật, không hề dối trá. Quả thật đã giúp </w:t>
      </w:r>
      <w:r w:rsidR="00DB74EE" w:rsidRPr="000353E3">
        <w:rPr>
          <w:rFonts w:ascii="Times New Roman" w:hAnsi="Times New Roman"/>
          <w:sz w:val="26"/>
        </w:rPr>
        <w:t>quí vị</w:t>
      </w:r>
      <w:r w:rsidR="006119FD" w:rsidRPr="000353E3">
        <w:rPr>
          <w:rFonts w:ascii="Times New Roman" w:hAnsi="Times New Roman"/>
          <w:sz w:val="26"/>
        </w:rPr>
        <w:t xml:space="preserve"> nâng cao.</w:t>
      </w:r>
    </w:p>
    <w:p w14:paraId="14C4D6F3" w14:textId="77777777" w:rsidR="00253E4D" w:rsidRPr="000353E3" w:rsidRDefault="006119FD" w:rsidP="002B7C96">
      <w:pPr>
        <w:spacing w:before="240" w:line="276" w:lineRule="auto"/>
        <w:ind w:firstLine="547"/>
        <w:rPr>
          <w:rFonts w:ascii="Times New Roman" w:hAnsi="Times New Roman"/>
          <w:sz w:val="26"/>
        </w:rPr>
      </w:pPr>
      <w:r w:rsidRPr="000353E3">
        <w:rPr>
          <w:rFonts w:ascii="Times New Roman" w:hAnsi="Times New Roman"/>
          <w:i/>
          <w:sz w:val="26"/>
        </w:rPr>
        <w:t>“Thị cố ngã đẳng hàm đương”.</w:t>
      </w:r>
      <w:r w:rsidRPr="000353E3">
        <w:rPr>
          <w:rFonts w:ascii="Times New Roman" w:hAnsi="Times New Roman"/>
          <w:sz w:val="26"/>
        </w:rPr>
        <w:t xml:space="preserve"> </w:t>
      </w:r>
      <w:r w:rsidR="00DB74EE" w:rsidRPr="000353E3">
        <w:rPr>
          <w:rFonts w:ascii="Times New Roman" w:hAnsi="Times New Roman"/>
          <w:sz w:val="26"/>
        </w:rPr>
        <w:t>“</w:t>
      </w:r>
      <w:r w:rsidRPr="000353E3">
        <w:rPr>
          <w:rFonts w:ascii="Times New Roman" w:hAnsi="Times New Roman"/>
          <w:sz w:val="26"/>
        </w:rPr>
        <w:t>Hàm đương</w:t>
      </w:r>
      <w:r w:rsidR="00DB74EE" w:rsidRPr="000353E3">
        <w:rPr>
          <w:rFonts w:ascii="Times New Roman" w:hAnsi="Times New Roman"/>
          <w:sz w:val="26"/>
        </w:rPr>
        <w:t>”</w:t>
      </w:r>
      <w:r w:rsidRPr="000353E3">
        <w:rPr>
          <w:rFonts w:ascii="Times New Roman" w:hAnsi="Times New Roman"/>
          <w:sz w:val="26"/>
        </w:rPr>
        <w:t xml:space="preserve"> </w:t>
      </w:r>
      <w:r w:rsidR="00DB74EE" w:rsidRPr="000353E3">
        <w:rPr>
          <w:rFonts w:ascii="Times New Roman" w:hAnsi="Times New Roman"/>
          <w:sz w:val="26"/>
        </w:rPr>
        <w:t>nghĩa là cùng. Chúng ta cùng nhau,</w:t>
      </w:r>
      <w:r w:rsidRPr="000353E3">
        <w:rPr>
          <w:rFonts w:ascii="Times New Roman" w:hAnsi="Times New Roman"/>
          <w:sz w:val="26"/>
        </w:rPr>
        <w:t xml:space="preserve"> </w:t>
      </w:r>
      <w:r w:rsidR="00DB74EE" w:rsidRPr="000353E3">
        <w:rPr>
          <w:rFonts w:ascii="Times New Roman" w:hAnsi="Times New Roman"/>
          <w:sz w:val="26"/>
        </w:rPr>
        <w:t>nên</w:t>
      </w:r>
      <w:r w:rsidRPr="000353E3">
        <w:rPr>
          <w:rFonts w:ascii="Times New Roman" w:hAnsi="Times New Roman"/>
          <w:sz w:val="26"/>
        </w:rPr>
        <w:t xml:space="preserve"> “</w:t>
      </w:r>
      <w:r w:rsidR="00DB74EE" w:rsidRPr="000353E3">
        <w:rPr>
          <w:rFonts w:ascii="Times New Roman" w:hAnsi="Times New Roman"/>
          <w:sz w:val="26"/>
        </w:rPr>
        <w:t>đế tín</w:t>
      </w:r>
      <w:r w:rsidRPr="000353E3">
        <w:rPr>
          <w:rFonts w:ascii="Times New Roman" w:hAnsi="Times New Roman"/>
          <w:sz w:val="26"/>
        </w:rPr>
        <w:t xml:space="preserve">”. Đế tín là </w:t>
      </w:r>
      <w:r w:rsidR="00DB74EE" w:rsidRPr="000353E3">
        <w:rPr>
          <w:rFonts w:ascii="Times New Roman" w:hAnsi="Times New Roman"/>
          <w:sz w:val="26"/>
        </w:rPr>
        <w:t xml:space="preserve">chân </w:t>
      </w:r>
      <w:r w:rsidRPr="000353E3">
        <w:rPr>
          <w:rFonts w:ascii="Times New Roman" w:hAnsi="Times New Roman"/>
          <w:sz w:val="26"/>
        </w:rPr>
        <w:t xml:space="preserve">tin. Chính là sau khi đã nghiên cứu kỹ, hiểu biết rõ mới tin. Đấy gọi là đế tín. </w:t>
      </w:r>
      <w:r w:rsidR="00C1250A" w:rsidRPr="000353E3">
        <w:rPr>
          <w:rFonts w:ascii="Times New Roman" w:hAnsi="Times New Roman"/>
          <w:sz w:val="26"/>
        </w:rPr>
        <w:t>Đế tín không phải mê tín. Chính là phải làm rõ, hiểu thấu rồi mới tin. “</w:t>
      </w:r>
      <w:r w:rsidR="00C1250A" w:rsidRPr="000353E3">
        <w:rPr>
          <w:rFonts w:ascii="Times New Roman" w:hAnsi="Times New Roman"/>
          <w:i/>
          <w:sz w:val="26"/>
        </w:rPr>
        <w:t>Thận mạc hoài nghi</w:t>
      </w:r>
      <w:r w:rsidR="00C1250A" w:rsidRPr="000353E3">
        <w:rPr>
          <w:rFonts w:ascii="Times New Roman" w:hAnsi="Times New Roman"/>
          <w:sz w:val="26"/>
        </w:rPr>
        <w:t>”. Câu này hết sức quan trọng. Vì sao</w:t>
      </w:r>
      <w:r w:rsidR="00DB74EE" w:rsidRPr="000353E3">
        <w:rPr>
          <w:rFonts w:ascii="Times New Roman" w:hAnsi="Times New Roman"/>
          <w:sz w:val="26"/>
        </w:rPr>
        <w:t xml:space="preserve"> vậy</w:t>
      </w:r>
      <w:r w:rsidR="00C1250A" w:rsidRPr="000353E3">
        <w:rPr>
          <w:rFonts w:ascii="Times New Roman" w:hAnsi="Times New Roman"/>
          <w:sz w:val="26"/>
        </w:rPr>
        <w:t xml:space="preserve">? </w:t>
      </w:r>
      <w:r w:rsidR="00C115D9" w:rsidRPr="000353E3">
        <w:rPr>
          <w:rFonts w:ascii="Times New Roman" w:hAnsi="Times New Roman"/>
          <w:sz w:val="26"/>
        </w:rPr>
        <w:t xml:space="preserve">Nếu nghi ngờ thì </w:t>
      </w:r>
      <w:r w:rsidR="00DB74EE" w:rsidRPr="000353E3">
        <w:rPr>
          <w:rFonts w:ascii="Times New Roman" w:hAnsi="Times New Roman"/>
          <w:sz w:val="26"/>
        </w:rPr>
        <w:t>quí vị</w:t>
      </w:r>
      <w:r w:rsidR="00C115D9" w:rsidRPr="000353E3">
        <w:rPr>
          <w:rFonts w:ascii="Times New Roman" w:hAnsi="Times New Roman"/>
          <w:sz w:val="26"/>
        </w:rPr>
        <w:t xml:space="preserve"> sẽ chẳng chịu nghiên cứu, học hỏi, </w:t>
      </w:r>
      <w:r w:rsidR="00DB74EE" w:rsidRPr="000353E3">
        <w:rPr>
          <w:rFonts w:ascii="Times New Roman" w:hAnsi="Times New Roman"/>
          <w:sz w:val="26"/>
        </w:rPr>
        <w:t>quí vị</w:t>
      </w:r>
      <w:r w:rsidR="00C115D9" w:rsidRPr="000353E3">
        <w:rPr>
          <w:rFonts w:ascii="Times New Roman" w:hAnsi="Times New Roman"/>
          <w:sz w:val="26"/>
        </w:rPr>
        <w:t xml:space="preserve"> sẽ vĩnh viễn chẳng bao giờ hiểu được. </w:t>
      </w:r>
      <w:r w:rsidR="00A52437" w:rsidRPr="000353E3">
        <w:rPr>
          <w:rFonts w:ascii="Times New Roman" w:hAnsi="Times New Roman"/>
          <w:sz w:val="26"/>
        </w:rPr>
        <w:t xml:space="preserve">Cho nên chữ </w:t>
      </w:r>
      <w:r w:rsidR="00855014" w:rsidRPr="000353E3">
        <w:rPr>
          <w:rFonts w:ascii="Times New Roman" w:hAnsi="Times New Roman"/>
          <w:sz w:val="26"/>
        </w:rPr>
        <w:t>“</w:t>
      </w:r>
      <w:r w:rsidR="00A52437" w:rsidRPr="000353E3">
        <w:rPr>
          <w:rFonts w:ascii="Times New Roman" w:hAnsi="Times New Roman"/>
          <w:sz w:val="26"/>
        </w:rPr>
        <w:t>nghi</w:t>
      </w:r>
      <w:r w:rsidR="00855014" w:rsidRPr="000353E3">
        <w:rPr>
          <w:rFonts w:ascii="Times New Roman" w:hAnsi="Times New Roman"/>
          <w:sz w:val="26"/>
        </w:rPr>
        <w:t>”</w:t>
      </w:r>
      <w:r w:rsidR="00A52437" w:rsidRPr="000353E3">
        <w:rPr>
          <w:rFonts w:ascii="Times New Roman" w:hAnsi="Times New Roman"/>
          <w:sz w:val="26"/>
        </w:rPr>
        <w:t xml:space="preserve"> này trong Bồ Tát pháp là chướng ngại lớn nhất trong giáo pháp </w:t>
      </w:r>
      <w:r w:rsidR="00FF4E77" w:rsidRPr="000353E3">
        <w:rPr>
          <w:rFonts w:ascii="Times New Roman" w:hAnsi="Times New Roman"/>
          <w:sz w:val="26"/>
        </w:rPr>
        <w:t>Đại Thừa</w:t>
      </w:r>
      <w:r w:rsidR="00A52437" w:rsidRPr="000353E3">
        <w:rPr>
          <w:rFonts w:ascii="Times New Roman" w:hAnsi="Times New Roman"/>
          <w:sz w:val="26"/>
        </w:rPr>
        <w:t xml:space="preserve">. Chướng ngại lớn nhất của Bồ Tát là </w:t>
      </w:r>
      <w:r w:rsidR="00816628" w:rsidRPr="000353E3">
        <w:rPr>
          <w:rFonts w:ascii="Times New Roman" w:hAnsi="Times New Roman"/>
          <w:sz w:val="26"/>
        </w:rPr>
        <w:t>“</w:t>
      </w:r>
      <w:r w:rsidR="00A52437" w:rsidRPr="000353E3">
        <w:rPr>
          <w:rFonts w:ascii="Times New Roman" w:hAnsi="Times New Roman"/>
          <w:sz w:val="26"/>
        </w:rPr>
        <w:t>nghi</w:t>
      </w:r>
      <w:r w:rsidR="00816628" w:rsidRPr="000353E3">
        <w:rPr>
          <w:rFonts w:ascii="Times New Roman" w:hAnsi="Times New Roman"/>
          <w:sz w:val="26"/>
        </w:rPr>
        <w:t>”</w:t>
      </w:r>
      <w:r w:rsidR="00A52437" w:rsidRPr="000353E3">
        <w:rPr>
          <w:rFonts w:ascii="Times New Roman" w:hAnsi="Times New Roman"/>
          <w:sz w:val="26"/>
        </w:rPr>
        <w:t xml:space="preserve">. </w:t>
      </w:r>
      <w:r w:rsidR="00816628" w:rsidRPr="000353E3">
        <w:rPr>
          <w:rFonts w:ascii="Times New Roman" w:hAnsi="Times New Roman"/>
          <w:sz w:val="26"/>
        </w:rPr>
        <w:t>“</w:t>
      </w:r>
      <w:r w:rsidR="00A52437" w:rsidRPr="000353E3">
        <w:rPr>
          <w:rFonts w:ascii="Times New Roman" w:hAnsi="Times New Roman"/>
          <w:sz w:val="26"/>
        </w:rPr>
        <w:t>Nghi</w:t>
      </w:r>
      <w:r w:rsidR="00816628" w:rsidRPr="000353E3">
        <w:rPr>
          <w:rFonts w:ascii="Times New Roman" w:hAnsi="Times New Roman"/>
          <w:sz w:val="26"/>
        </w:rPr>
        <w:t>” chính</w:t>
      </w:r>
      <w:r w:rsidR="00A52437" w:rsidRPr="000353E3">
        <w:rPr>
          <w:rFonts w:ascii="Times New Roman" w:hAnsi="Times New Roman"/>
          <w:sz w:val="26"/>
        </w:rPr>
        <w:t xml:space="preserve"> là tham sân si mạn nghi trong phiền não căn bản. Phiền não căn bản có </w:t>
      </w:r>
      <w:r w:rsidR="00816628" w:rsidRPr="000353E3">
        <w:rPr>
          <w:rFonts w:ascii="Times New Roman" w:hAnsi="Times New Roman"/>
          <w:sz w:val="26"/>
        </w:rPr>
        <w:t>sáu</w:t>
      </w:r>
      <w:r w:rsidR="00A52437" w:rsidRPr="000353E3">
        <w:rPr>
          <w:rFonts w:ascii="Times New Roman" w:hAnsi="Times New Roman"/>
          <w:sz w:val="26"/>
        </w:rPr>
        <w:t xml:space="preserve"> thứ. Phía sau có ác kiến, chính là kiến giải sai lầm.</w:t>
      </w:r>
      <w:r w:rsidR="004667B6" w:rsidRPr="000353E3">
        <w:rPr>
          <w:rFonts w:ascii="Times New Roman" w:hAnsi="Times New Roman"/>
          <w:sz w:val="26"/>
        </w:rPr>
        <w:t xml:space="preserve"> Tham sân si, mạn, nghi</w:t>
      </w:r>
      <w:r w:rsidR="00942BFD" w:rsidRPr="000353E3">
        <w:rPr>
          <w:rFonts w:ascii="Times New Roman" w:hAnsi="Times New Roman"/>
          <w:sz w:val="26"/>
        </w:rPr>
        <w:t>, ác k</w:t>
      </w:r>
      <w:r w:rsidR="004667B6" w:rsidRPr="000353E3">
        <w:rPr>
          <w:rFonts w:ascii="Times New Roman" w:hAnsi="Times New Roman"/>
          <w:sz w:val="26"/>
        </w:rPr>
        <w:t>iến.</w:t>
      </w:r>
      <w:r w:rsidR="00942BFD" w:rsidRPr="000353E3">
        <w:rPr>
          <w:rFonts w:ascii="Times New Roman" w:hAnsi="Times New Roman"/>
          <w:sz w:val="26"/>
        </w:rPr>
        <w:t xml:space="preserve"> Nghi này chẳng phải nghi ngờ </w:t>
      </w:r>
      <w:r w:rsidR="00816628" w:rsidRPr="000353E3">
        <w:rPr>
          <w:rFonts w:ascii="Times New Roman" w:hAnsi="Times New Roman"/>
          <w:sz w:val="26"/>
        </w:rPr>
        <w:t xml:space="preserve">bình </w:t>
      </w:r>
      <w:r w:rsidR="00942BFD" w:rsidRPr="000353E3">
        <w:rPr>
          <w:rFonts w:ascii="Times New Roman" w:hAnsi="Times New Roman"/>
          <w:sz w:val="26"/>
        </w:rPr>
        <w:t>thường</w:t>
      </w:r>
      <w:r w:rsidR="001F70E9" w:rsidRPr="000353E3">
        <w:rPr>
          <w:rFonts w:ascii="Times New Roman" w:hAnsi="Times New Roman"/>
          <w:sz w:val="26"/>
        </w:rPr>
        <w:t>,</w:t>
      </w:r>
      <w:r w:rsidR="00942BFD" w:rsidRPr="000353E3">
        <w:rPr>
          <w:rFonts w:ascii="Times New Roman" w:hAnsi="Times New Roman"/>
          <w:sz w:val="26"/>
        </w:rPr>
        <w:t xml:space="preserve"> mà là nghi hoặc đối với lời dạy của thánh hiền.</w:t>
      </w:r>
      <w:r w:rsidR="001F70E9" w:rsidRPr="000353E3">
        <w:rPr>
          <w:rFonts w:ascii="Times New Roman" w:hAnsi="Times New Roman"/>
          <w:sz w:val="26"/>
        </w:rPr>
        <w:t xml:space="preserve"> Ở trường lớp hiện này thầy dạy học sinh luôn phải biết nghi ngờ, phải </w:t>
      </w:r>
      <w:r w:rsidR="009021BC" w:rsidRPr="000353E3">
        <w:rPr>
          <w:rFonts w:ascii="Times New Roman" w:hAnsi="Times New Roman"/>
          <w:sz w:val="26"/>
        </w:rPr>
        <w:t>đặt dấu</w:t>
      </w:r>
      <w:r w:rsidR="001F70E9" w:rsidRPr="000353E3">
        <w:rPr>
          <w:rFonts w:ascii="Times New Roman" w:hAnsi="Times New Roman"/>
          <w:sz w:val="26"/>
        </w:rPr>
        <w:t xml:space="preserve"> hỏ</w:t>
      </w:r>
      <w:r w:rsidR="008D748D" w:rsidRPr="000353E3">
        <w:rPr>
          <w:rFonts w:ascii="Times New Roman" w:hAnsi="Times New Roman"/>
          <w:sz w:val="26"/>
        </w:rPr>
        <w:t>i.</w:t>
      </w:r>
      <w:r w:rsidR="001F70E9" w:rsidRPr="000353E3">
        <w:rPr>
          <w:rFonts w:ascii="Times New Roman" w:hAnsi="Times New Roman"/>
          <w:sz w:val="26"/>
        </w:rPr>
        <w:t xml:space="preserve"> </w:t>
      </w:r>
      <w:r w:rsidR="008D748D" w:rsidRPr="000353E3">
        <w:rPr>
          <w:rFonts w:ascii="Times New Roman" w:hAnsi="Times New Roman"/>
          <w:sz w:val="26"/>
        </w:rPr>
        <w:t>Đ</w:t>
      </w:r>
      <w:r w:rsidR="001F70E9" w:rsidRPr="000353E3">
        <w:rPr>
          <w:rFonts w:ascii="Times New Roman" w:hAnsi="Times New Roman"/>
          <w:sz w:val="26"/>
        </w:rPr>
        <w:t>ặt dấ</w:t>
      </w:r>
      <w:r w:rsidR="00EE142F" w:rsidRPr="000353E3">
        <w:rPr>
          <w:rFonts w:ascii="Times New Roman" w:hAnsi="Times New Roman"/>
          <w:sz w:val="26"/>
        </w:rPr>
        <w:t xml:space="preserve">u </w:t>
      </w:r>
      <w:r w:rsidR="001F70E9" w:rsidRPr="000353E3">
        <w:rPr>
          <w:rFonts w:ascii="Times New Roman" w:hAnsi="Times New Roman"/>
          <w:sz w:val="26"/>
        </w:rPr>
        <w:t>hỏi với cả thánh hiền xưa</w:t>
      </w:r>
      <w:r w:rsidR="00816628" w:rsidRPr="000353E3">
        <w:rPr>
          <w:rFonts w:ascii="Times New Roman" w:hAnsi="Times New Roman"/>
          <w:sz w:val="26"/>
        </w:rPr>
        <w:t>,</w:t>
      </w:r>
      <w:r w:rsidR="001F70E9" w:rsidRPr="000353E3">
        <w:rPr>
          <w:rFonts w:ascii="Times New Roman" w:hAnsi="Times New Roman"/>
          <w:sz w:val="26"/>
        </w:rPr>
        <w:t xml:space="preserve"> thì </w:t>
      </w:r>
      <w:r w:rsidR="00816628" w:rsidRPr="000353E3">
        <w:rPr>
          <w:rFonts w:ascii="Times New Roman" w:hAnsi="Times New Roman"/>
          <w:sz w:val="26"/>
        </w:rPr>
        <w:t xml:space="preserve">chuyện này </w:t>
      </w:r>
      <w:r w:rsidR="008D748D" w:rsidRPr="000353E3">
        <w:rPr>
          <w:rFonts w:ascii="Times New Roman" w:hAnsi="Times New Roman"/>
          <w:sz w:val="26"/>
        </w:rPr>
        <w:t xml:space="preserve">khá </w:t>
      </w:r>
      <w:r w:rsidR="001F70E9" w:rsidRPr="000353E3">
        <w:rPr>
          <w:rFonts w:ascii="Times New Roman" w:hAnsi="Times New Roman"/>
          <w:sz w:val="26"/>
        </w:rPr>
        <w:t>rắc rố</w:t>
      </w:r>
      <w:r w:rsidR="00EE142F" w:rsidRPr="000353E3">
        <w:rPr>
          <w:rFonts w:ascii="Times New Roman" w:hAnsi="Times New Roman"/>
          <w:sz w:val="26"/>
        </w:rPr>
        <w:t>i</w:t>
      </w:r>
      <w:r w:rsidR="00816628" w:rsidRPr="000353E3">
        <w:rPr>
          <w:rFonts w:ascii="Times New Roman" w:hAnsi="Times New Roman"/>
          <w:sz w:val="26"/>
        </w:rPr>
        <w:t xml:space="preserve"> đấy</w:t>
      </w:r>
      <w:r w:rsidR="00EE142F" w:rsidRPr="000353E3">
        <w:rPr>
          <w:rFonts w:ascii="Times New Roman" w:hAnsi="Times New Roman"/>
          <w:sz w:val="26"/>
        </w:rPr>
        <w:t>. Khi đặt dấu hỏi lên thánh hiền thì tôn trọng chẳng còn</w:t>
      </w:r>
      <w:r w:rsidR="00517357" w:rsidRPr="000353E3">
        <w:rPr>
          <w:rFonts w:ascii="Times New Roman" w:hAnsi="Times New Roman"/>
          <w:sz w:val="26"/>
        </w:rPr>
        <w:t>, tâm thành kính chẳng còn. Ở Trung Quốc ngàn vạn năm qua không có cách dạ</w:t>
      </w:r>
      <w:r w:rsidR="00B43537" w:rsidRPr="000353E3">
        <w:rPr>
          <w:rFonts w:ascii="Times New Roman" w:hAnsi="Times New Roman"/>
          <w:sz w:val="26"/>
        </w:rPr>
        <w:t>y này. Chỉ luôn dạy tin</w:t>
      </w:r>
      <w:r w:rsidR="00FF4E77" w:rsidRPr="000353E3">
        <w:rPr>
          <w:rFonts w:ascii="Times New Roman" w:hAnsi="Times New Roman"/>
          <w:sz w:val="26"/>
        </w:rPr>
        <w:t xml:space="preserve"> tưởng</w:t>
      </w:r>
      <w:r w:rsidR="00B43537" w:rsidRPr="000353E3">
        <w:rPr>
          <w:rFonts w:ascii="Times New Roman" w:hAnsi="Times New Roman"/>
          <w:sz w:val="26"/>
        </w:rPr>
        <w:t>, không dạy nghi ngờ</w:t>
      </w:r>
      <w:r w:rsidR="006447C5" w:rsidRPr="000353E3">
        <w:rPr>
          <w:rFonts w:ascii="Times New Roman" w:hAnsi="Times New Roman"/>
          <w:sz w:val="26"/>
        </w:rPr>
        <w:t>. N</w:t>
      </w:r>
      <w:r w:rsidR="00B43537" w:rsidRPr="000353E3">
        <w:rPr>
          <w:rFonts w:ascii="Times New Roman" w:hAnsi="Times New Roman"/>
          <w:sz w:val="26"/>
        </w:rPr>
        <w:t xml:space="preserve">hưng </w:t>
      </w:r>
      <w:r w:rsidR="006447C5" w:rsidRPr="000353E3">
        <w:rPr>
          <w:rFonts w:ascii="Times New Roman" w:hAnsi="Times New Roman"/>
          <w:sz w:val="26"/>
        </w:rPr>
        <w:t xml:space="preserve">ở </w:t>
      </w:r>
      <w:r w:rsidR="00B43537" w:rsidRPr="000353E3">
        <w:rPr>
          <w:rFonts w:ascii="Times New Roman" w:hAnsi="Times New Roman"/>
          <w:sz w:val="26"/>
        </w:rPr>
        <w:t xml:space="preserve">nước ngoài thì từ bé đã dạy </w:t>
      </w:r>
      <w:r w:rsidR="006E253C" w:rsidRPr="000353E3">
        <w:rPr>
          <w:rFonts w:ascii="Times New Roman" w:hAnsi="Times New Roman"/>
          <w:sz w:val="26"/>
        </w:rPr>
        <w:t>quí vị</w:t>
      </w:r>
      <w:r w:rsidR="00B43537" w:rsidRPr="000353E3">
        <w:rPr>
          <w:rFonts w:ascii="Times New Roman" w:hAnsi="Times New Roman"/>
          <w:sz w:val="26"/>
        </w:rPr>
        <w:t xml:space="preserve"> phả</w:t>
      </w:r>
      <w:r w:rsidR="0057404D" w:rsidRPr="000353E3">
        <w:rPr>
          <w:rFonts w:ascii="Times New Roman" w:hAnsi="Times New Roman"/>
          <w:sz w:val="26"/>
        </w:rPr>
        <w:t xml:space="preserve">i hoài nghi, chẳng hề dạy </w:t>
      </w:r>
      <w:r w:rsidR="006E253C" w:rsidRPr="000353E3">
        <w:rPr>
          <w:rFonts w:ascii="Times New Roman" w:hAnsi="Times New Roman"/>
          <w:sz w:val="26"/>
        </w:rPr>
        <w:t>quí vị</w:t>
      </w:r>
      <w:r w:rsidR="0057404D" w:rsidRPr="000353E3">
        <w:rPr>
          <w:rFonts w:ascii="Times New Roman" w:hAnsi="Times New Roman"/>
          <w:sz w:val="26"/>
        </w:rPr>
        <w:t xml:space="preserve"> tin, chỉ dạy </w:t>
      </w:r>
      <w:r w:rsidR="006E253C" w:rsidRPr="000353E3">
        <w:rPr>
          <w:rFonts w:ascii="Times New Roman" w:hAnsi="Times New Roman"/>
          <w:sz w:val="26"/>
        </w:rPr>
        <w:t>quí vị</w:t>
      </w:r>
      <w:r w:rsidR="0057404D" w:rsidRPr="000353E3">
        <w:rPr>
          <w:rFonts w:ascii="Times New Roman" w:hAnsi="Times New Roman"/>
          <w:sz w:val="26"/>
        </w:rPr>
        <w:t xml:space="preserve"> nghi ngờ.</w:t>
      </w:r>
      <w:r w:rsidR="005E4088" w:rsidRPr="000353E3">
        <w:rPr>
          <w:rFonts w:ascii="Times New Roman" w:hAnsi="Times New Roman"/>
          <w:sz w:val="26"/>
        </w:rPr>
        <w:t xml:space="preserve"> Đấy là điểm bất đồng lớn nhất trong </w:t>
      </w:r>
      <w:r w:rsidR="006E253C" w:rsidRPr="000353E3">
        <w:rPr>
          <w:rFonts w:ascii="Times New Roman" w:hAnsi="Times New Roman"/>
          <w:sz w:val="26"/>
        </w:rPr>
        <w:t>hai</w:t>
      </w:r>
      <w:r w:rsidR="005E4088" w:rsidRPr="000353E3">
        <w:rPr>
          <w:rFonts w:ascii="Times New Roman" w:hAnsi="Times New Roman"/>
          <w:sz w:val="26"/>
        </w:rPr>
        <w:t xml:space="preserve"> nền văn hóa. Ta phải biết nền giáo dục Trung Quốc từ bé, từ mới sinh ra trẻ con đã được dạy phải tin, phải kính, phải tôn trọng cha mẹ, người trên.</w:t>
      </w:r>
      <w:r w:rsidR="00816C6B" w:rsidRPr="000353E3">
        <w:rPr>
          <w:rFonts w:ascii="Times New Roman" w:hAnsi="Times New Roman"/>
          <w:sz w:val="26"/>
        </w:rPr>
        <w:t xml:space="preserve"> Nên người </w:t>
      </w:r>
      <w:r w:rsidR="006E253C" w:rsidRPr="000353E3">
        <w:rPr>
          <w:rFonts w:ascii="Times New Roman" w:hAnsi="Times New Roman"/>
          <w:sz w:val="26"/>
        </w:rPr>
        <w:t>xưa</w:t>
      </w:r>
      <w:r w:rsidR="00816C6B" w:rsidRPr="000353E3">
        <w:rPr>
          <w:rFonts w:ascii="Times New Roman" w:hAnsi="Times New Roman"/>
          <w:sz w:val="26"/>
        </w:rPr>
        <w:t xml:space="preserve"> biết hiếu với cha mẹ, tôn kính thầy</w:t>
      </w:r>
      <w:r w:rsidR="00305D77" w:rsidRPr="000353E3">
        <w:rPr>
          <w:rFonts w:ascii="Times New Roman" w:hAnsi="Times New Roman"/>
          <w:sz w:val="26"/>
        </w:rPr>
        <w:t>.</w:t>
      </w:r>
      <w:r w:rsidR="00816C6B" w:rsidRPr="000353E3">
        <w:rPr>
          <w:rFonts w:ascii="Times New Roman" w:hAnsi="Times New Roman"/>
          <w:sz w:val="26"/>
        </w:rPr>
        <w:t xml:space="preserve"> </w:t>
      </w:r>
      <w:r w:rsidR="00305D77" w:rsidRPr="000353E3">
        <w:rPr>
          <w:rFonts w:ascii="Times New Roman" w:hAnsi="Times New Roman"/>
          <w:sz w:val="26"/>
        </w:rPr>
        <w:t>N</w:t>
      </w:r>
      <w:r w:rsidR="00816C6B" w:rsidRPr="000353E3">
        <w:rPr>
          <w:rFonts w:ascii="Times New Roman" w:hAnsi="Times New Roman"/>
          <w:sz w:val="26"/>
        </w:rPr>
        <w:t>gười nước ngoài thì không. Chẳng biết hiếu th</w:t>
      </w:r>
      <w:r w:rsidR="006E253C" w:rsidRPr="000353E3">
        <w:rPr>
          <w:rFonts w:ascii="Times New Roman" w:hAnsi="Times New Roman"/>
          <w:sz w:val="26"/>
        </w:rPr>
        <w:t>ảo</w:t>
      </w:r>
      <w:r w:rsidR="00816C6B" w:rsidRPr="000353E3">
        <w:rPr>
          <w:rFonts w:ascii="Times New Roman" w:hAnsi="Times New Roman"/>
          <w:sz w:val="26"/>
        </w:rPr>
        <w:t xml:space="preserve"> cha mẹ, chẳng biết tôn kính thầy.</w:t>
      </w:r>
      <w:r w:rsidR="00784B3A" w:rsidRPr="000353E3">
        <w:rPr>
          <w:rFonts w:ascii="Times New Roman" w:hAnsi="Times New Roman"/>
          <w:sz w:val="26"/>
        </w:rPr>
        <w:t xml:space="preserve"> Hoài nghi cha mẹ, nghi </w:t>
      </w:r>
      <w:r w:rsidR="00FF4E77" w:rsidRPr="000353E3">
        <w:rPr>
          <w:rFonts w:ascii="Times New Roman" w:hAnsi="Times New Roman"/>
          <w:sz w:val="26"/>
        </w:rPr>
        <w:t xml:space="preserve">ngờ </w:t>
      </w:r>
      <w:r w:rsidR="00784B3A" w:rsidRPr="000353E3">
        <w:rPr>
          <w:rFonts w:ascii="Times New Roman" w:hAnsi="Times New Roman"/>
          <w:sz w:val="26"/>
        </w:rPr>
        <w:t>cả thầy.</w:t>
      </w:r>
      <w:r w:rsidR="00E85A6E" w:rsidRPr="000353E3">
        <w:rPr>
          <w:rFonts w:ascii="Times New Roman" w:hAnsi="Times New Roman"/>
          <w:sz w:val="26"/>
        </w:rPr>
        <w:t xml:space="preserve"> Đấy là điều đã tạo nên động loạn của cả thế giới hiệ</w:t>
      </w:r>
      <w:r w:rsidR="003741AE" w:rsidRPr="000353E3">
        <w:rPr>
          <w:rFonts w:ascii="Times New Roman" w:hAnsi="Times New Roman"/>
          <w:sz w:val="26"/>
        </w:rPr>
        <w:t>n nay, đã khiến trái đất gặp nhiều thiên tai biến loạn. Nguyên nhân chính ở chỗ này.</w:t>
      </w:r>
      <w:r w:rsidR="000761ED" w:rsidRPr="000353E3">
        <w:rPr>
          <w:rFonts w:ascii="Times New Roman" w:hAnsi="Times New Roman"/>
          <w:sz w:val="26"/>
        </w:rPr>
        <w:t xml:space="preserve"> Có thật không?</w:t>
      </w:r>
      <w:r w:rsidR="00D56752" w:rsidRPr="000353E3">
        <w:rPr>
          <w:rFonts w:ascii="Times New Roman" w:hAnsi="Times New Roman"/>
          <w:sz w:val="26"/>
        </w:rPr>
        <w:t xml:space="preserve"> Chẳng phải tôi nói mà lời Phật dạy trong kinh, thánh hiền xưa nói trong điể</w:t>
      </w:r>
      <w:r w:rsidR="00625C23" w:rsidRPr="000353E3">
        <w:rPr>
          <w:rFonts w:ascii="Times New Roman" w:hAnsi="Times New Roman"/>
          <w:sz w:val="26"/>
        </w:rPr>
        <w:t>n tích và các nhà khoa học hiện nay báo cáo, chứng minh.</w:t>
      </w:r>
      <w:r w:rsidR="00C962C0" w:rsidRPr="000353E3">
        <w:rPr>
          <w:rFonts w:ascii="Times New Roman" w:hAnsi="Times New Roman"/>
          <w:sz w:val="26"/>
        </w:rPr>
        <w:t xml:space="preserve"> Thật trăm phần trăm đó.</w:t>
      </w:r>
      <w:r w:rsidR="00C11FCF" w:rsidRPr="000353E3">
        <w:rPr>
          <w:rFonts w:ascii="Times New Roman" w:hAnsi="Times New Roman"/>
          <w:sz w:val="26"/>
        </w:rPr>
        <w:t xml:space="preserve"> Vì sao lại thật? </w:t>
      </w:r>
      <w:r w:rsidR="00580B00" w:rsidRPr="000353E3">
        <w:rPr>
          <w:rFonts w:ascii="Times New Roman" w:hAnsi="Times New Roman"/>
          <w:sz w:val="26"/>
        </w:rPr>
        <w:t>C</w:t>
      </w:r>
      <w:r w:rsidR="00C11FCF" w:rsidRPr="000353E3">
        <w:rPr>
          <w:rFonts w:ascii="Times New Roman" w:hAnsi="Times New Roman"/>
          <w:sz w:val="26"/>
        </w:rPr>
        <w:t>húng ta cùng nhau học hỏi, lâu ngày các bạn cũng biết trong kinh điển Đại Thừa Phật đã nói</w:t>
      </w:r>
      <w:r w:rsidR="006E253C" w:rsidRPr="000353E3">
        <w:rPr>
          <w:rFonts w:ascii="Times New Roman" w:hAnsi="Times New Roman"/>
          <w:sz w:val="26"/>
        </w:rPr>
        <w:t>: “n</w:t>
      </w:r>
      <w:r w:rsidR="00C11FCF" w:rsidRPr="000353E3">
        <w:rPr>
          <w:rFonts w:ascii="Times New Roman" w:hAnsi="Times New Roman"/>
          <w:sz w:val="26"/>
        </w:rPr>
        <w:t>hất thiết pháp tùng tâm tưởng sinh”.</w:t>
      </w:r>
      <w:r w:rsidR="00C13D3C" w:rsidRPr="000353E3">
        <w:rPr>
          <w:rFonts w:ascii="Times New Roman" w:hAnsi="Times New Roman"/>
          <w:sz w:val="26"/>
        </w:rPr>
        <w:t xml:space="preserve"> Nếu như tâm </w:t>
      </w:r>
      <w:r w:rsidR="006E253C" w:rsidRPr="000353E3">
        <w:rPr>
          <w:rFonts w:ascii="Times New Roman" w:hAnsi="Times New Roman"/>
          <w:sz w:val="26"/>
        </w:rPr>
        <w:t>quí vị</w:t>
      </w:r>
      <w:r w:rsidR="00C13D3C" w:rsidRPr="000353E3">
        <w:rPr>
          <w:rFonts w:ascii="Times New Roman" w:hAnsi="Times New Roman"/>
          <w:sz w:val="26"/>
        </w:rPr>
        <w:t xml:space="preserve"> kiên định, </w:t>
      </w:r>
      <w:r w:rsidR="006E253C" w:rsidRPr="000353E3">
        <w:rPr>
          <w:rFonts w:ascii="Times New Roman" w:hAnsi="Times New Roman"/>
          <w:sz w:val="26"/>
        </w:rPr>
        <w:t xml:space="preserve">tâm quí vị </w:t>
      </w:r>
      <w:r w:rsidR="00C13D3C" w:rsidRPr="000353E3">
        <w:rPr>
          <w:rFonts w:ascii="Times New Roman" w:hAnsi="Times New Roman"/>
          <w:sz w:val="26"/>
        </w:rPr>
        <w:t xml:space="preserve">thành thực, </w:t>
      </w:r>
      <w:r w:rsidR="006E253C" w:rsidRPr="000353E3">
        <w:rPr>
          <w:rFonts w:ascii="Times New Roman" w:hAnsi="Times New Roman"/>
          <w:sz w:val="26"/>
        </w:rPr>
        <w:t xml:space="preserve">tâm quí vị </w:t>
      </w:r>
      <w:r w:rsidR="00C13D3C" w:rsidRPr="000353E3">
        <w:rPr>
          <w:rFonts w:ascii="Times New Roman" w:hAnsi="Times New Roman"/>
          <w:sz w:val="26"/>
        </w:rPr>
        <w:t>cung kính</w:t>
      </w:r>
      <w:r w:rsidR="006E253C" w:rsidRPr="000353E3">
        <w:rPr>
          <w:rFonts w:ascii="Times New Roman" w:hAnsi="Times New Roman"/>
          <w:sz w:val="26"/>
        </w:rPr>
        <w:t>,</w:t>
      </w:r>
      <w:r w:rsidR="00C13D3C" w:rsidRPr="000353E3">
        <w:rPr>
          <w:rFonts w:ascii="Times New Roman" w:hAnsi="Times New Roman"/>
          <w:sz w:val="26"/>
        </w:rPr>
        <w:t xml:space="preserve"> thì sông núi đất đai sẽ tốt lành vô tận. Sao lại có thiên tai được?</w:t>
      </w:r>
      <w:r w:rsidR="004F0A96" w:rsidRPr="000353E3">
        <w:rPr>
          <w:rFonts w:ascii="Times New Roman" w:hAnsi="Times New Roman"/>
          <w:sz w:val="26"/>
        </w:rPr>
        <w:t xml:space="preserve"> Đâu ra đạ</w:t>
      </w:r>
      <w:r w:rsidR="006E253C" w:rsidRPr="000353E3">
        <w:rPr>
          <w:rFonts w:ascii="Times New Roman" w:hAnsi="Times New Roman"/>
          <w:sz w:val="26"/>
        </w:rPr>
        <w:t>o lý này!</w:t>
      </w:r>
      <w:r w:rsidR="004F0A96" w:rsidRPr="000353E3">
        <w:rPr>
          <w:rFonts w:ascii="Times New Roman" w:hAnsi="Times New Roman"/>
          <w:sz w:val="26"/>
        </w:rPr>
        <w:t xml:space="preserve"> Chưa từng nghe qua ở</w:t>
      </w:r>
      <w:r w:rsidR="00A92DDA" w:rsidRPr="000353E3">
        <w:rPr>
          <w:rFonts w:ascii="Times New Roman" w:hAnsi="Times New Roman"/>
          <w:sz w:val="26"/>
        </w:rPr>
        <w:t xml:space="preserve"> Cực Lạc có núi lửa phun trào, chưa nghe nói nơi ấy bị động đất.</w:t>
      </w:r>
      <w:r w:rsidR="00857FE8" w:rsidRPr="000353E3">
        <w:rPr>
          <w:rFonts w:ascii="Times New Roman" w:hAnsi="Times New Roman"/>
          <w:sz w:val="26"/>
        </w:rPr>
        <w:t xml:space="preserve"> Chỉ nghe bảo ở</w:t>
      </w:r>
      <w:r w:rsidR="006E253C" w:rsidRPr="000353E3">
        <w:rPr>
          <w:rFonts w:ascii="Times New Roman" w:hAnsi="Times New Roman"/>
          <w:sz w:val="26"/>
        </w:rPr>
        <w:t xml:space="preserve"> </w:t>
      </w:r>
      <w:r w:rsidR="00857FE8" w:rsidRPr="000353E3">
        <w:rPr>
          <w:rFonts w:ascii="Times New Roman" w:hAnsi="Times New Roman"/>
          <w:sz w:val="26"/>
        </w:rPr>
        <w:t>Cực Lạc rất vui, rất mát mẻ, thanh tịnh, rất tự tại. Chẳng hề nghe nơi ấy có thiên tai.</w:t>
      </w:r>
      <w:r w:rsidR="0098780D" w:rsidRPr="000353E3">
        <w:rPr>
          <w:rFonts w:ascii="Times New Roman" w:hAnsi="Times New Roman"/>
          <w:sz w:val="26"/>
        </w:rPr>
        <w:t xml:space="preserve"> Tất cả đều do tâm tạo ra.</w:t>
      </w:r>
      <w:r w:rsidR="00FD4F91" w:rsidRPr="000353E3">
        <w:rPr>
          <w:rFonts w:ascii="Times New Roman" w:hAnsi="Times New Roman"/>
          <w:sz w:val="26"/>
        </w:rPr>
        <w:t xml:space="preserve"> Nhất tâm ở</w:t>
      </w:r>
      <w:r w:rsidR="00B56485" w:rsidRPr="000353E3">
        <w:rPr>
          <w:rFonts w:ascii="Times New Roman" w:hAnsi="Times New Roman"/>
          <w:sz w:val="26"/>
        </w:rPr>
        <w:t xml:space="preserve"> đó là tâm chân thành, </w:t>
      </w:r>
      <w:r w:rsidR="00103986" w:rsidRPr="000353E3">
        <w:rPr>
          <w:rFonts w:ascii="Times New Roman" w:hAnsi="Times New Roman"/>
          <w:sz w:val="26"/>
        </w:rPr>
        <w:t xml:space="preserve">tâm </w:t>
      </w:r>
      <w:r w:rsidR="00B56485" w:rsidRPr="000353E3">
        <w:rPr>
          <w:rFonts w:ascii="Times New Roman" w:hAnsi="Times New Roman"/>
          <w:sz w:val="26"/>
        </w:rPr>
        <w:t>thuần tịnh thuần thiệ</w:t>
      </w:r>
      <w:r w:rsidR="00103986" w:rsidRPr="000353E3">
        <w:rPr>
          <w:rFonts w:ascii="Times New Roman" w:hAnsi="Times New Roman"/>
          <w:sz w:val="26"/>
        </w:rPr>
        <w:t>n</w:t>
      </w:r>
      <w:r w:rsidR="00B56485" w:rsidRPr="000353E3">
        <w:rPr>
          <w:rFonts w:ascii="Times New Roman" w:hAnsi="Times New Roman"/>
          <w:sz w:val="26"/>
        </w:rPr>
        <w:t xml:space="preserve"> tạo ra thế giới </w:t>
      </w:r>
      <w:r w:rsidR="005E0B27" w:rsidRPr="000353E3">
        <w:rPr>
          <w:rFonts w:ascii="Times New Roman" w:hAnsi="Times New Roman"/>
          <w:sz w:val="26"/>
        </w:rPr>
        <w:t>C</w:t>
      </w:r>
      <w:r w:rsidR="00B56485" w:rsidRPr="000353E3">
        <w:rPr>
          <w:rFonts w:ascii="Times New Roman" w:hAnsi="Times New Roman"/>
          <w:sz w:val="26"/>
        </w:rPr>
        <w:t xml:space="preserve">ực </w:t>
      </w:r>
      <w:r w:rsidR="005E0B27" w:rsidRPr="000353E3">
        <w:rPr>
          <w:rFonts w:ascii="Times New Roman" w:hAnsi="Times New Roman"/>
          <w:sz w:val="26"/>
        </w:rPr>
        <w:t>L</w:t>
      </w:r>
      <w:r w:rsidR="00B56485" w:rsidRPr="000353E3">
        <w:rPr>
          <w:rFonts w:ascii="Times New Roman" w:hAnsi="Times New Roman"/>
          <w:sz w:val="26"/>
        </w:rPr>
        <w:t>ạc.</w:t>
      </w:r>
      <w:r w:rsidR="005E0B27" w:rsidRPr="000353E3">
        <w:rPr>
          <w:rFonts w:ascii="Times New Roman" w:hAnsi="Times New Roman"/>
          <w:sz w:val="26"/>
        </w:rPr>
        <w:t xml:space="preserve"> Vậy còn thế giới hiện tại của chúng ta hiện đầy nghi ngờ. Ngờ vực khiến mặt đất trở nên xốp, lơi ra, vốn đất rất cứng chắc. Do </w:t>
      </w:r>
      <w:r w:rsidR="00103986" w:rsidRPr="000353E3">
        <w:rPr>
          <w:rFonts w:ascii="Times New Roman" w:hAnsi="Times New Roman"/>
          <w:sz w:val="26"/>
        </w:rPr>
        <w:t>quí vị</w:t>
      </w:r>
      <w:r w:rsidR="005E0B27" w:rsidRPr="000353E3">
        <w:rPr>
          <w:rFonts w:ascii="Times New Roman" w:hAnsi="Times New Roman"/>
          <w:sz w:val="26"/>
        </w:rPr>
        <w:t xml:space="preserve"> nghi nhiều, gì cũng nghi nên đất đã lơi, và núi mới lở sụp. Hễ hoài nghi là lơi ra, chính là </w:t>
      </w:r>
      <w:r w:rsidR="00EF31DD" w:rsidRPr="000353E3">
        <w:rPr>
          <w:rFonts w:ascii="Times New Roman" w:hAnsi="Times New Roman"/>
          <w:sz w:val="26"/>
        </w:rPr>
        <w:t>the</w:t>
      </w:r>
      <w:r w:rsidR="005E0B27" w:rsidRPr="000353E3">
        <w:rPr>
          <w:rFonts w:ascii="Times New Roman" w:hAnsi="Times New Roman"/>
          <w:sz w:val="26"/>
        </w:rPr>
        <w:t>o lý thế này.</w:t>
      </w:r>
      <w:r w:rsidR="006F78E0" w:rsidRPr="000353E3">
        <w:rPr>
          <w:rFonts w:ascii="Times New Roman" w:hAnsi="Times New Roman"/>
          <w:sz w:val="26"/>
        </w:rPr>
        <w:t xml:space="preserve"> Rắc rối lớn lắm đấ</w:t>
      </w:r>
      <w:r w:rsidR="00FA041D" w:rsidRPr="000353E3">
        <w:rPr>
          <w:rFonts w:ascii="Times New Roman" w:hAnsi="Times New Roman"/>
          <w:sz w:val="26"/>
        </w:rPr>
        <w:t xml:space="preserve">y! Nắm kỹ, hiểu rõ rồi thì </w:t>
      </w:r>
      <w:r w:rsidR="00103986" w:rsidRPr="000353E3">
        <w:rPr>
          <w:rFonts w:ascii="Times New Roman" w:hAnsi="Times New Roman"/>
          <w:sz w:val="26"/>
        </w:rPr>
        <w:t>quí vị</w:t>
      </w:r>
      <w:r w:rsidR="00FA041D" w:rsidRPr="000353E3">
        <w:rPr>
          <w:rFonts w:ascii="Times New Roman" w:hAnsi="Times New Roman"/>
          <w:sz w:val="26"/>
        </w:rPr>
        <w:t xml:space="preserve"> sẽ khẳng định nghiệp nhân quả báo</w:t>
      </w:r>
      <w:r w:rsidR="00AE0D11" w:rsidRPr="000353E3">
        <w:rPr>
          <w:rFonts w:ascii="Times New Roman" w:hAnsi="Times New Roman"/>
          <w:sz w:val="26"/>
        </w:rPr>
        <w:t xml:space="preserve"> tơ hào chẳng hề sai. Thiệ</w:t>
      </w:r>
      <w:r w:rsidR="007F05AE" w:rsidRPr="000353E3">
        <w:rPr>
          <w:rFonts w:ascii="Times New Roman" w:hAnsi="Times New Roman"/>
          <w:sz w:val="26"/>
        </w:rPr>
        <w:t>n nhân</w:t>
      </w:r>
      <w:r w:rsidR="00AE0D11" w:rsidRPr="000353E3">
        <w:rPr>
          <w:rFonts w:ascii="Times New Roman" w:hAnsi="Times New Roman"/>
          <w:sz w:val="26"/>
        </w:rPr>
        <w:t xml:space="preserve"> thiện quả, thế giới Cực Lạc thuần thiệ</w:t>
      </w:r>
      <w:r w:rsidR="007F05AE" w:rsidRPr="000353E3">
        <w:rPr>
          <w:rFonts w:ascii="Times New Roman" w:hAnsi="Times New Roman"/>
          <w:sz w:val="26"/>
        </w:rPr>
        <w:t>n. T</w:t>
      </w:r>
      <w:r w:rsidR="00AE0D11" w:rsidRPr="000353E3">
        <w:rPr>
          <w:rFonts w:ascii="Times New Roman" w:hAnsi="Times New Roman"/>
          <w:sz w:val="26"/>
        </w:rPr>
        <w:t xml:space="preserve">huần tịnh thuần thiện sẽ cảm được tịnh </w:t>
      </w:r>
      <w:r w:rsidR="007F05AE" w:rsidRPr="000353E3">
        <w:rPr>
          <w:rFonts w:ascii="Times New Roman" w:hAnsi="Times New Roman"/>
          <w:sz w:val="26"/>
        </w:rPr>
        <w:t>độ</w:t>
      </w:r>
      <w:r w:rsidR="00AE0D11" w:rsidRPr="000353E3">
        <w:rPr>
          <w:rFonts w:ascii="Times New Roman" w:hAnsi="Times New Roman"/>
          <w:sz w:val="26"/>
        </w:rPr>
        <w:t xml:space="preserve">, lạc </w:t>
      </w:r>
      <w:r w:rsidR="007F05AE" w:rsidRPr="000353E3">
        <w:rPr>
          <w:rFonts w:ascii="Times New Roman" w:hAnsi="Times New Roman"/>
          <w:sz w:val="26"/>
        </w:rPr>
        <w:t>độ</w:t>
      </w:r>
      <w:r w:rsidR="00AE0D11" w:rsidRPr="000353E3">
        <w:rPr>
          <w:rFonts w:ascii="Times New Roman" w:hAnsi="Times New Roman"/>
          <w:sz w:val="26"/>
        </w:rPr>
        <w:t>.</w:t>
      </w:r>
    </w:p>
    <w:p w14:paraId="5E76ECC3" w14:textId="77777777" w:rsidR="00253E4D" w:rsidRPr="000353E3" w:rsidRDefault="003F452E" w:rsidP="002B7C96">
      <w:pPr>
        <w:spacing w:before="240" w:line="276" w:lineRule="auto"/>
        <w:ind w:firstLine="547"/>
        <w:rPr>
          <w:rFonts w:ascii="Times New Roman" w:hAnsi="Times New Roman"/>
          <w:sz w:val="26"/>
        </w:rPr>
      </w:pPr>
      <w:r w:rsidRPr="000353E3">
        <w:rPr>
          <w:rFonts w:ascii="Times New Roman" w:hAnsi="Times New Roman"/>
          <w:sz w:val="26"/>
        </w:rPr>
        <w:t>Ở thế giới của chúng ta xưa nay phương đông thì có thánh hiền giáo huấn nên duy trì được hiện trạng này. Phương tây thì có tôn giáo dạy dỗ, cũng duy trì được hiện trạng.</w:t>
      </w:r>
      <w:r w:rsidR="00330436" w:rsidRPr="000353E3">
        <w:rPr>
          <w:rFonts w:ascii="Times New Roman" w:hAnsi="Times New Roman"/>
          <w:sz w:val="26"/>
        </w:rPr>
        <w:t xml:space="preserve"> Người thời nay chẳng cần thánh hiền, người phương đông chẳng cần thánh hiền nữa.</w:t>
      </w:r>
      <w:r w:rsidR="00CF3901" w:rsidRPr="000353E3">
        <w:rPr>
          <w:rFonts w:ascii="Times New Roman" w:hAnsi="Times New Roman"/>
          <w:sz w:val="26"/>
        </w:rPr>
        <w:t xml:space="preserve"> Đặt ra rất nhiều dấu hỏi. Phương tây chẳng tin tôn giáo, không tin thượng đế, họ tuyên bố thượng đế đã chết.</w:t>
      </w:r>
      <w:r w:rsidR="00745B95" w:rsidRPr="000353E3">
        <w:rPr>
          <w:rFonts w:ascii="Times New Roman" w:hAnsi="Times New Roman"/>
          <w:sz w:val="26"/>
        </w:rPr>
        <w:t xml:space="preserve"> Thế giới hiện nay ra nông nổ</w:t>
      </w:r>
      <w:r w:rsidR="007F05AE" w:rsidRPr="000353E3">
        <w:rPr>
          <w:rFonts w:ascii="Times New Roman" w:hAnsi="Times New Roman"/>
          <w:sz w:val="26"/>
        </w:rPr>
        <w:t>i này</w:t>
      </w:r>
      <w:r w:rsidR="00745B95" w:rsidRPr="000353E3">
        <w:rPr>
          <w:rFonts w:ascii="Times New Roman" w:hAnsi="Times New Roman"/>
          <w:sz w:val="26"/>
        </w:rPr>
        <w:t xml:space="preserve">, ta đọc sách thánh hiền thì hiểu. Họ bảo chúng ta là dị loại, bảo chúng ta mê tín, ngu si. </w:t>
      </w:r>
      <w:r w:rsidR="007F05AE" w:rsidRPr="000353E3">
        <w:rPr>
          <w:rFonts w:ascii="Times New Roman" w:hAnsi="Times New Roman"/>
          <w:sz w:val="26"/>
        </w:rPr>
        <w:t>Quí vị nghĩ</w:t>
      </w:r>
      <w:r w:rsidR="00745B95" w:rsidRPr="000353E3">
        <w:rPr>
          <w:rFonts w:ascii="Times New Roman" w:hAnsi="Times New Roman"/>
          <w:sz w:val="26"/>
        </w:rPr>
        <w:t xml:space="preserve"> xem còn có cách nào? Chúng ta tu chân chánh, dùng thiện tâm thuần thiện, chân chánh. Những người cùng tu học với chúng ta càng đông càng tốt.</w:t>
      </w:r>
      <w:r w:rsidR="005D2034" w:rsidRPr="000353E3">
        <w:rPr>
          <w:rFonts w:ascii="Times New Roman" w:hAnsi="Times New Roman"/>
          <w:sz w:val="26"/>
        </w:rPr>
        <w:t xml:space="preserve"> Nơi này chúng ta cư ngụ thì nơi này chẳng có </w:t>
      </w:r>
      <w:r w:rsidR="007F05AE" w:rsidRPr="000353E3">
        <w:rPr>
          <w:rFonts w:ascii="Times New Roman" w:hAnsi="Times New Roman"/>
          <w:sz w:val="26"/>
        </w:rPr>
        <w:t>thiên</w:t>
      </w:r>
      <w:r w:rsidR="005D2034" w:rsidRPr="000353E3">
        <w:rPr>
          <w:rFonts w:ascii="Times New Roman" w:hAnsi="Times New Roman"/>
          <w:sz w:val="26"/>
        </w:rPr>
        <w:t xml:space="preserve"> tai. Những kẻ đa nghi thì chỗ họ sẽ có tai họa.</w:t>
      </w:r>
      <w:r w:rsidR="00F45F16" w:rsidRPr="000353E3">
        <w:rPr>
          <w:rFonts w:ascii="Times New Roman" w:hAnsi="Times New Roman"/>
          <w:sz w:val="26"/>
        </w:rPr>
        <w:t xml:space="preserve"> Đã nhìn thấy quả báo này mà họ vẫn không tin, chỉ có </w:t>
      </w:r>
      <w:r w:rsidR="00B775B4" w:rsidRPr="000353E3">
        <w:rPr>
          <w:rFonts w:ascii="Times New Roman" w:hAnsi="Times New Roman"/>
          <w:sz w:val="26"/>
        </w:rPr>
        <w:t>một</w:t>
      </w:r>
      <w:r w:rsidR="00F45F16" w:rsidRPr="000353E3">
        <w:rPr>
          <w:rFonts w:ascii="Times New Roman" w:hAnsi="Times New Roman"/>
          <w:sz w:val="26"/>
        </w:rPr>
        <w:t xml:space="preserve"> số ít nhà khoa học tin thôi.</w:t>
      </w:r>
      <w:r w:rsidR="007B3BD1" w:rsidRPr="000353E3">
        <w:rPr>
          <w:rFonts w:ascii="Times New Roman" w:hAnsi="Times New Roman"/>
          <w:sz w:val="26"/>
        </w:rPr>
        <w:t xml:space="preserve"> Vì sao</w:t>
      </w:r>
      <w:r w:rsidR="00B775B4" w:rsidRPr="000353E3">
        <w:rPr>
          <w:rFonts w:ascii="Times New Roman" w:hAnsi="Times New Roman"/>
          <w:sz w:val="26"/>
        </w:rPr>
        <w:t xml:space="preserve"> vậy</w:t>
      </w:r>
      <w:r w:rsidR="007B3BD1" w:rsidRPr="000353E3">
        <w:rPr>
          <w:rFonts w:ascii="Times New Roman" w:hAnsi="Times New Roman"/>
          <w:sz w:val="26"/>
        </w:rPr>
        <w:t xml:space="preserve">? Vì nhà khoa học hiểu đạo lý </w:t>
      </w:r>
      <w:r w:rsidR="00081C7F" w:rsidRPr="000353E3">
        <w:rPr>
          <w:rFonts w:ascii="Times New Roman" w:hAnsi="Times New Roman"/>
          <w:sz w:val="26"/>
        </w:rPr>
        <w:t>đó</w:t>
      </w:r>
      <w:r w:rsidR="007B3BD1" w:rsidRPr="000353E3">
        <w:rPr>
          <w:rFonts w:ascii="Times New Roman" w:hAnsi="Times New Roman"/>
          <w:sz w:val="26"/>
        </w:rPr>
        <w:t>.</w:t>
      </w:r>
      <w:r w:rsidR="00EB06C9" w:rsidRPr="000353E3">
        <w:rPr>
          <w:rFonts w:ascii="Times New Roman" w:hAnsi="Times New Roman"/>
          <w:sz w:val="26"/>
        </w:rPr>
        <w:t xml:space="preserve"> Hiểu núi sông đất đai có liên quan với khởi tâm động niệm của ta.</w:t>
      </w:r>
      <w:r w:rsidR="00E558EA" w:rsidRPr="000353E3">
        <w:rPr>
          <w:rFonts w:ascii="Times New Roman" w:hAnsi="Times New Roman"/>
          <w:sz w:val="26"/>
        </w:rPr>
        <w:t xml:space="preserve"> Phát hiện này mớ</w:t>
      </w:r>
      <w:r w:rsidR="005B726D" w:rsidRPr="000353E3">
        <w:rPr>
          <w:rFonts w:ascii="Times New Roman" w:hAnsi="Times New Roman"/>
          <w:sz w:val="26"/>
        </w:rPr>
        <w:t xml:space="preserve">i tìm ra </w:t>
      </w:r>
      <w:r w:rsidR="00E558EA" w:rsidRPr="000353E3">
        <w:rPr>
          <w:rFonts w:ascii="Times New Roman" w:hAnsi="Times New Roman"/>
          <w:sz w:val="26"/>
        </w:rPr>
        <w:t>30 năm gần đây.</w:t>
      </w:r>
      <w:r w:rsidR="005B726D" w:rsidRPr="000353E3">
        <w:rPr>
          <w:rFonts w:ascii="Times New Roman" w:hAnsi="Times New Roman"/>
          <w:sz w:val="26"/>
        </w:rPr>
        <w:t xml:space="preserve"> Là </w:t>
      </w:r>
      <w:r w:rsidR="00B775B4" w:rsidRPr="000353E3">
        <w:rPr>
          <w:rFonts w:ascii="Times New Roman" w:hAnsi="Times New Roman"/>
          <w:sz w:val="26"/>
        </w:rPr>
        <w:t>một</w:t>
      </w:r>
      <w:r w:rsidR="005B726D" w:rsidRPr="000353E3">
        <w:rPr>
          <w:rFonts w:ascii="Times New Roman" w:hAnsi="Times New Roman"/>
          <w:sz w:val="26"/>
        </w:rPr>
        <w:t xml:space="preserve"> thành tựu vĩ đại tuyệt vời của khoa họ</w:t>
      </w:r>
      <w:r w:rsidR="00B775B4" w:rsidRPr="000353E3">
        <w:rPr>
          <w:rFonts w:ascii="Times New Roman" w:hAnsi="Times New Roman"/>
          <w:sz w:val="26"/>
        </w:rPr>
        <w:t>c. Ngày</w:t>
      </w:r>
      <w:r w:rsidR="005B726D" w:rsidRPr="000353E3">
        <w:rPr>
          <w:rFonts w:ascii="Times New Roman" w:hAnsi="Times New Roman"/>
          <w:sz w:val="26"/>
        </w:rPr>
        <w:t xml:space="preserve"> nay chúng ta có lòng tin kiên đị</w:t>
      </w:r>
      <w:r w:rsidR="005F56A9" w:rsidRPr="000353E3">
        <w:rPr>
          <w:rFonts w:ascii="Times New Roman" w:hAnsi="Times New Roman"/>
          <w:sz w:val="26"/>
        </w:rPr>
        <w:t xml:space="preserve">nh với thánh hiền, với Phật pháp </w:t>
      </w:r>
      <w:r w:rsidR="00F953C9" w:rsidRPr="000353E3">
        <w:rPr>
          <w:rFonts w:ascii="Times New Roman" w:hAnsi="Times New Roman"/>
          <w:sz w:val="26"/>
        </w:rPr>
        <w:t>Đại Thừa</w:t>
      </w:r>
      <w:r w:rsidR="005F56A9" w:rsidRPr="000353E3">
        <w:rPr>
          <w:rFonts w:ascii="Times New Roman" w:hAnsi="Times New Roman"/>
          <w:sz w:val="26"/>
        </w:rPr>
        <w:t xml:space="preserve">, có thể nói </w:t>
      </w:r>
      <w:r w:rsidR="00B775B4" w:rsidRPr="000353E3">
        <w:rPr>
          <w:rFonts w:ascii="Times New Roman" w:hAnsi="Times New Roman"/>
          <w:sz w:val="26"/>
        </w:rPr>
        <w:t>một</w:t>
      </w:r>
      <w:r w:rsidR="005F56A9" w:rsidRPr="000353E3">
        <w:rPr>
          <w:rFonts w:ascii="Times New Roman" w:hAnsi="Times New Roman"/>
          <w:sz w:val="26"/>
        </w:rPr>
        <w:t xml:space="preserve"> nửa là nhờ báo cáo của các nhà khoa họ</w:t>
      </w:r>
      <w:r w:rsidR="00D93FD0" w:rsidRPr="000353E3">
        <w:rPr>
          <w:rFonts w:ascii="Times New Roman" w:hAnsi="Times New Roman"/>
          <w:sz w:val="26"/>
        </w:rPr>
        <w:t>c khiến chúng ta hiểu thật sự.</w:t>
      </w:r>
      <w:r w:rsidR="00F82401" w:rsidRPr="000353E3">
        <w:rPr>
          <w:rFonts w:ascii="Times New Roman" w:hAnsi="Times New Roman"/>
          <w:sz w:val="26"/>
        </w:rPr>
        <w:t xml:space="preserve"> Nếu không tiếp xúc được với những báo cáo này, sẽ vẫn còn </w:t>
      </w:r>
      <w:r w:rsidR="00B775B4" w:rsidRPr="000353E3">
        <w:rPr>
          <w:rFonts w:ascii="Times New Roman" w:hAnsi="Times New Roman"/>
          <w:sz w:val="26"/>
        </w:rPr>
        <w:t>một</w:t>
      </w:r>
      <w:r w:rsidR="00F82401" w:rsidRPr="000353E3">
        <w:rPr>
          <w:rFonts w:ascii="Times New Roman" w:hAnsi="Times New Roman"/>
          <w:sz w:val="26"/>
        </w:rPr>
        <w:t xml:space="preserve"> ít nghi vấn</w:t>
      </w:r>
      <w:r w:rsidR="00B775B4" w:rsidRPr="000353E3">
        <w:rPr>
          <w:rFonts w:ascii="Times New Roman" w:hAnsi="Times New Roman"/>
          <w:sz w:val="26"/>
        </w:rPr>
        <w:t>,</w:t>
      </w:r>
      <w:r w:rsidR="00F82401" w:rsidRPr="000353E3">
        <w:rPr>
          <w:rFonts w:ascii="Times New Roman" w:hAnsi="Times New Roman"/>
          <w:sz w:val="26"/>
        </w:rPr>
        <w:t xml:space="preserve"> tuy không </w:t>
      </w:r>
      <w:r w:rsidR="00F953C9" w:rsidRPr="000353E3">
        <w:rPr>
          <w:rFonts w:ascii="Times New Roman" w:hAnsi="Times New Roman"/>
          <w:sz w:val="26"/>
        </w:rPr>
        <w:t>lớn</w:t>
      </w:r>
      <w:r w:rsidR="00F82401" w:rsidRPr="000353E3">
        <w:rPr>
          <w:rFonts w:ascii="Times New Roman" w:hAnsi="Times New Roman"/>
          <w:sz w:val="26"/>
        </w:rPr>
        <w:t xml:space="preserve"> nhưng vẫn còn có nghi ngờ.</w:t>
      </w:r>
      <w:r w:rsidR="00542A1F" w:rsidRPr="000353E3">
        <w:rPr>
          <w:rFonts w:ascii="Times New Roman" w:hAnsi="Times New Roman"/>
          <w:sz w:val="26"/>
        </w:rPr>
        <w:t xml:space="preserve"> Vì sao</w:t>
      </w:r>
      <w:r w:rsidR="00B775B4" w:rsidRPr="000353E3">
        <w:rPr>
          <w:rFonts w:ascii="Times New Roman" w:hAnsi="Times New Roman"/>
          <w:sz w:val="26"/>
        </w:rPr>
        <w:t xml:space="preserve"> vậy</w:t>
      </w:r>
      <w:r w:rsidR="00542A1F" w:rsidRPr="000353E3">
        <w:rPr>
          <w:rFonts w:ascii="Times New Roman" w:hAnsi="Times New Roman"/>
          <w:sz w:val="26"/>
        </w:rPr>
        <w:t>? Vì phiền não tập khí của chúng ta chưa buông bỏ được.</w:t>
      </w:r>
      <w:r w:rsidR="00680979" w:rsidRPr="000353E3">
        <w:rPr>
          <w:rFonts w:ascii="Times New Roman" w:hAnsi="Times New Roman"/>
          <w:sz w:val="26"/>
        </w:rPr>
        <w:t xml:space="preserve"> Hễ buông xuống được là chứng đắc.</w:t>
      </w:r>
      <w:r w:rsidR="00884191" w:rsidRPr="000353E3">
        <w:rPr>
          <w:rFonts w:ascii="Times New Roman" w:hAnsi="Times New Roman"/>
          <w:sz w:val="26"/>
        </w:rPr>
        <w:t xml:space="preserve"> Thường thì tâm của chúng ta thanh tịnh hơn người bình thường.</w:t>
      </w:r>
      <w:r w:rsidR="00B64765" w:rsidRPr="000353E3">
        <w:rPr>
          <w:rFonts w:ascii="Times New Roman" w:hAnsi="Times New Roman"/>
          <w:sz w:val="26"/>
        </w:rPr>
        <w:t xml:space="preserve"> Nhưng mức độ thanh tịnh đó so với Phật cùng Bồ Tát thì còn kém xa quá.</w:t>
      </w:r>
      <w:r w:rsidR="005C12FA" w:rsidRPr="000353E3">
        <w:rPr>
          <w:rFonts w:ascii="Times New Roman" w:hAnsi="Times New Roman"/>
          <w:sz w:val="26"/>
        </w:rPr>
        <w:t xml:space="preserve"> Nếu so với những người nông nổi sân si hiện giờ thì đương nhiên chúng ta rất thanh tịnh.</w:t>
      </w:r>
      <w:r w:rsidR="009511A6" w:rsidRPr="000353E3">
        <w:rPr>
          <w:rFonts w:ascii="Times New Roman" w:hAnsi="Times New Roman"/>
          <w:sz w:val="26"/>
        </w:rPr>
        <w:t xml:space="preserve"> Nhưng đem so với Phật cùng Bồ Tát không ổn.</w:t>
      </w:r>
      <w:r w:rsidR="008E6DA5" w:rsidRPr="000353E3">
        <w:rPr>
          <w:rFonts w:ascii="Times New Roman" w:hAnsi="Times New Roman"/>
          <w:sz w:val="26"/>
        </w:rPr>
        <w:t xml:space="preserve"> Giờ ta đã xem báo cáo của các nhà khoa học rồi, ta đã có lòng tin, đã nâng cao tín tâm nơi mình, nâng lên thật cao.</w:t>
      </w:r>
      <w:r w:rsidR="000E4877" w:rsidRPr="000353E3">
        <w:rPr>
          <w:rFonts w:ascii="Times New Roman" w:hAnsi="Times New Roman"/>
          <w:sz w:val="26"/>
        </w:rPr>
        <w:t xml:space="preserve"> </w:t>
      </w:r>
      <w:r w:rsidR="00FE2D80" w:rsidRPr="000353E3">
        <w:rPr>
          <w:rFonts w:ascii="Times New Roman" w:hAnsi="Times New Roman"/>
          <w:sz w:val="26"/>
        </w:rPr>
        <w:t>“</w:t>
      </w:r>
      <w:r w:rsidR="000E4877" w:rsidRPr="000353E3">
        <w:rPr>
          <w:rFonts w:ascii="Times New Roman" w:hAnsi="Times New Roman"/>
          <w:sz w:val="26"/>
        </w:rPr>
        <w:t>Thận mạ</w:t>
      </w:r>
      <w:r w:rsidR="00995370" w:rsidRPr="000353E3">
        <w:rPr>
          <w:rFonts w:ascii="Times New Roman" w:hAnsi="Times New Roman"/>
          <w:sz w:val="26"/>
        </w:rPr>
        <w:t xml:space="preserve">c </w:t>
      </w:r>
      <w:r w:rsidR="000E4877" w:rsidRPr="000353E3">
        <w:rPr>
          <w:rFonts w:ascii="Times New Roman" w:hAnsi="Times New Roman"/>
          <w:sz w:val="26"/>
        </w:rPr>
        <w:t>hoài nghi</w:t>
      </w:r>
      <w:r w:rsidR="00FE2D80" w:rsidRPr="000353E3">
        <w:rPr>
          <w:rFonts w:ascii="Times New Roman" w:hAnsi="Times New Roman"/>
          <w:sz w:val="26"/>
        </w:rPr>
        <w:t>”, c</w:t>
      </w:r>
      <w:r w:rsidR="00995370" w:rsidRPr="000353E3">
        <w:rPr>
          <w:rFonts w:ascii="Times New Roman" w:hAnsi="Times New Roman"/>
          <w:sz w:val="26"/>
        </w:rPr>
        <w:t>húng ta hoàn toàn khẳng định rồi.</w:t>
      </w:r>
      <w:r w:rsidR="00CC211C" w:rsidRPr="000353E3">
        <w:rPr>
          <w:rFonts w:ascii="Times New Roman" w:hAnsi="Times New Roman"/>
          <w:sz w:val="26"/>
        </w:rPr>
        <w:t xml:space="preserve"> Nếu thánh hiền không có thật thì tại sao những lời </w:t>
      </w:r>
      <w:r w:rsidR="00FE2D80" w:rsidRPr="000353E3">
        <w:rPr>
          <w:rFonts w:ascii="Times New Roman" w:hAnsi="Times New Roman"/>
          <w:sz w:val="26"/>
        </w:rPr>
        <w:t xml:space="preserve">dạy </w:t>
      </w:r>
      <w:r w:rsidR="00CC211C" w:rsidRPr="000353E3">
        <w:rPr>
          <w:rFonts w:ascii="Times New Roman" w:hAnsi="Times New Roman"/>
          <w:sz w:val="26"/>
        </w:rPr>
        <w:t xml:space="preserve">của </w:t>
      </w:r>
      <w:r w:rsidR="00FE2D80" w:rsidRPr="000353E3">
        <w:rPr>
          <w:rFonts w:ascii="Times New Roman" w:hAnsi="Times New Roman"/>
          <w:sz w:val="26"/>
        </w:rPr>
        <w:t>họ</w:t>
      </w:r>
      <w:r w:rsidR="00CC211C" w:rsidRPr="000353E3">
        <w:rPr>
          <w:rFonts w:ascii="Times New Roman" w:hAnsi="Times New Roman"/>
          <w:sz w:val="26"/>
        </w:rPr>
        <w:t xml:space="preserve"> còn truyền được đế</w:t>
      </w:r>
      <w:r w:rsidR="00497920" w:rsidRPr="000353E3">
        <w:rPr>
          <w:rFonts w:ascii="Times New Roman" w:hAnsi="Times New Roman"/>
          <w:sz w:val="26"/>
        </w:rPr>
        <w:t xml:space="preserve">n </w:t>
      </w:r>
      <w:r w:rsidR="00FE2D80" w:rsidRPr="000353E3">
        <w:rPr>
          <w:rFonts w:ascii="Times New Roman" w:hAnsi="Times New Roman"/>
          <w:sz w:val="26"/>
        </w:rPr>
        <w:t>ngày</w:t>
      </w:r>
      <w:r w:rsidR="00497920" w:rsidRPr="000353E3">
        <w:rPr>
          <w:rFonts w:ascii="Times New Roman" w:hAnsi="Times New Roman"/>
          <w:sz w:val="26"/>
        </w:rPr>
        <w:t xml:space="preserve"> nay? Giáo lý Khổng Mạnh lưu truyền được 2500 rồi.</w:t>
      </w:r>
      <w:r w:rsidR="00FE2D80" w:rsidRPr="000353E3">
        <w:rPr>
          <w:rFonts w:ascii="Times New Roman" w:hAnsi="Times New Roman"/>
          <w:sz w:val="26"/>
        </w:rPr>
        <w:t xml:space="preserve"> T</w:t>
      </w:r>
      <w:r w:rsidR="0016073F" w:rsidRPr="000353E3">
        <w:rPr>
          <w:rFonts w:ascii="Times New Roman" w:hAnsi="Times New Roman"/>
          <w:sz w:val="26"/>
        </w:rPr>
        <w:t>rong 2500 đó chẳng có con người vĩ đại nào sao?</w:t>
      </w:r>
      <w:r w:rsidR="00862125" w:rsidRPr="000353E3">
        <w:rPr>
          <w:rFonts w:ascii="Times New Roman" w:hAnsi="Times New Roman"/>
          <w:sz w:val="26"/>
        </w:rPr>
        <w:t xml:space="preserve"> Không ai nhìn ra s</w:t>
      </w:r>
      <w:r w:rsidR="00F953C9" w:rsidRPr="000353E3">
        <w:rPr>
          <w:rFonts w:ascii="Times New Roman" w:hAnsi="Times New Roman"/>
          <w:sz w:val="26"/>
        </w:rPr>
        <w:t>ai</w:t>
      </w:r>
      <w:r w:rsidR="00862125" w:rsidRPr="000353E3">
        <w:rPr>
          <w:rFonts w:ascii="Times New Roman" w:hAnsi="Times New Roman"/>
          <w:sz w:val="26"/>
        </w:rPr>
        <w:t xml:space="preserve"> sót của các vị thánh hiền sao? Vì sao bao đờ</w:t>
      </w:r>
      <w:r w:rsidR="00FE2D80" w:rsidRPr="000353E3">
        <w:rPr>
          <w:rFonts w:ascii="Times New Roman" w:hAnsi="Times New Roman"/>
          <w:sz w:val="26"/>
        </w:rPr>
        <w:t xml:space="preserve">i nay đều đọc sách thánh hiền, học tập theo thánh hiền, 2500 năm qua, chẳng có một ai hiểu tường tận sao? </w:t>
      </w:r>
      <w:r w:rsidR="00862125" w:rsidRPr="000353E3">
        <w:rPr>
          <w:rFonts w:ascii="Times New Roman" w:hAnsi="Times New Roman"/>
          <w:sz w:val="26"/>
        </w:rPr>
        <w:t xml:space="preserve">Nhưng thật </w:t>
      </w:r>
      <w:r w:rsidR="00282605" w:rsidRPr="000353E3">
        <w:rPr>
          <w:rFonts w:ascii="Times New Roman" w:hAnsi="Times New Roman"/>
          <w:sz w:val="26"/>
        </w:rPr>
        <w:t>ra</w:t>
      </w:r>
      <w:r w:rsidR="00862125" w:rsidRPr="000353E3">
        <w:rPr>
          <w:rFonts w:ascii="Times New Roman" w:hAnsi="Times New Roman"/>
          <w:sz w:val="26"/>
        </w:rPr>
        <w:t xml:space="preserve"> chẳng có ai hiểu tường tận để nói toạ</w:t>
      </w:r>
      <w:r w:rsidR="00D1476C" w:rsidRPr="000353E3">
        <w:rPr>
          <w:rFonts w:ascii="Times New Roman" w:hAnsi="Times New Roman"/>
          <w:sz w:val="26"/>
        </w:rPr>
        <w:t>c</w:t>
      </w:r>
      <w:r w:rsidR="00862125" w:rsidRPr="000353E3">
        <w:rPr>
          <w:rFonts w:ascii="Times New Roman" w:hAnsi="Times New Roman"/>
          <w:sz w:val="26"/>
        </w:rPr>
        <w:t xml:space="preserve"> ra.</w:t>
      </w:r>
      <w:r w:rsidR="00282966" w:rsidRPr="000353E3">
        <w:rPr>
          <w:rFonts w:ascii="Times New Roman" w:hAnsi="Times New Roman"/>
          <w:sz w:val="26"/>
        </w:rPr>
        <w:t xml:space="preserve"> Chúng ta gọi là bật mí. Gốc nghi ngờ của chúng ta không thể nhổ bật.</w:t>
      </w:r>
      <w:r w:rsidR="00693AE4" w:rsidRPr="000353E3">
        <w:rPr>
          <w:rFonts w:ascii="Times New Roman" w:hAnsi="Times New Roman"/>
          <w:sz w:val="26"/>
        </w:rPr>
        <w:t xml:space="preserve"> Phật bảo nghi này là căn bản của phiền não, không hề giả tạo.</w:t>
      </w:r>
      <w:r w:rsidR="00D1476C" w:rsidRPr="000353E3">
        <w:rPr>
          <w:rFonts w:ascii="Times New Roman" w:hAnsi="Times New Roman"/>
          <w:sz w:val="26"/>
        </w:rPr>
        <w:t xml:space="preserve"> Đọc báo cáo khoa học</w:t>
      </w:r>
      <w:r w:rsidR="00494A76" w:rsidRPr="000353E3">
        <w:rPr>
          <w:rFonts w:ascii="Times New Roman" w:hAnsi="Times New Roman"/>
          <w:sz w:val="26"/>
        </w:rPr>
        <w:t>,</w:t>
      </w:r>
      <w:r w:rsidR="00D1476C" w:rsidRPr="000353E3">
        <w:rPr>
          <w:rFonts w:ascii="Times New Roman" w:hAnsi="Times New Roman"/>
          <w:sz w:val="26"/>
        </w:rPr>
        <w:t xml:space="preserve"> mới biết những gì họ nói về chân tướng vũ trụ hoàn toàn tương đồng với trong Kinh đại thừa.</w:t>
      </w:r>
      <w:r w:rsidR="00B76F2F" w:rsidRPr="000353E3">
        <w:rPr>
          <w:rFonts w:ascii="Times New Roman" w:hAnsi="Times New Roman"/>
          <w:sz w:val="26"/>
        </w:rPr>
        <w:t xml:space="preserve"> Chúng ta chẳng còn hoài nghi nữa. 3000 năm trước</w:t>
      </w:r>
      <w:r w:rsidR="00494A76" w:rsidRPr="000353E3">
        <w:rPr>
          <w:rFonts w:ascii="Times New Roman" w:hAnsi="Times New Roman"/>
          <w:sz w:val="26"/>
        </w:rPr>
        <w:t xml:space="preserve"> đức Phật đã nói</w:t>
      </w:r>
      <w:r w:rsidR="00B76F2F" w:rsidRPr="000353E3">
        <w:rPr>
          <w:rFonts w:ascii="Times New Roman" w:hAnsi="Times New Roman"/>
          <w:sz w:val="26"/>
        </w:rPr>
        <w:t xml:space="preserve">, 3000 năm sau được khoa học chứng minh </w:t>
      </w:r>
      <w:r w:rsidR="00494A76" w:rsidRPr="000353E3">
        <w:rPr>
          <w:rFonts w:ascii="Times New Roman" w:hAnsi="Times New Roman"/>
          <w:sz w:val="26"/>
        </w:rPr>
        <w:t xml:space="preserve">nó </w:t>
      </w:r>
      <w:r w:rsidR="00B76F2F" w:rsidRPr="000353E3">
        <w:rPr>
          <w:rFonts w:ascii="Times New Roman" w:hAnsi="Times New Roman"/>
          <w:sz w:val="26"/>
        </w:rPr>
        <w:t>là chân thật, không giả dối.</w:t>
      </w:r>
      <w:r w:rsidR="001559EC" w:rsidRPr="000353E3">
        <w:rPr>
          <w:rFonts w:ascii="Times New Roman" w:hAnsi="Times New Roman"/>
          <w:sz w:val="26"/>
        </w:rPr>
        <w:t xml:space="preserve"> Ví dụ như Phật nói về hiện tượng vật chấ</w:t>
      </w:r>
      <w:r w:rsidR="00494A76" w:rsidRPr="000353E3">
        <w:rPr>
          <w:rFonts w:ascii="Times New Roman" w:hAnsi="Times New Roman"/>
          <w:sz w:val="26"/>
        </w:rPr>
        <w:t>t: “p</w:t>
      </w:r>
      <w:r w:rsidR="001559EC" w:rsidRPr="000353E3">
        <w:rPr>
          <w:rFonts w:ascii="Times New Roman" w:hAnsi="Times New Roman"/>
          <w:sz w:val="26"/>
        </w:rPr>
        <w:t>hàm sở hữu tướng giai thị hư vọng”</w:t>
      </w:r>
      <w:r w:rsidR="003739C3" w:rsidRPr="000353E3">
        <w:rPr>
          <w:rFonts w:ascii="Times New Roman" w:hAnsi="Times New Roman"/>
          <w:sz w:val="26"/>
        </w:rPr>
        <w:t xml:space="preserve">. </w:t>
      </w:r>
      <w:r w:rsidR="00494A76" w:rsidRPr="000353E3">
        <w:rPr>
          <w:rFonts w:ascii="Times New Roman" w:hAnsi="Times New Roman"/>
          <w:sz w:val="26"/>
        </w:rPr>
        <w:t>Quí vị</w:t>
      </w:r>
      <w:r w:rsidR="003739C3" w:rsidRPr="000353E3">
        <w:rPr>
          <w:rFonts w:ascii="Times New Roman" w:hAnsi="Times New Roman"/>
          <w:sz w:val="26"/>
        </w:rPr>
        <w:t xml:space="preserve"> học Phật liệu không hoài nghi lời này? Hiện tượng ở ngay trước mặt ta sao lại bảo là hư vọng?</w:t>
      </w:r>
      <w:r w:rsidR="005D6C1E" w:rsidRPr="000353E3">
        <w:rPr>
          <w:rFonts w:ascii="Times New Roman" w:hAnsi="Times New Roman"/>
          <w:sz w:val="26"/>
        </w:rPr>
        <w:t xml:space="preserve"> Lời Phật nói thì chẳ</w:t>
      </w:r>
      <w:r w:rsidR="001F0CB9" w:rsidRPr="000353E3">
        <w:rPr>
          <w:rFonts w:ascii="Times New Roman" w:hAnsi="Times New Roman"/>
          <w:sz w:val="26"/>
        </w:rPr>
        <w:t>ng dám nghi ngoài</w:t>
      </w:r>
      <w:r w:rsidR="005D6C1E" w:rsidRPr="000353E3">
        <w:rPr>
          <w:rFonts w:ascii="Times New Roman" w:hAnsi="Times New Roman"/>
          <w:sz w:val="26"/>
        </w:rPr>
        <w:t xml:space="preserve"> mặ</w:t>
      </w:r>
      <w:r w:rsidR="00494A76" w:rsidRPr="000353E3">
        <w:rPr>
          <w:rFonts w:ascii="Times New Roman" w:hAnsi="Times New Roman"/>
          <w:sz w:val="26"/>
        </w:rPr>
        <w:t>t nhưng trong lòng có nghi</w:t>
      </w:r>
      <w:r w:rsidR="005D6C1E" w:rsidRPr="000353E3">
        <w:rPr>
          <w:rFonts w:ascii="Times New Roman" w:hAnsi="Times New Roman"/>
          <w:sz w:val="26"/>
        </w:rPr>
        <w:t>. Chẳng dám bảo Phật lầm, ta cũng chẳng dám khẳng định hoàn toàn.</w:t>
      </w:r>
      <w:r w:rsidR="001F0CB9" w:rsidRPr="000353E3">
        <w:rPr>
          <w:rFonts w:ascii="Times New Roman" w:hAnsi="Times New Roman"/>
          <w:sz w:val="26"/>
        </w:rPr>
        <w:t xml:space="preserve"> Cứ ở mãi trong tình huống này rất khổ tâm.</w:t>
      </w:r>
      <w:r w:rsidR="00D6497C" w:rsidRPr="000353E3">
        <w:rPr>
          <w:rFonts w:ascii="Times New Roman" w:hAnsi="Times New Roman"/>
          <w:sz w:val="26"/>
        </w:rPr>
        <w:t xml:space="preserve"> Đạo Phật đã cho chúng ta phương pháp chứng đắc, chúng ta biết nhưng không làm được.</w:t>
      </w:r>
      <w:r w:rsidR="00702293" w:rsidRPr="000353E3">
        <w:rPr>
          <w:rFonts w:ascii="Times New Roman" w:hAnsi="Times New Roman"/>
          <w:sz w:val="26"/>
        </w:rPr>
        <w:t xml:space="preserve"> Chẳng biết thực hiện như thế nào. Cho nên chúng ta đã bị kẹt ở cổ chai, không cách nào đột phá ra. Cơ duyên ngẫu nhiên đọc được những báo cáo khoa học này, ta hiểu vấn đề ngay.</w:t>
      </w:r>
    </w:p>
    <w:p w14:paraId="1365CF6E" w14:textId="77777777" w:rsidR="00253E4D" w:rsidRPr="000353E3" w:rsidRDefault="00C14AB8" w:rsidP="002B7C96">
      <w:pPr>
        <w:spacing w:before="240" w:line="276" w:lineRule="auto"/>
        <w:ind w:firstLine="547"/>
        <w:rPr>
          <w:rFonts w:ascii="Times New Roman" w:hAnsi="Times New Roman"/>
          <w:sz w:val="26"/>
        </w:rPr>
      </w:pPr>
      <w:r w:rsidRPr="000353E3">
        <w:rPr>
          <w:rFonts w:ascii="Times New Roman" w:hAnsi="Times New Roman"/>
          <w:sz w:val="26"/>
        </w:rPr>
        <w:t>Ví dụ</w:t>
      </w:r>
      <w:r w:rsidR="007E2143" w:rsidRPr="000353E3">
        <w:rPr>
          <w:rFonts w:ascii="Times New Roman" w:hAnsi="Times New Roman"/>
          <w:sz w:val="26"/>
        </w:rPr>
        <w:t xml:space="preserve"> như</w:t>
      </w:r>
      <w:r w:rsidRPr="000353E3">
        <w:rPr>
          <w:rFonts w:ascii="Times New Roman" w:hAnsi="Times New Roman"/>
          <w:sz w:val="26"/>
        </w:rPr>
        <w:t xml:space="preserve"> hiện giờ</w:t>
      </w:r>
      <w:r w:rsidR="007E2143" w:rsidRPr="000353E3">
        <w:rPr>
          <w:rFonts w:ascii="Times New Roman" w:hAnsi="Times New Roman"/>
          <w:sz w:val="26"/>
        </w:rPr>
        <w:t xml:space="preserve"> nhà vật lý nghiên cứu về vũ trụ</w:t>
      </w:r>
      <w:r w:rsidR="00622935" w:rsidRPr="000353E3">
        <w:rPr>
          <w:rFonts w:ascii="Times New Roman" w:hAnsi="Times New Roman"/>
          <w:sz w:val="26"/>
        </w:rPr>
        <w:t xml:space="preserve"> vĩ mô</w:t>
      </w:r>
      <w:r w:rsidR="007E2143" w:rsidRPr="000353E3">
        <w:rPr>
          <w:rFonts w:ascii="Times New Roman" w:hAnsi="Times New Roman"/>
          <w:sz w:val="26"/>
        </w:rPr>
        <w:t>. Họ bảo toàn thể không gian vũ trụ ở trong trạng thái dãn nở.</w:t>
      </w:r>
      <w:r w:rsidR="00CA142A" w:rsidRPr="000353E3">
        <w:rPr>
          <w:rFonts w:ascii="Times New Roman" w:hAnsi="Times New Roman"/>
          <w:sz w:val="26"/>
        </w:rPr>
        <w:t xml:space="preserve"> Thế nên họ nghĩ dãn n</w:t>
      </w:r>
      <w:r w:rsidR="00AF0244" w:rsidRPr="000353E3">
        <w:rPr>
          <w:rFonts w:ascii="Times New Roman" w:hAnsi="Times New Roman"/>
          <w:sz w:val="26"/>
        </w:rPr>
        <w:t>ở</w:t>
      </w:r>
      <w:r w:rsidR="00CA142A" w:rsidRPr="000353E3">
        <w:rPr>
          <w:rFonts w:ascii="Times New Roman" w:hAnsi="Times New Roman"/>
          <w:sz w:val="26"/>
        </w:rPr>
        <w:t xml:space="preserve"> là bùng nổ. Vì bùng nổ nên mới dãn nở. Hiện giờ rất nhiều người nêu nghi vấn về vụ nổ lớn. Kết quả nghiên cứu cho </w:t>
      </w:r>
      <w:r w:rsidR="00E606F5" w:rsidRPr="000353E3">
        <w:rPr>
          <w:rFonts w:ascii="Times New Roman" w:hAnsi="Times New Roman"/>
          <w:sz w:val="26"/>
        </w:rPr>
        <w:t>thấy,</w:t>
      </w:r>
      <w:r w:rsidR="00CA142A" w:rsidRPr="000353E3">
        <w:rPr>
          <w:rFonts w:ascii="Times New Roman" w:hAnsi="Times New Roman"/>
          <w:sz w:val="26"/>
        </w:rPr>
        <w:t xml:space="preserve"> chỉ quan sát được 10% vũ trụ. Không nhìn thấy 90% còn lại.</w:t>
      </w:r>
      <w:r w:rsidR="00300F2F" w:rsidRPr="000353E3">
        <w:rPr>
          <w:rFonts w:ascii="Times New Roman" w:hAnsi="Times New Roman"/>
          <w:sz w:val="26"/>
        </w:rPr>
        <w:t xml:space="preserve"> Càng lâu càng xa thì không thấy, không theo dấu đượ</w:t>
      </w:r>
      <w:r w:rsidR="005973A1" w:rsidRPr="000353E3">
        <w:rPr>
          <w:rFonts w:ascii="Times New Roman" w:hAnsi="Times New Roman"/>
          <w:sz w:val="26"/>
        </w:rPr>
        <w:t>c, không có.</w:t>
      </w:r>
      <w:r w:rsidR="00A75CB0" w:rsidRPr="000353E3">
        <w:rPr>
          <w:rFonts w:ascii="Times New Roman" w:hAnsi="Times New Roman"/>
          <w:sz w:val="26"/>
        </w:rPr>
        <w:t xml:space="preserve"> Khi nghe những lời này, ta gật gù. Nhà khoa học không biết nhưng ta biế</w:t>
      </w:r>
      <w:r w:rsidR="00137916" w:rsidRPr="000353E3">
        <w:rPr>
          <w:rFonts w:ascii="Times New Roman" w:hAnsi="Times New Roman"/>
          <w:sz w:val="26"/>
        </w:rPr>
        <w:t>t 90% kia ở đâu.</w:t>
      </w:r>
      <w:r w:rsidR="00751606" w:rsidRPr="000353E3">
        <w:rPr>
          <w:rFonts w:ascii="Times New Roman" w:hAnsi="Times New Roman"/>
          <w:sz w:val="26"/>
        </w:rPr>
        <w:t xml:space="preserve"> Vì sao</w:t>
      </w:r>
      <w:r w:rsidR="00E606F5" w:rsidRPr="000353E3">
        <w:rPr>
          <w:rFonts w:ascii="Times New Roman" w:hAnsi="Times New Roman"/>
          <w:sz w:val="26"/>
        </w:rPr>
        <w:t xml:space="preserve"> vậy</w:t>
      </w:r>
      <w:r w:rsidR="00751606" w:rsidRPr="000353E3">
        <w:rPr>
          <w:rFonts w:ascii="Times New Roman" w:hAnsi="Times New Roman"/>
          <w:sz w:val="26"/>
        </w:rPr>
        <w:t xml:space="preserve">? </w:t>
      </w:r>
      <w:r w:rsidR="00AD35D8" w:rsidRPr="000353E3">
        <w:rPr>
          <w:rFonts w:ascii="Times New Roman" w:hAnsi="Times New Roman"/>
          <w:sz w:val="26"/>
        </w:rPr>
        <w:t>N</w:t>
      </w:r>
      <w:r w:rsidR="00751606" w:rsidRPr="000353E3">
        <w:rPr>
          <w:rFonts w:ascii="Times New Roman" w:hAnsi="Times New Roman"/>
          <w:sz w:val="26"/>
        </w:rPr>
        <w:t xml:space="preserve">hất định phải có hiện tượng </w:t>
      </w:r>
      <w:r w:rsidR="00AD35D8" w:rsidRPr="000353E3">
        <w:rPr>
          <w:rFonts w:ascii="Times New Roman" w:hAnsi="Times New Roman"/>
          <w:sz w:val="26"/>
        </w:rPr>
        <w:t xml:space="preserve">họ </w:t>
      </w:r>
      <w:r w:rsidR="00751606" w:rsidRPr="000353E3">
        <w:rPr>
          <w:rFonts w:ascii="Times New Roman" w:hAnsi="Times New Roman"/>
          <w:sz w:val="26"/>
        </w:rPr>
        <w:t>mới quan sát được.</w:t>
      </w:r>
      <w:r w:rsidR="00255A4B" w:rsidRPr="000353E3">
        <w:rPr>
          <w:rFonts w:ascii="Times New Roman" w:hAnsi="Times New Roman"/>
          <w:sz w:val="26"/>
        </w:rPr>
        <w:t xml:space="preserve"> Chính là hiện tượng vật chất, hiện tượng tinh thần, hiện tượng tự nhiên. Có hiện tượng thì họ quan sát được. Không có hiện tượng thì họ chẳng tìm ra.</w:t>
      </w:r>
      <w:r w:rsidR="00491F22" w:rsidRPr="000353E3">
        <w:rPr>
          <w:rFonts w:ascii="Times New Roman" w:hAnsi="Times New Roman"/>
          <w:sz w:val="26"/>
        </w:rPr>
        <w:t xml:space="preserve"> Vậy 90% kia ở đâu? Về lại thường tịch quang, về lại tự</w:t>
      </w:r>
      <w:r w:rsidR="002759CD" w:rsidRPr="000353E3">
        <w:rPr>
          <w:rFonts w:ascii="Times New Roman" w:hAnsi="Times New Roman"/>
          <w:sz w:val="26"/>
        </w:rPr>
        <w:t xml:space="preserve"> tánh, thì </w:t>
      </w:r>
      <w:r w:rsidR="00E606F5" w:rsidRPr="000353E3">
        <w:rPr>
          <w:rFonts w:ascii="Times New Roman" w:hAnsi="Times New Roman"/>
          <w:sz w:val="26"/>
        </w:rPr>
        <w:t>quí vị</w:t>
      </w:r>
      <w:r w:rsidR="002759CD" w:rsidRPr="000353E3">
        <w:rPr>
          <w:rFonts w:ascii="Times New Roman" w:hAnsi="Times New Roman"/>
          <w:sz w:val="26"/>
        </w:rPr>
        <w:t xml:space="preserve"> sẽ không thấy.</w:t>
      </w:r>
      <w:r w:rsidR="009E25D8" w:rsidRPr="000353E3">
        <w:rPr>
          <w:rFonts w:ascii="Times New Roman" w:hAnsi="Times New Roman"/>
          <w:sz w:val="26"/>
        </w:rPr>
        <w:t xml:space="preserve"> Vì trong tự tánh chẳng có </w:t>
      </w:r>
      <w:r w:rsidR="00E606F5" w:rsidRPr="000353E3">
        <w:rPr>
          <w:rFonts w:ascii="Times New Roman" w:hAnsi="Times New Roman"/>
          <w:sz w:val="26"/>
        </w:rPr>
        <w:t>ba</w:t>
      </w:r>
      <w:r w:rsidR="009E25D8" w:rsidRPr="000353E3">
        <w:rPr>
          <w:rFonts w:ascii="Times New Roman" w:hAnsi="Times New Roman"/>
          <w:sz w:val="26"/>
        </w:rPr>
        <w:t xml:space="preserve"> hiện tượng kia.</w:t>
      </w:r>
      <w:r w:rsidR="00C45ABE" w:rsidRPr="000353E3">
        <w:rPr>
          <w:rFonts w:ascii="Times New Roman" w:hAnsi="Times New Roman"/>
          <w:sz w:val="26"/>
        </w:rPr>
        <w:t xml:space="preserve"> Tự tánh chẳng là hiện tượng vật chấ</w:t>
      </w:r>
      <w:r w:rsidR="00D81F65" w:rsidRPr="000353E3">
        <w:rPr>
          <w:rFonts w:ascii="Times New Roman" w:hAnsi="Times New Roman"/>
          <w:sz w:val="26"/>
        </w:rPr>
        <w:t>t, chẳng phải hiện tượng tinh thần cũng chẳng phải hiện tượng tự nhiên.</w:t>
      </w:r>
      <w:r w:rsidR="00E51767" w:rsidRPr="000353E3">
        <w:rPr>
          <w:rFonts w:ascii="Times New Roman" w:hAnsi="Times New Roman"/>
          <w:sz w:val="26"/>
        </w:rPr>
        <w:t xml:space="preserve"> Đương nhiên </w:t>
      </w:r>
      <w:r w:rsidR="00E606F5" w:rsidRPr="000353E3">
        <w:rPr>
          <w:rFonts w:ascii="Times New Roman" w:hAnsi="Times New Roman"/>
          <w:sz w:val="26"/>
        </w:rPr>
        <w:t>quí vị</w:t>
      </w:r>
      <w:r w:rsidR="00E51767" w:rsidRPr="000353E3">
        <w:rPr>
          <w:rFonts w:ascii="Times New Roman" w:hAnsi="Times New Roman"/>
          <w:sz w:val="26"/>
        </w:rPr>
        <w:t xml:space="preserve"> </w:t>
      </w:r>
      <w:r w:rsidR="00E606F5" w:rsidRPr="000353E3">
        <w:rPr>
          <w:rFonts w:ascii="Times New Roman" w:hAnsi="Times New Roman"/>
          <w:sz w:val="26"/>
        </w:rPr>
        <w:t xml:space="preserve">không </w:t>
      </w:r>
      <w:r w:rsidR="00E51767" w:rsidRPr="000353E3">
        <w:rPr>
          <w:rFonts w:ascii="Times New Roman" w:hAnsi="Times New Roman"/>
          <w:sz w:val="26"/>
        </w:rPr>
        <w:t>tìm ra nó.</w:t>
      </w:r>
      <w:r w:rsidR="002C1C6D" w:rsidRPr="000353E3">
        <w:rPr>
          <w:rFonts w:ascii="Times New Roman" w:hAnsi="Times New Roman"/>
          <w:sz w:val="26"/>
        </w:rPr>
        <w:t xml:space="preserve"> Lượng tử lực học quan sát nghiên cứu thế giớ</w:t>
      </w:r>
      <w:r w:rsidR="007E3CFF" w:rsidRPr="000353E3">
        <w:rPr>
          <w:rFonts w:ascii="Times New Roman" w:hAnsi="Times New Roman"/>
          <w:sz w:val="26"/>
        </w:rPr>
        <w:t>i vi mô, họ có thể phát hiện vật chất là giả t</w:t>
      </w:r>
      <w:r w:rsidR="00695187" w:rsidRPr="000353E3">
        <w:rPr>
          <w:rFonts w:ascii="Times New Roman" w:hAnsi="Times New Roman"/>
          <w:sz w:val="26"/>
        </w:rPr>
        <w:t>ạ</w:t>
      </w:r>
      <w:r w:rsidR="0066615A" w:rsidRPr="000353E3">
        <w:rPr>
          <w:rFonts w:ascii="Times New Roman" w:hAnsi="Times New Roman"/>
          <w:sz w:val="26"/>
        </w:rPr>
        <w:t>m.</w:t>
      </w:r>
      <w:r w:rsidR="00695187" w:rsidRPr="000353E3">
        <w:rPr>
          <w:rFonts w:ascii="Times New Roman" w:hAnsi="Times New Roman"/>
          <w:sz w:val="26"/>
        </w:rPr>
        <w:t xml:space="preserve"> Họ thật xuất sắc! Nhà vật lý </w:t>
      </w:r>
      <w:r w:rsidR="005A315B" w:rsidRPr="000353E3">
        <w:rPr>
          <w:rFonts w:ascii="Times New Roman" w:hAnsi="Times New Roman"/>
          <w:sz w:val="26"/>
        </w:rPr>
        <w:t xml:space="preserve">quá cố </w:t>
      </w:r>
      <w:r w:rsidR="00695187" w:rsidRPr="000353E3">
        <w:rPr>
          <w:rFonts w:ascii="Times New Roman" w:hAnsi="Times New Roman"/>
          <w:sz w:val="26"/>
        </w:rPr>
        <w:t xml:space="preserve">người Đức </w:t>
      </w:r>
      <w:r w:rsidR="00E606F5" w:rsidRPr="000353E3">
        <w:rPr>
          <w:rFonts w:ascii="Times New Roman" w:hAnsi="Times New Roman"/>
          <w:sz w:val="26"/>
        </w:rPr>
        <w:t>Phổ Lãng Khắc</w:t>
      </w:r>
      <w:r w:rsidR="005A315B" w:rsidRPr="000353E3">
        <w:rPr>
          <w:rFonts w:ascii="Times New Roman" w:hAnsi="Times New Roman"/>
          <w:sz w:val="26"/>
        </w:rPr>
        <w:t xml:space="preserve"> </w:t>
      </w:r>
      <w:r w:rsidR="009E6358" w:rsidRPr="000353E3">
        <w:rPr>
          <w:rFonts w:ascii="Times New Roman" w:hAnsi="Times New Roman"/>
          <w:sz w:val="26"/>
        </w:rPr>
        <w:t xml:space="preserve">vốn là thầy của </w:t>
      </w:r>
      <w:r w:rsidR="00E606F5" w:rsidRPr="000353E3">
        <w:rPr>
          <w:rFonts w:ascii="Times New Roman" w:hAnsi="Times New Roman"/>
          <w:sz w:val="26"/>
        </w:rPr>
        <w:t>Ái Nhân Tư Thản</w:t>
      </w:r>
      <w:r w:rsidR="009E6358" w:rsidRPr="000353E3">
        <w:rPr>
          <w:rFonts w:ascii="Times New Roman" w:hAnsi="Times New Roman"/>
          <w:sz w:val="26"/>
        </w:rPr>
        <w:t xml:space="preserve">, </w:t>
      </w:r>
      <w:r w:rsidR="00E606F5" w:rsidRPr="000353E3">
        <w:rPr>
          <w:rFonts w:ascii="Times New Roman" w:hAnsi="Times New Roman"/>
          <w:sz w:val="26"/>
        </w:rPr>
        <w:t xml:space="preserve">Ái Nhân Tư Thản </w:t>
      </w:r>
      <w:r w:rsidR="009E6358" w:rsidRPr="000353E3">
        <w:rPr>
          <w:rFonts w:ascii="Times New Roman" w:hAnsi="Times New Roman"/>
          <w:sz w:val="26"/>
        </w:rPr>
        <w:t>cũng đã qua đời</w:t>
      </w:r>
      <w:r w:rsidR="00810970" w:rsidRPr="000353E3">
        <w:rPr>
          <w:rFonts w:ascii="Times New Roman" w:hAnsi="Times New Roman"/>
          <w:sz w:val="26"/>
        </w:rPr>
        <w:t xml:space="preserve"> rồi</w:t>
      </w:r>
      <w:r w:rsidR="009E6358" w:rsidRPr="000353E3">
        <w:rPr>
          <w:rFonts w:ascii="Times New Roman" w:hAnsi="Times New Roman"/>
          <w:sz w:val="26"/>
        </w:rPr>
        <w:t>. Suốt đời ông nghiên cứu thế giới vi mô.</w:t>
      </w:r>
      <w:r w:rsidR="002B0DD4" w:rsidRPr="000353E3">
        <w:rPr>
          <w:rFonts w:ascii="Times New Roman" w:hAnsi="Times New Roman"/>
          <w:sz w:val="26"/>
        </w:rPr>
        <w:t xml:space="preserve"> Thấy thế giới phát triển về </w:t>
      </w:r>
      <w:r w:rsidR="00810970" w:rsidRPr="000353E3">
        <w:rPr>
          <w:rFonts w:ascii="Times New Roman" w:hAnsi="Times New Roman"/>
          <w:sz w:val="26"/>
        </w:rPr>
        <w:t xml:space="preserve">hai </w:t>
      </w:r>
      <w:r w:rsidR="002B0DD4" w:rsidRPr="000353E3">
        <w:rPr>
          <w:rFonts w:ascii="Times New Roman" w:hAnsi="Times New Roman"/>
          <w:sz w:val="26"/>
        </w:rPr>
        <w:t xml:space="preserve">hướng: </w:t>
      </w:r>
      <w:r w:rsidR="00810970" w:rsidRPr="000353E3">
        <w:rPr>
          <w:rFonts w:ascii="Times New Roman" w:hAnsi="Times New Roman"/>
          <w:sz w:val="26"/>
        </w:rPr>
        <w:t>một</w:t>
      </w:r>
      <w:r w:rsidR="002B0DD4" w:rsidRPr="000353E3">
        <w:rPr>
          <w:rFonts w:ascii="Times New Roman" w:hAnsi="Times New Roman"/>
          <w:sz w:val="26"/>
        </w:rPr>
        <w:t xml:space="preserve"> là vô cùng lớ</w:t>
      </w:r>
      <w:r w:rsidR="002C59D9" w:rsidRPr="000353E3">
        <w:rPr>
          <w:rFonts w:ascii="Times New Roman" w:hAnsi="Times New Roman"/>
          <w:sz w:val="26"/>
        </w:rPr>
        <w:t xml:space="preserve">n, </w:t>
      </w:r>
      <w:r w:rsidR="00810970" w:rsidRPr="000353E3">
        <w:rPr>
          <w:rFonts w:ascii="Times New Roman" w:hAnsi="Times New Roman"/>
          <w:sz w:val="26"/>
        </w:rPr>
        <w:t>hai</w:t>
      </w:r>
      <w:r w:rsidR="002C59D9" w:rsidRPr="000353E3">
        <w:rPr>
          <w:rFonts w:ascii="Times New Roman" w:hAnsi="Times New Roman"/>
          <w:sz w:val="26"/>
        </w:rPr>
        <w:t xml:space="preserve"> là</w:t>
      </w:r>
      <w:r w:rsidR="0066615A" w:rsidRPr="000353E3">
        <w:rPr>
          <w:rFonts w:ascii="Times New Roman" w:hAnsi="Times New Roman"/>
          <w:sz w:val="26"/>
        </w:rPr>
        <w:t xml:space="preserve"> ngược lại.</w:t>
      </w:r>
      <w:r w:rsidR="00E94186" w:rsidRPr="000353E3">
        <w:rPr>
          <w:rFonts w:ascii="Times New Roman" w:hAnsi="Times New Roman"/>
          <w:sz w:val="26"/>
        </w:rPr>
        <w:t xml:space="preserve"> Người Trung Quốc nói</w:t>
      </w:r>
      <w:r w:rsidR="00810970" w:rsidRPr="000353E3">
        <w:rPr>
          <w:rFonts w:ascii="Times New Roman" w:hAnsi="Times New Roman"/>
          <w:sz w:val="26"/>
        </w:rPr>
        <w:t>: “đ</w:t>
      </w:r>
      <w:r w:rsidR="00E94186" w:rsidRPr="000353E3">
        <w:rPr>
          <w:rFonts w:ascii="Times New Roman" w:hAnsi="Times New Roman"/>
          <w:sz w:val="26"/>
        </w:rPr>
        <w:t>ại nhi vô đại, tiểu nhi vô nội”.</w:t>
      </w:r>
      <w:r w:rsidR="00622935" w:rsidRPr="000353E3">
        <w:rPr>
          <w:rFonts w:ascii="Times New Roman" w:hAnsi="Times New Roman"/>
          <w:sz w:val="26"/>
        </w:rPr>
        <w:t xml:space="preserve"> </w:t>
      </w:r>
      <w:r w:rsidR="00261621" w:rsidRPr="000353E3">
        <w:rPr>
          <w:rFonts w:ascii="Times New Roman" w:hAnsi="Times New Roman"/>
          <w:sz w:val="26"/>
        </w:rPr>
        <w:t xml:space="preserve">Nghiên cứu nguyên tử, điện tử, </w:t>
      </w:r>
      <w:r w:rsidR="00810970" w:rsidRPr="000353E3">
        <w:rPr>
          <w:rFonts w:ascii="Times New Roman" w:hAnsi="Times New Roman"/>
          <w:sz w:val="26"/>
        </w:rPr>
        <w:t>lạp tử</w:t>
      </w:r>
      <w:r w:rsidR="00DE678B" w:rsidRPr="000353E3">
        <w:rPr>
          <w:rFonts w:ascii="Times New Roman" w:hAnsi="Times New Roman"/>
          <w:sz w:val="26"/>
        </w:rPr>
        <w:t>,</w:t>
      </w:r>
      <w:r w:rsidR="00261621" w:rsidRPr="000353E3">
        <w:rPr>
          <w:rFonts w:ascii="Times New Roman" w:hAnsi="Times New Roman"/>
          <w:sz w:val="26"/>
        </w:rPr>
        <w:t xml:space="preserve"> cuối cùng phát hiện ra lượng tử.</w:t>
      </w:r>
      <w:r w:rsidR="0092452B" w:rsidRPr="000353E3">
        <w:rPr>
          <w:rFonts w:ascii="Times New Roman" w:hAnsi="Times New Roman"/>
          <w:sz w:val="26"/>
        </w:rPr>
        <w:t xml:space="preserve"> </w:t>
      </w:r>
      <w:r w:rsidR="00E53FD1" w:rsidRPr="000353E3">
        <w:rPr>
          <w:rFonts w:ascii="Times New Roman" w:hAnsi="Times New Roman"/>
          <w:sz w:val="26"/>
        </w:rPr>
        <w:t>Lượng tử có thể là cái nhỏ nhất của cực vi trong kinh Phật, không thể chia nó ra nữa.</w:t>
      </w:r>
      <w:r w:rsidR="007064F4" w:rsidRPr="000353E3">
        <w:rPr>
          <w:rFonts w:ascii="Times New Roman" w:hAnsi="Times New Roman"/>
          <w:sz w:val="26"/>
        </w:rPr>
        <w:t xml:space="preserve"> Đây chỉ nói về vật chất cơ bản.</w:t>
      </w:r>
      <w:r w:rsidR="00745CD5" w:rsidRPr="000353E3">
        <w:rPr>
          <w:rFonts w:ascii="Times New Roman" w:hAnsi="Times New Roman"/>
          <w:sz w:val="26"/>
        </w:rPr>
        <w:t xml:space="preserve"> Tất cả vật chất đề</w:t>
      </w:r>
      <w:r w:rsidR="00C67E7A" w:rsidRPr="000353E3">
        <w:rPr>
          <w:rFonts w:ascii="Times New Roman" w:hAnsi="Times New Roman"/>
          <w:sz w:val="26"/>
        </w:rPr>
        <w:t>u là nó. Kinh Kim Cang</w:t>
      </w:r>
      <w:r w:rsidR="00745CD5" w:rsidRPr="000353E3">
        <w:rPr>
          <w:rFonts w:ascii="Times New Roman" w:hAnsi="Times New Roman"/>
          <w:sz w:val="26"/>
        </w:rPr>
        <w:t xml:space="preserve"> nói </w:t>
      </w:r>
      <w:r w:rsidR="00C67E7A" w:rsidRPr="000353E3">
        <w:rPr>
          <w:rFonts w:ascii="Times New Roman" w:hAnsi="Times New Roman"/>
          <w:sz w:val="26"/>
        </w:rPr>
        <w:t>“</w:t>
      </w:r>
      <w:r w:rsidR="00745CD5" w:rsidRPr="000353E3">
        <w:rPr>
          <w:rFonts w:ascii="Times New Roman" w:hAnsi="Times New Roman"/>
          <w:sz w:val="26"/>
        </w:rPr>
        <w:t>nhất hợp tướng</w:t>
      </w:r>
      <w:r w:rsidR="00C67E7A" w:rsidRPr="000353E3">
        <w:rPr>
          <w:rFonts w:ascii="Times New Roman" w:hAnsi="Times New Roman"/>
          <w:sz w:val="26"/>
        </w:rPr>
        <w:t>”</w:t>
      </w:r>
      <w:r w:rsidR="00745CD5" w:rsidRPr="000353E3">
        <w:rPr>
          <w:rFonts w:ascii="Times New Roman" w:hAnsi="Times New Roman"/>
          <w:sz w:val="26"/>
        </w:rPr>
        <w:t xml:space="preserve"> tổ hợp</w:t>
      </w:r>
      <w:r w:rsidR="00C67E7A" w:rsidRPr="000353E3">
        <w:rPr>
          <w:rFonts w:ascii="Times New Roman" w:hAnsi="Times New Roman"/>
          <w:sz w:val="26"/>
        </w:rPr>
        <w:t xml:space="preserve"> nên</w:t>
      </w:r>
      <w:r w:rsidR="00745CD5" w:rsidRPr="000353E3">
        <w:rPr>
          <w:rFonts w:ascii="Times New Roman" w:hAnsi="Times New Roman"/>
          <w:sz w:val="26"/>
        </w:rPr>
        <w:t>.</w:t>
      </w:r>
      <w:r w:rsidR="004D775A" w:rsidRPr="000353E3">
        <w:rPr>
          <w:rFonts w:ascii="Times New Roman" w:hAnsi="Times New Roman"/>
          <w:sz w:val="26"/>
        </w:rPr>
        <w:t xml:space="preserve"> Đây là vật chất nhỏ nhất. Nhỏ đến mức độ nào? Nhà khoa học cũng phải lúng túng, quan sát và tính toán ra điện tử đã rất nhỏ.</w:t>
      </w:r>
      <w:r w:rsidR="00621774" w:rsidRPr="000353E3">
        <w:rPr>
          <w:rFonts w:ascii="Times New Roman" w:hAnsi="Times New Roman"/>
          <w:sz w:val="26"/>
        </w:rPr>
        <w:t xml:space="preserve"> Nguyên tử thì những nhà khoa học đều biết.</w:t>
      </w:r>
      <w:r w:rsidR="00804110" w:rsidRPr="000353E3">
        <w:rPr>
          <w:rFonts w:ascii="Times New Roman" w:hAnsi="Times New Roman"/>
          <w:sz w:val="26"/>
        </w:rPr>
        <w:t xml:space="preserve"> Điện tử xoay quanh</w:t>
      </w:r>
      <w:r w:rsidR="00554615" w:rsidRPr="000353E3">
        <w:rPr>
          <w:rFonts w:ascii="Times New Roman" w:hAnsi="Times New Roman"/>
          <w:sz w:val="26"/>
        </w:rPr>
        <w:t xml:space="preserve"> hạt nhân nguyên tử.</w:t>
      </w:r>
      <w:r w:rsidR="00A21BA8" w:rsidRPr="000353E3">
        <w:rPr>
          <w:rFonts w:ascii="Times New Roman" w:hAnsi="Times New Roman"/>
          <w:sz w:val="26"/>
        </w:rPr>
        <w:t xml:space="preserve"> Hạt nhân nguyên tử như mặt trời, điện tử</w:t>
      </w:r>
      <w:r w:rsidR="002D439C" w:rsidRPr="000353E3">
        <w:rPr>
          <w:rFonts w:ascii="Times New Roman" w:hAnsi="Times New Roman"/>
          <w:sz w:val="26"/>
        </w:rPr>
        <w:t xml:space="preserve"> là các hành tinh xoay chung quanh nó.</w:t>
      </w:r>
      <w:r w:rsidR="00DB654B" w:rsidRPr="000353E3">
        <w:rPr>
          <w:rFonts w:ascii="Times New Roman" w:hAnsi="Times New Roman"/>
          <w:sz w:val="26"/>
        </w:rPr>
        <w:t xml:space="preserve"> Lượng tử bao lớn? </w:t>
      </w:r>
      <w:r w:rsidR="00E14482" w:rsidRPr="000353E3">
        <w:rPr>
          <w:rFonts w:ascii="Times New Roman" w:hAnsi="Times New Roman"/>
          <w:sz w:val="26"/>
        </w:rPr>
        <w:t xml:space="preserve">10 tỷ lượng tử mới làm thành </w:t>
      </w:r>
      <w:r w:rsidR="00A54F67" w:rsidRPr="000353E3">
        <w:rPr>
          <w:rFonts w:ascii="Times New Roman" w:hAnsi="Times New Roman"/>
          <w:sz w:val="26"/>
        </w:rPr>
        <w:t xml:space="preserve">một </w:t>
      </w:r>
      <w:r w:rsidR="00E14482" w:rsidRPr="000353E3">
        <w:rPr>
          <w:rFonts w:ascii="Times New Roman" w:hAnsi="Times New Roman"/>
          <w:sz w:val="26"/>
        </w:rPr>
        <w:t xml:space="preserve">điện tử. Cũng có thể nói lượng tử là </w:t>
      </w:r>
      <w:r w:rsidR="00A54F67" w:rsidRPr="000353E3">
        <w:rPr>
          <w:rFonts w:ascii="Times New Roman" w:hAnsi="Times New Roman"/>
          <w:sz w:val="26"/>
        </w:rPr>
        <w:t>một</w:t>
      </w:r>
      <w:r w:rsidR="00E14482" w:rsidRPr="000353E3">
        <w:rPr>
          <w:rFonts w:ascii="Times New Roman" w:hAnsi="Times New Roman"/>
          <w:sz w:val="26"/>
        </w:rPr>
        <w:t xml:space="preserve"> phần 10 tỷ của điện tử.</w:t>
      </w:r>
    </w:p>
    <w:p w14:paraId="43D37997" w14:textId="77777777" w:rsidR="00253E4D" w:rsidRPr="000353E3" w:rsidRDefault="00AE03DA" w:rsidP="002B7C96">
      <w:pPr>
        <w:spacing w:before="240" w:line="276" w:lineRule="auto"/>
        <w:ind w:firstLine="547"/>
        <w:rPr>
          <w:rFonts w:ascii="Times New Roman" w:hAnsi="Times New Roman"/>
          <w:sz w:val="26"/>
        </w:rPr>
      </w:pPr>
      <w:r w:rsidRPr="000353E3">
        <w:rPr>
          <w:rFonts w:ascii="Times New Roman" w:hAnsi="Times New Roman"/>
          <w:sz w:val="26"/>
        </w:rPr>
        <w:t xml:space="preserve">Trong bộ kinh này, lão cư sĩ Hoàng Niệm Tổ đã dẫn </w:t>
      </w:r>
      <w:r w:rsidR="00AD3250" w:rsidRPr="000353E3">
        <w:rPr>
          <w:rFonts w:ascii="Times New Roman" w:hAnsi="Times New Roman"/>
          <w:sz w:val="26"/>
        </w:rPr>
        <w:t>đoạn đó ra.</w:t>
      </w:r>
      <w:r w:rsidR="007F10E4" w:rsidRPr="000353E3">
        <w:rPr>
          <w:rFonts w:ascii="Times New Roman" w:hAnsi="Times New Roman"/>
          <w:sz w:val="26"/>
        </w:rPr>
        <w:t xml:space="preserve"> Chúng ta đã xem thấy thế giới vi mô.</w:t>
      </w:r>
      <w:r w:rsidR="007664FE" w:rsidRPr="000353E3">
        <w:rPr>
          <w:rFonts w:ascii="Times New Roman" w:hAnsi="Times New Roman"/>
          <w:sz w:val="26"/>
        </w:rPr>
        <w:t xml:space="preserve"> Rốt cuộc vật chất là gì? Vật chất từ ý niệm biến hiện ra.</w:t>
      </w:r>
      <w:r w:rsidR="00E70D93" w:rsidRPr="000353E3">
        <w:rPr>
          <w:rFonts w:ascii="Times New Roman" w:hAnsi="Times New Roman"/>
          <w:sz w:val="26"/>
        </w:rPr>
        <w:t xml:space="preserve"> Cơ sở của vật chất là ý niệm.</w:t>
      </w:r>
      <w:r w:rsidR="00835C55" w:rsidRPr="000353E3">
        <w:rPr>
          <w:rFonts w:ascii="Times New Roman" w:hAnsi="Times New Roman"/>
          <w:sz w:val="26"/>
        </w:rPr>
        <w:t xml:space="preserve"> Nếu chúng ta không có ý nghĩ thì sẽ không còn vật chất. Không có suy nghĩ sẽ không có vật chấ</w:t>
      </w:r>
      <w:r w:rsidR="00875658" w:rsidRPr="000353E3">
        <w:rPr>
          <w:rFonts w:ascii="Times New Roman" w:hAnsi="Times New Roman"/>
          <w:sz w:val="26"/>
        </w:rPr>
        <w:t>t</w:t>
      </w:r>
      <w:r w:rsidR="00A54F67" w:rsidRPr="000353E3">
        <w:rPr>
          <w:rFonts w:ascii="Times New Roman" w:hAnsi="Times New Roman"/>
          <w:sz w:val="26"/>
        </w:rPr>
        <w:t>,</w:t>
      </w:r>
      <w:r w:rsidR="00875658" w:rsidRPr="000353E3">
        <w:rPr>
          <w:rFonts w:ascii="Times New Roman" w:hAnsi="Times New Roman"/>
          <w:sz w:val="26"/>
        </w:rPr>
        <w:t xml:space="preserve"> nên suy nghĩ là cơ sở của vật chất.</w:t>
      </w:r>
      <w:r w:rsidR="0024195D" w:rsidRPr="000353E3">
        <w:rPr>
          <w:rFonts w:ascii="Times New Roman" w:hAnsi="Times New Roman"/>
          <w:sz w:val="26"/>
        </w:rPr>
        <w:t xml:space="preserve"> Chuyện này không hề dễ dàng! Như</w:t>
      </w:r>
      <w:r w:rsidR="000C26EF" w:rsidRPr="000353E3">
        <w:rPr>
          <w:rFonts w:ascii="Times New Roman" w:hAnsi="Times New Roman"/>
          <w:sz w:val="26"/>
        </w:rPr>
        <w:t xml:space="preserve">ng câu </w:t>
      </w:r>
      <w:r w:rsidR="0024195D" w:rsidRPr="000353E3">
        <w:rPr>
          <w:rFonts w:ascii="Times New Roman" w:hAnsi="Times New Roman"/>
          <w:sz w:val="26"/>
        </w:rPr>
        <w:t xml:space="preserve">này ở trong giáo pháp </w:t>
      </w:r>
      <w:r w:rsidR="00D15086" w:rsidRPr="000353E3">
        <w:rPr>
          <w:rFonts w:ascii="Times New Roman" w:hAnsi="Times New Roman"/>
          <w:sz w:val="26"/>
        </w:rPr>
        <w:t xml:space="preserve">Đại Thừa </w:t>
      </w:r>
      <w:r w:rsidR="0024195D" w:rsidRPr="000353E3">
        <w:rPr>
          <w:rFonts w:ascii="Times New Roman" w:hAnsi="Times New Roman"/>
          <w:sz w:val="26"/>
        </w:rPr>
        <w:t>3000 năm trước các nhà duy thức học đã nói rồi.</w:t>
      </w:r>
      <w:r w:rsidR="000C26EF" w:rsidRPr="000353E3">
        <w:rPr>
          <w:rFonts w:ascii="Times New Roman" w:hAnsi="Times New Roman"/>
          <w:sz w:val="26"/>
        </w:rPr>
        <w:t xml:space="preserve"> Học phái </w:t>
      </w:r>
      <w:r w:rsidR="00A54F67" w:rsidRPr="000353E3">
        <w:rPr>
          <w:rFonts w:ascii="Times New Roman" w:hAnsi="Times New Roman"/>
          <w:sz w:val="26"/>
        </w:rPr>
        <w:t>này</w:t>
      </w:r>
      <w:r w:rsidR="000C26EF" w:rsidRPr="000353E3">
        <w:rPr>
          <w:rFonts w:ascii="Times New Roman" w:hAnsi="Times New Roman"/>
          <w:sz w:val="26"/>
        </w:rPr>
        <w:t xml:space="preserve"> này 3000 năm trước chỉ thừa nhận trong vũ trụ có ý niệm, không có vật chất.</w:t>
      </w:r>
      <w:r w:rsidR="00853F63" w:rsidRPr="000353E3">
        <w:rPr>
          <w:rFonts w:ascii="Times New Roman" w:hAnsi="Times New Roman"/>
          <w:sz w:val="26"/>
        </w:rPr>
        <w:t xml:space="preserve"> Gọi là duy thức, duy chỉ</w:t>
      </w:r>
      <w:r w:rsidR="00A54F67" w:rsidRPr="000353E3">
        <w:rPr>
          <w:rFonts w:ascii="Times New Roman" w:hAnsi="Times New Roman"/>
          <w:sz w:val="26"/>
        </w:rPr>
        <w:t xml:space="preserve"> có </w:t>
      </w:r>
      <w:r w:rsidR="00853F63" w:rsidRPr="000353E3">
        <w:rPr>
          <w:rFonts w:ascii="Times New Roman" w:hAnsi="Times New Roman"/>
          <w:sz w:val="26"/>
        </w:rPr>
        <w:t>thức, những thứ khác đều không có.</w:t>
      </w:r>
      <w:r w:rsidR="0059680C" w:rsidRPr="000353E3">
        <w:rPr>
          <w:rFonts w:ascii="Times New Roman" w:hAnsi="Times New Roman"/>
          <w:sz w:val="26"/>
        </w:rPr>
        <w:t xml:space="preserve"> Những thứ khác đều từ ý thức biến hiện ra.</w:t>
      </w:r>
      <w:r w:rsidR="00147625" w:rsidRPr="000353E3">
        <w:rPr>
          <w:rFonts w:ascii="Times New Roman" w:hAnsi="Times New Roman"/>
          <w:sz w:val="26"/>
        </w:rPr>
        <w:t xml:space="preserve"> Hiện tượng vật chất là do ý thức biến ra.</w:t>
      </w:r>
      <w:r w:rsidR="007B2065" w:rsidRPr="000353E3">
        <w:rPr>
          <w:rFonts w:ascii="Times New Roman" w:hAnsi="Times New Roman"/>
          <w:sz w:val="26"/>
        </w:rPr>
        <w:t xml:space="preserve"> Giống hoàn toàn với phát hiện trong nghiên cứu của </w:t>
      </w:r>
      <w:r w:rsidR="00955CB8" w:rsidRPr="000353E3">
        <w:rPr>
          <w:rFonts w:ascii="Times New Roman" w:hAnsi="Times New Roman"/>
          <w:sz w:val="26"/>
        </w:rPr>
        <w:t>Phổ Lãng Khắc</w:t>
      </w:r>
      <w:r w:rsidR="007B2065" w:rsidRPr="000353E3">
        <w:rPr>
          <w:rFonts w:ascii="Times New Roman" w:hAnsi="Times New Roman"/>
          <w:sz w:val="26"/>
        </w:rPr>
        <w:t>.</w:t>
      </w:r>
      <w:r w:rsidR="00453480" w:rsidRPr="000353E3">
        <w:rPr>
          <w:rFonts w:ascii="Times New Roman" w:hAnsi="Times New Roman"/>
          <w:sz w:val="26"/>
        </w:rPr>
        <w:t xml:space="preserve"> Cho nên tinh thần và vật chất vĩnh viễn kết hợp với nhau không thể tách rời. Hiện tượng vật chất cực nhỏ</w:t>
      </w:r>
      <w:r w:rsidR="00772834" w:rsidRPr="000353E3">
        <w:rPr>
          <w:rFonts w:ascii="Times New Roman" w:hAnsi="Times New Roman"/>
          <w:sz w:val="26"/>
        </w:rPr>
        <w:t>, như quang tử nhỏ cũng có hiện tượng vật chấ</w:t>
      </w:r>
      <w:r w:rsidR="0021632A" w:rsidRPr="000353E3">
        <w:rPr>
          <w:rFonts w:ascii="Times New Roman" w:hAnsi="Times New Roman"/>
          <w:sz w:val="26"/>
        </w:rPr>
        <w:t>t</w:t>
      </w:r>
      <w:r w:rsidR="00772834" w:rsidRPr="000353E3">
        <w:rPr>
          <w:rFonts w:ascii="Times New Roman" w:hAnsi="Times New Roman"/>
          <w:sz w:val="26"/>
        </w:rPr>
        <w:t xml:space="preserve"> mắt </w:t>
      </w:r>
      <w:r w:rsidR="00955CB8" w:rsidRPr="000353E3">
        <w:rPr>
          <w:rFonts w:ascii="Times New Roman" w:hAnsi="Times New Roman"/>
          <w:sz w:val="26"/>
        </w:rPr>
        <w:t>quí vị</w:t>
      </w:r>
      <w:r w:rsidR="00772834" w:rsidRPr="000353E3">
        <w:rPr>
          <w:rFonts w:ascii="Times New Roman" w:hAnsi="Times New Roman"/>
          <w:sz w:val="26"/>
        </w:rPr>
        <w:t xml:space="preserve"> </w:t>
      </w:r>
      <w:r w:rsidR="00CA4A74" w:rsidRPr="000353E3">
        <w:rPr>
          <w:rFonts w:ascii="Times New Roman" w:hAnsi="Times New Roman"/>
          <w:sz w:val="26"/>
        </w:rPr>
        <w:t xml:space="preserve">có thể </w:t>
      </w:r>
      <w:r w:rsidR="00426D74" w:rsidRPr="000353E3">
        <w:rPr>
          <w:rFonts w:ascii="Times New Roman" w:hAnsi="Times New Roman"/>
          <w:sz w:val="26"/>
        </w:rPr>
        <w:t>thấy được</w:t>
      </w:r>
      <w:r w:rsidR="0021632A" w:rsidRPr="000353E3">
        <w:rPr>
          <w:rFonts w:ascii="Times New Roman" w:hAnsi="Times New Roman"/>
          <w:sz w:val="26"/>
        </w:rPr>
        <w:t>, đồng thời nó cũng có thọ, tưởng</w:t>
      </w:r>
      <w:r w:rsidR="00955CB8" w:rsidRPr="000353E3">
        <w:rPr>
          <w:rFonts w:ascii="Times New Roman" w:hAnsi="Times New Roman"/>
          <w:sz w:val="26"/>
        </w:rPr>
        <w:t>,</w:t>
      </w:r>
      <w:r w:rsidR="0021632A" w:rsidRPr="000353E3">
        <w:rPr>
          <w:rFonts w:ascii="Times New Roman" w:hAnsi="Times New Roman"/>
          <w:sz w:val="26"/>
        </w:rPr>
        <w:t xml:space="preserve"> hành thức.</w:t>
      </w:r>
      <w:r w:rsidR="00426D74" w:rsidRPr="000353E3">
        <w:rPr>
          <w:rFonts w:ascii="Times New Roman" w:hAnsi="Times New Roman"/>
          <w:sz w:val="26"/>
        </w:rPr>
        <w:t xml:space="preserve"> Nên giờ ta mới hiểu đượ</w:t>
      </w:r>
      <w:r w:rsidR="00955CB8" w:rsidRPr="000353E3">
        <w:rPr>
          <w:rFonts w:ascii="Times New Roman" w:hAnsi="Times New Roman"/>
          <w:sz w:val="26"/>
        </w:rPr>
        <w:t xml:space="preserve">c </w:t>
      </w:r>
      <w:r w:rsidR="00426D74" w:rsidRPr="000353E3">
        <w:rPr>
          <w:rFonts w:ascii="Times New Roman" w:hAnsi="Times New Roman"/>
          <w:sz w:val="26"/>
        </w:rPr>
        <w:t>Tâm kin</w:t>
      </w:r>
      <w:r w:rsidR="00955CB8" w:rsidRPr="000353E3">
        <w:rPr>
          <w:rFonts w:ascii="Times New Roman" w:hAnsi="Times New Roman"/>
          <w:sz w:val="26"/>
        </w:rPr>
        <w:t>h</w:t>
      </w:r>
      <w:r w:rsidR="000153D0" w:rsidRPr="000353E3">
        <w:rPr>
          <w:rFonts w:ascii="Times New Roman" w:hAnsi="Times New Roman"/>
          <w:sz w:val="26"/>
        </w:rPr>
        <w:t>.</w:t>
      </w:r>
      <w:r w:rsidR="00660FB3" w:rsidRPr="000353E3">
        <w:rPr>
          <w:rFonts w:ascii="Times New Roman" w:hAnsi="Times New Roman"/>
          <w:sz w:val="26"/>
        </w:rPr>
        <w:t xml:space="preserve"> </w:t>
      </w:r>
      <w:r w:rsidR="00955CB8" w:rsidRPr="000353E3">
        <w:rPr>
          <w:rFonts w:ascii="Times New Roman" w:hAnsi="Times New Roman"/>
          <w:sz w:val="26"/>
        </w:rPr>
        <w:t>“</w:t>
      </w:r>
      <w:r w:rsidR="00660FB3" w:rsidRPr="000353E3">
        <w:rPr>
          <w:rFonts w:ascii="Times New Roman" w:hAnsi="Times New Roman"/>
          <w:sz w:val="26"/>
        </w:rPr>
        <w:t>Quán tự tại Bồ Tát chiếu kiến ngũ uẩn giai không</w:t>
      </w:r>
      <w:r w:rsidR="00955CB8" w:rsidRPr="000353E3">
        <w:rPr>
          <w:rFonts w:ascii="Times New Roman" w:hAnsi="Times New Roman"/>
          <w:sz w:val="26"/>
        </w:rPr>
        <w:t>”</w:t>
      </w:r>
      <w:r w:rsidR="00660FB3" w:rsidRPr="000353E3">
        <w:rPr>
          <w:rFonts w:ascii="Times New Roman" w:hAnsi="Times New Roman"/>
          <w:sz w:val="26"/>
        </w:rPr>
        <w:t>.</w:t>
      </w:r>
      <w:r w:rsidR="00876588" w:rsidRPr="000353E3">
        <w:rPr>
          <w:rFonts w:ascii="Times New Roman" w:hAnsi="Times New Roman"/>
          <w:sz w:val="26"/>
        </w:rPr>
        <w:t xml:space="preserve"> Ngũ uẩn là gì? Ngũ uẩn chính là quang tử nhỏ.</w:t>
      </w:r>
      <w:r w:rsidR="00A63E6F" w:rsidRPr="000353E3">
        <w:rPr>
          <w:rFonts w:ascii="Times New Roman" w:hAnsi="Times New Roman"/>
          <w:sz w:val="26"/>
        </w:rPr>
        <w:t xml:space="preserve"> Hiện tượng vật chất nhỏ nhất vẫn gồm đủ sắc thọ tưởng hành thức.</w:t>
      </w:r>
      <w:r w:rsidR="002B4A27" w:rsidRPr="000353E3">
        <w:rPr>
          <w:rFonts w:ascii="Times New Roman" w:hAnsi="Times New Roman"/>
          <w:sz w:val="26"/>
        </w:rPr>
        <w:t xml:space="preserve"> Tôi tin trước kia những người chưa đọc bản báo cáo khoa học này</w:t>
      </w:r>
      <w:r w:rsidR="00955CB8" w:rsidRPr="000353E3">
        <w:rPr>
          <w:rFonts w:ascii="Times New Roman" w:hAnsi="Times New Roman"/>
          <w:sz w:val="26"/>
        </w:rPr>
        <w:t>, họ</w:t>
      </w:r>
      <w:r w:rsidR="002B4A27" w:rsidRPr="000353E3">
        <w:rPr>
          <w:rFonts w:ascii="Times New Roman" w:hAnsi="Times New Roman"/>
          <w:sz w:val="26"/>
        </w:rPr>
        <w:t xml:space="preserve"> không ngờ ngũ uẩn giai không là nói về các quang tử nhỏ, nói về lượng tử.</w:t>
      </w:r>
      <w:r w:rsidR="00BE3898" w:rsidRPr="000353E3">
        <w:rPr>
          <w:rFonts w:ascii="Times New Roman" w:hAnsi="Times New Roman"/>
          <w:sz w:val="26"/>
        </w:rPr>
        <w:t xml:space="preserve"> Đều cho </w:t>
      </w:r>
      <w:r w:rsidR="00955CB8" w:rsidRPr="000353E3">
        <w:rPr>
          <w:rFonts w:ascii="Times New Roman" w:hAnsi="Times New Roman"/>
          <w:sz w:val="26"/>
        </w:rPr>
        <w:t xml:space="preserve">là </w:t>
      </w:r>
      <w:r w:rsidR="00BE3898" w:rsidRPr="000353E3">
        <w:rPr>
          <w:rFonts w:ascii="Times New Roman" w:hAnsi="Times New Roman"/>
          <w:sz w:val="26"/>
        </w:rPr>
        <w:t xml:space="preserve">thân </w:t>
      </w:r>
      <w:r w:rsidR="00955CB8" w:rsidRPr="000353E3">
        <w:rPr>
          <w:rFonts w:ascii="Times New Roman" w:hAnsi="Times New Roman"/>
          <w:sz w:val="26"/>
        </w:rPr>
        <w:t xml:space="preserve">của </w:t>
      </w:r>
      <w:r w:rsidR="00BE3898" w:rsidRPr="000353E3">
        <w:rPr>
          <w:rFonts w:ascii="Times New Roman" w:hAnsi="Times New Roman"/>
          <w:sz w:val="26"/>
        </w:rPr>
        <w:t>chúng ta</w:t>
      </w:r>
      <w:r w:rsidR="00955CB8" w:rsidRPr="000353E3">
        <w:rPr>
          <w:rFonts w:ascii="Times New Roman" w:hAnsi="Times New Roman"/>
          <w:sz w:val="26"/>
        </w:rPr>
        <w:t>, thân này</w:t>
      </w:r>
      <w:r w:rsidR="00BE3898" w:rsidRPr="000353E3">
        <w:rPr>
          <w:rFonts w:ascii="Times New Roman" w:hAnsi="Times New Roman"/>
          <w:sz w:val="26"/>
        </w:rPr>
        <w:t xml:space="preserve"> là ngũ uẩ</w:t>
      </w:r>
      <w:r w:rsidR="004D5ED2" w:rsidRPr="000353E3">
        <w:rPr>
          <w:rFonts w:ascii="Times New Roman" w:hAnsi="Times New Roman"/>
          <w:sz w:val="26"/>
        </w:rPr>
        <w:t>n, thân là nhục thân, là sắc pháp, trong có thọ tưởng hành thức.</w:t>
      </w:r>
      <w:r w:rsidR="00467EBB" w:rsidRPr="000353E3">
        <w:rPr>
          <w:rFonts w:ascii="Times New Roman" w:hAnsi="Times New Roman"/>
          <w:sz w:val="26"/>
        </w:rPr>
        <w:t xml:space="preserve"> Khi nói đến cực vi</w:t>
      </w:r>
      <w:r w:rsidR="00955CB8" w:rsidRPr="000353E3">
        <w:rPr>
          <w:rFonts w:ascii="Times New Roman" w:hAnsi="Times New Roman"/>
          <w:sz w:val="26"/>
        </w:rPr>
        <w:t xml:space="preserve"> chi vi</w:t>
      </w:r>
      <w:r w:rsidR="00467EBB" w:rsidRPr="000353E3">
        <w:rPr>
          <w:rFonts w:ascii="Times New Roman" w:hAnsi="Times New Roman"/>
          <w:sz w:val="26"/>
        </w:rPr>
        <w:t xml:space="preserve"> thì không nói rõ</w:t>
      </w:r>
      <w:r w:rsidR="00842A66" w:rsidRPr="000353E3">
        <w:rPr>
          <w:rFonts w:ascii="Times New Roman" w:hAnsi="Times New Roman"/>
          <w:sz w:val="26"/>
        </w:rPr>
        <w:t xml:space="preserve">. Bây giờ giảng </w:t>
      </w:r>
      <w:r w:rsidR="00AB47F4" w:rsidRPr="000353E3">
        <w:rPr>
          <w:rFonts w:ascii="Times New Roman" w:hAnsi="Times New Roman"/>
          <w:sz w:val="26"/>
        </w:rPr>
        <w:t>Tâm Kinh</w:t>
      </w:r>
      <w:r w:rsidR="00842A66" w:rsidRPr="000353E3">
        <w:rPr>
          <w:rFonts w:ascii="Times New Roman" w:hAnsi="Times New Roman"/>
          <w:sz w:val="26"/>
        </w:rPr>
        <w:t xml:space="preserve"> sẽ không theo các</w:t>
      </w:r>
      <w:r w:rsidR="00EC7A94" w:rsidRPr="000353E3">
        <w:rPr>
          <w:rFonts w:ascii="Times New Roman" w:hAnsi="Times New Roman"/>
          <w:sz w:val="26"/>
        </w:rPr>
        <w:t>h</w:t>
      </w:r>
      <w:r w:rsidR="00842A66" w:rsidRPr="000353E3">
        <w:rPr>
          <w:rFonts w:ascii="Times New Roman" w:hAnsi="Times New Roman"/>
          <w:sz w:val="26"/>
        </w:rPr>
        <w:t xml:space="preserve"> giảng trước kia.</w:t>
      </w:r>
    </w:p>
    <w:p w14:paraId="22EC6C66" w14:textId="77777777" w:rsidR="00253E4D" w:rsidRPr="000353E3" w:rsidRDefault="00EC7A94" w:rsidP="002B7C96">
      <w:pPr>
        <w:spacing w:before="240" w:line="276" w:lineRule="auto"/>
        <w:ind w:firstLine="547"/>
        <w:rPr>
          <w:rFonts w:ascii="Times New Roman" w:hAnsi="Times New Roman"/>
          <w:sz w:val="26"/>
        </w:rPr>
      </w:pPr>
      <w:r w:rsidRPr="000353E3">
        <w:rPr>
          <w:rFonts w:ascii="Times New Roman" w:hAnsi="Times New Roman"/>
          <w:sz w:val="26"/>
        </w:rPr>
        <w:t>Trong kinh Phật nói</w:t>
      </w:r>
      <w:r w:rsidR="000D0AB3" w:rsidRPr="000353E3">
        <w:rPr>
          <w:rFonts w:ascii="Times New Roman" w:hAnsi="Times New Roman"/>
          <w:sz w:val="26"/>
        </w:rPr>
        <w:t xml:space="preserve"> năng lực của nhà khoa học rất lớn.</w:t>
      </w:r>
      <w:r w:rsidR="008A0D29" w:rsidRPr="000353E3">
        <w:rPr>
          <w:rFonts w:ascii="Times New Roman" w:hAnsi="Times New Roman"/>
          <w:sz w:val="26"/>
        </w:rPr>
        <w:t xml:space="preserve"> Phật không nói nhà khoa học. Phật bảo gì?</w:t>
      </w:r>
      <w:r w:rsidR="007E7533" w:rsidRPr="000353E3">
        <w:rPr>
          <w:rFonts w:ascii="Times New Roman" w:hAnsi="Times New Roman"/>
          <w:sz w:val="26"/>
        </w:rPr>
        <w:t xml:space="preserve"> Phật bảo thức thứ</w:t>
      </w:r>
      <w:r w:rsidR="00636B8E" w:rsidRPr="000353E3">
        <w:rPr>
          <w:rFonts w:ascii="Times New Roman" w:hAnsi="Times New Roman"/>
          <w:sz w:val="26"/>
        </w:rPr>
        <w:t xml:space="preserve"> sáu</w:t>
      </w:r>
      <w:r w:rsidR="007E7533" w:rsidRPr="000353E3">
        <w:rPr>
          <w:rFonts w:ascii="Times New Roman" w:hAnsi="Times New Roman"/>
          <w:sz w:val="26"/>
        </w:rPr>
        <w:t xml:space="preserve">, chính là tư tưởng. Năng lực tư duy tưởng tượng của </w:t>
      </w:r>
      <w:r w:rsidR="00636B8E" w:rsidRPr="000353E3">
        <w:rPr>
          <w:rFonts w:ascii="Times New Roman" w:hAnsi="Times New Roman"/>
          <w:sz w:val="26"/>
        </w:rPr>
        <w:t xml:space="preserve">con </w:t>
      </w:r>
      <w:r w:rsidR="007E7533" w:rsidRPr="000353E3">
        <w:rPr>
          <w:rFonts w:ascii="Times New Roman" w:hAnsi="Times New Roman"/>
          <w:sz w:val="26"/>
        </w:rPr>
        <w:t xml:space="preserve">người </w:t>
      </w:r>
      <w:r w:rsidR="00636B8E" w:rsidRPr="000353E3">
        <w:rPr>
          <w:rFonts w:ascii="Times New Roman" w:hAnsi="Times New Roman"/>
          <w:sz w:val="26"/>
        </w:rPr>
        <w:t>rất</w:t>
      </w:r>
      <w:r w:rsidR="007E7533" w:rsidRPr="000353E3">
        <w:rPr>
          <w:rFonts w:ascii="Times New Roman" w:hAnsi="Times New Roman"/>
          <w:sz w:val="26"/>
        </w:rPr>
        <w:t xml:space="preserve"> lớn.</w:t>
      </w:r>
      <w:r w:rsidR="005D49B9" w:rsidRPr="000353E3">
        <w:rPr>
          <w:rFonts w:ascii="Times New Roman" w:hAnsi="Times New Roman"/>
          <w:sz w:val="26"/>
        </w:rPr>
        <w:t xml:space="preserve"> Đối ngoại nó có thể duyên đến hư không pháp giới.</w:t>
      </w:r>
      <w:r w:rsidR="00911A15" w:rsidRPr="000353E3">
        <w:rPr>
          <w:rFonts w:ascii="Times New Roman" w:hAnsi="Times New Roman"/>
          <w:sz w:val="26"/>
        </w:rPr>
        <w:t xml:space="preserve"> Đối nội, nó có thể duyên đến a lại da thức.</w:t>
      </w:r>
      <w:r w:rsidR="00113BDA" w:rsidRPr="000353E3">
        <w:rPr>
          <w:rFonts w:ascii="Times New Roman" w:hAnsi="Times New Roman"/>
          <w:sz w:val="26"/>
        </w:rPr>
        <w:t xml:space="preserve"> Lượng tử chính là a lại da thức. </w:t>
      </w:r>
      <w:r w:rsidR="00C07881" w:rsidRPr="000353E3">
        <w:rPr>
          <w:rFonts w:ascii="Times New Roman" w:hAnsi="Times New Roman"/>
          <w:sz w:val="26"/>
        </w:rPr>
        <w:t>Được</w:t>
      </w:r>
      <w:r w:rsidR="00113BDA" w:rsidRPr="000353E3">
        <w:rPr>
          <w:rFonts w:ascii="Times New Roman" w:hAnsi="Times New Roman"/>
          <w:sz w:val="26"/>
        </w:rPr>
        <w:t xml:space="preserve"> khoa học phát hiện</w:t>
      </w:r>
      <w:r w:rsidR="00C07881" w:rsidRPr="000353E3">
        <w:rPr>
          <w:rFonts w:ascii="Times New Roman" w:hAnsi="Times New Roman"/>
          <w:sz w:val="26"/>
        </w:rPr>
        <w:t xml:space="preserve"> ra rồi</w:t>
      </w:r>
      <w:r w:rsidR="00113BDA" w:rsidRPr="000353E3">
        <w:rPr>
          <w:rFonts w:ascii="Times New Roman" w:hAnsi="Times New Roman"/>
          <w:sz w:val="26"/>
        </w:rPr>
        <w:t>.</w:t>
      </w:r>
      <w:r w:rsidR="00D01894" w:rsidRPr="000353E3">
        <w:rPr>
          <w:rFonts w:ascii="Times New Roman" w:hAnsi="Times New Roman"/>
          <w:sz w:val="26"/>
        </w:rPr>
        <w:t xml:space="preserve"> Bên trong a lại da có </w:t>
      </w:r>
      <w:r>
        <w:t>ba thứ</w:t>
      </w:r>
      <w:r w:rsidR="00D01894" w:rsidRPr="000353E3">
        <w:t>.</w:t>
      </w:r>
      <w:r w:rsidR="007E1B69" w:rsidRPr="000353E3">
        <w:rPr>
          <w:rFonts w:ascii="Times New Roman" w:hAnsi="Times New Roman"/>
          <w:sz w:val="26"/>
        </w:rPr>
        <w:t xml:space="preserve"> Khoa học cũng nói về </w:t>
      </w:r>
      <w:r w:rsidR="00C07881" w:rsidRPr="000353E3">
        <w:rPr>
          <w:rFonts w:ascii="Times New Roman" w:hAnsi="Times New Roman"/>
          <w:sz w:val="26"/>
        </w:rPr>
        <w:t>ba</w:t>
      </w:r>
      <w:r w:rsidR="007E1B69" w:rsidRPr="000353E3">
        <w:rPr>
          <w:rFonts w:ascii="Times New Roman" w:hAnsi="Times New Roman"/>
          <w:sz w:val="26"/>
        </w:rPr>
        <w:t xml:space="preserve"> thứ</w:t>
      </w:r>
      <w:r w:rsidR="00C07881" w:rsidRPr="000353E3">
        <w:rPr>
          <w:rFonts w:ascii="Times New Roman" w:hAnsi="Times New Roman"/>
          <w:sz w:val="26"/>
        </w:rPr>
        <w:t>. Danh t</w:t>
      </w:r>
      <w:r w:rsidR="007E1B69" w:rsidRPr="000353E3">
        <w:rPr>
          <w:rFonts w:ascii="Times New Roman" w:hAnsi="Times New Roman"/>
          <w:sz w:val="26"/>
        </w:rPr>
        <w:t>ừ không giống nhau</w:t>
      </w:r>
      <w:r w:rsidR="00C07881" w:rsidRPr="000353E3">
        <w:rPr>
          <w:rFonts w:ascii="Times New Roman" w:hAnsi="Times New Roman"/>
          <w:sz w:val="26"/>
        </w:rPr>
        <w:t>,</w:t>
      </w:r>
      <w:r w:rsidR="007E1B69" w:rsidRPr="000353E3">
        <w:rPr>
          <w:rFonts w:ascii="Times New Roman" w:hAnsi="Times New Roman"/>
          <w:sz w:val="26"/>
        </w:rPr>
        <w:t xml:space="preserve"> nhưng ý thì hoàn toàn tương đồng.</w:t>
      </w:r>
      <w:r w:rsidR="00F47CE5" w:rsidRPr="000353E3">
        <w:rPr>
          <w:rFonts w:ascii="Times New Roman" w:hAnsi="Times New Roman"/>
          <w:sz w:val="26"/>
        </w:rPr>
        <w:t xml:space="preserve"> Nghiệp tướng của a lại da, khoa học gọi nó là năng lượng.</w:t>
      </w:r>
      <w:r w:rsidR="00E712F1" w:rsidRPr="000353E3">
        <w:rPr>
          <w:rFonts w:ascii="Times New Roman" w:hAnsi="Times New Roman"/>
          <w:sz w:val="26"/>
        </w:rPr>
        <w:t xml:space="preserve"> Chuyển tướng của a lại da, khoa học gọi là thông tin.</w:t>
      </w:r>
      <w:r w:rsidR="00E741E2" w:rsidRPr="000353E3">
        <w:rPr>
          <w:rFonts w:ascii="Times New Roman" w:hAnsi="Times New Roman"/>
          <w:sz w:val="26"/>
        </w:rPr>
        <w:t xml:space="preserve"> Cảnh giới tướng của a lại da, khoa học gọi là vật chất.</w:t>
      </w:r>
      <w:r w:rsidR="006B69FE" w:rsidRPr="000353E3">
        <w:rPr>
          <w:rFonts w:ascii="Times New Roman" w:hAnsi="Times New Roman"/>
          <w:sz w:val="26"/>
        </w:rPr>
        <w:t xml:space="preserve"> </w:t>
      </w:r>
      <w:r w:rsidR="00C07881" w:rsidRPr="000353E3">
        <w:rPr>
          <w:rFonts w:ascii="Times New Roman" w:hAnsi="Times New Roman"/>
          <w:sz w:val="26"/>
        </w:rPr>
        <w:t>Giống</w:t>
      </w:r>
      <w:r w:rsidR="006B69FE" w:rsidRPr="000353E3">
        <w:rPr>
          <w:rFonts w:ascii="Times New Roman" w:hAnsi="Times New Roman"/>
          <w:sz w:val="26"/>
        </w:rPr>
        <w:t xml:space="preserve"> nhau cả! Phật bảo dùng thức thứ </w:t>
      </w:r>
      <w:r w:rsidR="00C07881" w:rsidRPr="000353E3">
        <w:rPr>
          <w:rFonts w:ascii="Times New Roman" w:hAnsi="Times New Roman"/>
          <w:sz w:val="26"/>
        </w:rPr>
        <w:t>sáu</w:t>
      </w:r>
      <w:r w:rsidR="006B69FE" w:rsidRPr="000353E3">
        <w:rPr>
          <w:rFonts w:ascii="Times New Roman" w:hAnsi="Times New Roman"/>
          <w:sz w:val="26"/>
        </w:rPr>
        <w:t xml:space="preserve"> đến cực hạn</w:t>
      </w:r>
      <w:r w:rsidR="00C07881" w:rsidRPr="000353E3">
        <w:rPr>
          <w:rFonts w:ascii="Times New Roman" w:hAnsi="Times New Roman"/>
          <w:sz w:val="26"/>
        </w:rPr>
        <w:t>,</w:t>
      </w:r>
      <w:r w:rsidR="006B69FE" w:rsidRPr="000353E3">
        <w:rPr>
          <w:rFonts w:ascii="Times New Roman" w:hAnsi="Times New Roman"/>
          <w:sz w:val="26"/>
        </w:rPr>
        <w:t xml:space="preserve"> thì đối nội có thể duyên đến a lạ</w:t>
      </w:r>
      <w:r w:rsidR="00B93A89" w:rsidRPr="000353E3">
        <w:rPr>
          <w:rFonts w:ascii="Times New Roman" w:hAnsi="Times New Roman"/>
          <w:sz w:val="26"/>
        </w:rPr>
        <w:t>i da, đối ngoại có thể duyên đến vũ trụ</w:t>
      </w:r>
      <w:r w:rsidR="00CA790B" w:rsidRPr="000353E3">
        <w:rPr>
          <w:rFonts w:ascii="Times New Roman" w:hAnsi="Times New Roman"/>
          <w:sz w:val="26"/>
        </w:rPr>
        <w:t xml:space="preserve">, nhưng không duyên </w:t>
      </w:r>
      <w:r w:rsidR="006A5245" w:rsidRPr="000353E3">
        <w:rPr>
          <w:rFonts w:ascii="Times New Roman" w:hAnsi="Times New Roman"/>
          <w:sz w:val="26"/>
        </w:rPr>
        <w:t>được tự tánh.</w:t>
      </w:r>
      <w:r w:rsidR="00CA790B" w:rsidRPr="000353E3">
        <w:rPr>
          <w:rFonts w:ascii="Times New Roman" w:hAnsi="Times New Roman"/>
          <w:sz w:val="26"/>
        </w:rPr>
        <w:t xml:space="preserve"> Đấy là chỗ Phật pháp cao siêu hơn khoa học.</w:t>
      </w:r>
      <w:r w:rsidR="00043968" w:rsidRPr="000353E3">
        <w:rPr>
          <w:rFonts w:ascii="Times New Roman" w:hAnsi="Times New Roman"/>
          <w:sz w:val="26"/>
        </w:rPr>
        <w:t xml:space="preserve"> Chắc chắn khoa học không thể tìm ra tự tánh</w:t>
      </w:r>
      <w:r w:rsidR="0061427A" w:rsidRPr="000353E3">
        <w:rPr>
          <w:rFonts w:ascii="Times New Roman" w:hAnsi="Times New Roman"/>
          <w:sz w:val="26"/>
        </w:rPr>
        <w:t>,</w:t>
      </w:r>
      <w:r w:rsidR="00043968" w:rsidRPr="000353E3">
        <w:rPr>
          <w:rFonts w:ascii="Times New Roman" w:hAnsi="Times New Roman"/>
          <w:sz w:val="26"/>
        </w:rPr>
        <w:t xml:space="preserve"> vì tự tánh chẳng phải là hiện tượng.</w:t>
      </w:r>
      <w:r w:rsidR="0061427A" w:rsidRPr="000353E3">
        <w:rPr>
          <w:rFonts w:ascii="Times New Roman" w:hAnsi="Times New Roman"/>
          <w:sz w:val="26"/>
        </w:rPr>
        <w:t xml:space="preserve"> Cả </w:t>
      </w:r>
      <w:r w:rsidR="00D85DBF" w:rsidRPr="000353E3">
        <w:rPr>
          <w:rFonts w:ascii="Times New Roman" w:hAnsi="Times New Roman"/>
          <w:sz w:val="26"/>
        </w:rPr>
        <w:t>ba</w:t>
      </w:r>
      <w:r w:rsidR="0061427A" w:rsidRPr="000353E3">
        <w:rPr>
          <w:rFonts w:ascii="Times New Roman" w:hAnsi="Times New Roman"/>
          <w:sz w:val="26"/>
        </w:rPr>
        <w:t xml:space="preserve"> hiện tượng đều chẳng phải thì làm sao tìm ra?</w:t>
      </w:r>
      <w:r w:rsidR="008D6056" w:rsidRPr="000353E3">
        <w:rPr>
          <w:rFonts w:ascii="Times New Roman" w:hAnsi="Times New Roman"/>
          <w:sz w:val="26"/>
        </w:rPr>
        <w:t xml:space="preserve"> Chẳng phải hiện tượng vật chất nên </w:t>
      </w:r>
      <w:r w:rsidR="00D85DBF" w:rsidRPr="000353E3">
        <w:rPr>
          <w:rFonts w:ascii="Times New Roman" w:hAnsi="Times New Roman"/>
          <w:sz w:val="26"/>
        </w:rPr>
        <w:t>quí vị</w:t>
      </w:r>
      <w:r w:rsidR="008D6056" w:rsidRPr="000353E3">
        <w:rPr>
          <w:rFonts w:ascii="Times New Roman" w:hAnsi="Times New Roman"/>
          <w:sz w:val="26"/>
        </w:rPr>
        <w:t xml:space="preserve"> không nhìn thấy, không phải hiện tượng tinh thần nên </w:t>
      </w:r>
      <w:r w:rsidR="00D85DBF" w:rsidRPr="000353E3">
        <w:rPr>
          <w:rFonts w:ascii="Times New Roman" w:hAnsi="Times New Roman"/>
          <w:sz w:val="26"/>
        </w:rPr>
        <w:t>quí vị</w:t>
      </w:r>
      <w:r w:rsidR="008D6056" w:rsidRPr="000353E3">
        <w:rPr>
          <w:rFonts w:ascii="Times New Roman" w:hAnsi="Times New Roman"/>
          <w:sz w:val="26"/>
        </w:rPr>
        <w:t xml:space="preserve"> không nghĩ đến được, chẳng phải hiện tượng tự nhiên nên </w:t>
      </w:r>
      <w:r w:rsidR="00D85DBF" w:rsidRPr="000353E3">
        <w:rPr>
          <w:rFonts w:ascii="Times New Roman" w:hAnsi="Times New Roman"/>
          <w:sz w:val="26"/>
        </w:rPr>
        <w:t>quí vị</w:t>
      </w:r>
      <w:r w:rsidR="008D6056" w:rsidRPr="000353E3">
        <w:rPr>
          <w:rFonts w:ascii="Times New Roman" w:hAnsi="Times New Roman"/>
          <w:sz w:val="26"/>
        </w:rPr>
        <w:t xml:space="preserve"> phải bó tay với nó.</w:t>
      </w:r>
      <w:r w:rsidR="009A6298" w:rsidRPr="000353E3">
        <w:rPr>
          <w:rFonts w:ascii="Times New Roman" w:hAnsi="Times New Roman"/>
          <w:sz w:val="26"/>
        </w:rPr>
        <w:t xml:space="preserve"> Làm sao </w:t>
      </w:r>
      <w:r w:rsidR="00D85DBF" w:rsidRPr="000353E3">
        <w:rPr>
          <w:rFonts w:ascii="Times New Roman" w:hAnsi="Times New Roman"/>
          <w:sz w:val="26"/>
        </w:rPr>
        <w:t>quí vị</w:t>
      </w:r>
      <w:r w:rsidR="009A6298" w:rsidRPr="000353E3">
        <w:rPr>
          <w:rFonts w:ascii="Times New Roman" w:hAnsi="Times New Roman"/>
          <w:sz w:val="26"/>
        </w:rPr>
        <w:t xml:space="preserve"> mới có thể biết được về nó? </w:t>
      </w:r>
      <w:r w:rsidR="00D85DBF" w:rsidRPr="000353E3">
        <w:rPr>
          <w:rFonts w:ascii="Times New Roman" w:hAnsi="Times New Roman"/>
          <w:sz w:val="26"/>
        </w:rPr>
        <w:t xml:space="preserve">Đức </w:t>
      </w:r>
      <w:r w:rsidR="009A6298" w:rsidRPr="000353E3">
        <w:rPr>
          <w:rFonts w:ascii="Times New Roman" w:hAnsi="Times New Roman"/>
          <w:sz w:val="26"/>
        </w:rPr>
        <w:t xml:space="preserve">Phật </w:t>
      </w:r>
      <w:r w:rsidR="00D85DBF" w:rsidRPr="000353E3">
        <w:rPr>
          <w:rFonts w:ascii="Times New Roman" w:hAnsi="Times New Roman"/>
          <w:sz w:val="26"/>
        </w:rPr>
        <w:t>dạy</w:t>
      </w:r>
      <w:r w:rsidR="009A6298" w:rsidRPr="000353E3">
        <w:rPr>
          <w:rFonts w:ascii="Times New Roman" w:hAnsi="Times New Roman"/>
          <w:sz w:val="26"/>
        </w:rPr>
        <w:t xml:space="preserve"> rồi: </w:t>
      </w:r>
      <w:r w:rsidR="00D85DBF" w:rsidRPr="000353E3">
        <w:rPr>
          <w:rFonts w:ascii="Times New Roman" w:hAnsi="Times New Roman"/>
          <w:sz w:val="26"/>
        </w:rPr>
        <w:t>“</w:t>
      </w:r>
      <w:r w:rsidR="009A6298" w:rsidRPr="000353E3">
        <w:rPr>
          <w:rFonts w:ascii="Times New Roman" w:hAnsi="Times New Roman"/>
          <w:sz w:val="26"/>
        </w:rPr>
        <w:t>duy chứng phương tri</w:t>
      </w:r>
      <w:r w:rsidR="00D85DBF" w:rsidRPr="000353E3">
        <w:rPr>
          <w:rFonts w:ascii="Times New Roman" w:hAnsi="Times New Roman"/>
          <w:sz w:val="26"/>
        </w:rPr>
        <w:t>”</w:t>
      </w:r>
      <w:r w:rsidR="009A6298" w:rsidRPr="000353E3">
        <w:rPr>
          <w:rFonts w:ascii="Times New Roman" w:hAnsi="Times New Roman"/>
          <w:sz w:val="26"/>
        </w:rPr>
        <w:t>.</w:t>
      </w:r>
      <w:r w:rsidR="00B47FDF" w:rsidRPr="000353E3">
        <w:rPr>
          <w:rFonts w:ascii="Times New Roman" w:hAnsi="Times New Roman"/>
          <w:sz w:val="26"/>
        </w:rPr>
        <w:t xml:space="preserve"> Khi </w:t>
      </w:r>
      <w:r w:rsidR="00D85DBF" w:rsidRPr="000353E3">
        <w:rPr>
          <w:rFonts w:ascii="Times New Roman" w:hAnsi="Times New Roman"/>
          <w:sz w:val="26"/>
        </w:rPr>
        <w:t>quí vị</w:t>
      </w:r>
      <w:r w:rsidR="00B47FDF" w:rsidRPr="000353E3">
        <w:rPr>
          <w:rFonts w:ascii="Times New Roman" w:hAnsi="Times New Roman"/>
          <w:sz w:val="26"/>
        </w:rPr>
        <w:t xml:space="preserve"> thật sự có thể buông hết khởi tâm động niệm, phân biệt chấp trước thì sẽ biết, sẽ thấy. Vì sao</w:t>
      </w:r>
      <w:r w:rsidR="00D85DBF" w:rsidRPr="000353E3">
        <w:rPr>
          <w:rFonts w:ascii="Times New Roman" w:hAnsi="Times New Roman"/>
          <w:sz w:val="26"/>
        </w:rPr>
        <w:t xml:space="preserve"> vậy</w:t>
      </w:r>
      <w:r w:rsidR="00B47FDF" w:rsidRPr="000353E3">
        <w:rPr>
          <w:rFonts w:ascii="Times New Roman" w:hAnsi="Times New Roman"/>
          <w:sz w:val="26"/>
        </w:rPr>
        <w:t xml:space="preserve">? Vì khi buông phân biệt chấp trước, khởi tâm động niệm, chân tâm của </w:t>
      </w:r>
      <w:r w:rsidR="00D85DBF" w:rsidRPr="000353E3">
        <w:rPr>
          <w:rFonts w:ascii="Times New Roman" w:hAnsi="Times New Roman"/>
          <w:sz w:val="26"/>
        </w:rPr>
        <w:t>quí vị</w:t>
      </w:r>
      <w:r w:rsidR="00B47FDF" w:rsidRPr="000353E3">
        <w:rPr>
          <w:rFonts w:ascii="Times New Roman" w:hAnsi="Times New Roman"/>
          <w:sz w:val="26"/>
        </w:rPr>
        <w:t xml:space="preserve"> sẽ hiện ra.</w:t>
      </w:r>
      <w:r w:rsidR="00BC4688" w:rsidRPr="000353E3">
        <w:rPr>
          <w:rFonts w:ascii="Times New Roman" w:hAnsi="Times New Roman"/>
          <w:sz w:val="26"/>
        </w:rPr>
        <w:t xml:space="preserve"> Chính là thành thực, tâm chân thành hiện tiền.</w:t>
      </w:r>
      <w:r w:rsidR="001433CE" w:rsidRPr="000353E3">
        <w:rPr>
          <w:rFonts w:ascii="Times New Roman" w:hAnsi="Times New Roman"/>
          <w:sz w:val="26"/>
        </w:rPr>
        <w:t xml:space="preserve"> Tự tánh là thật, là chân nên chân với chân tương ứng.</w:t>
      </w:r>
      <w:r w:rsidR="005E3590" w:rsidRPr="000353E3">
        <w:rPr>
          <w:rFonts w:ascii="Times New Roman" w:hAnsi="Times New Roman"/>
          <w:sz w:val="26"/>
        </w:rPr>
        <w:t xml:space="preserve"> Chân chẳng tương ứng với vọng. Cho nên ý thức thứ là vọng tâm, vọng tâm thì chỉ có thể duyên với vọng cảnh. Cực hạn của vọng cảnh là a lại da. Phật đã nói hết sức rõ trong kinh.</w:t>
      </w:r>
      <w:r w:rsidR="00415BD6" w:rsidRPr="000353E3">
        <w:rPr>
          <w:rFonts w:ascii="Times New Roman" w:hAnsi="Times New Roman"/>
          <w:sz w:val="26"/>
        </w:rPr>
        <w:t xml:space="preserve"> </w:t>
      </w:r>
      <w:r w:rsidR="00D85DBF" w:rsidRPr="000353E3">
        <w:rPr>
          <w:rFonts w:ascii="Times New Roman" w:hAnsi="Times New Roman"/>
          <w:sz w:val="26"/>
        </w:rPr>
        <w:t>Quí vị</w:t>
      </w:r>
      <w:r w:rsidR="00415BD6" w:rsidRPr="000353E3">
        <w:rPr>
          <w:rFonts w:ascii="Times New Roman" w:hAnsi="Times New Roman"/>
          <w:sz w:val="26"/>
        </w:rPr>
        <w:t xml:space="preserve"> đã đến đỉnh rồi, </w:t>
      </w:r>
      <w:r w:rsidR="00D85DBF" w:rsidRPr="000353E3">
        <w:rPr>
          <w:rFonts w:ascii="Times New Roman" w:hAnsi="Times New Roman"/>
          <w:sz w:val="26"/>
        </w:rPr>
        <w:t>quí vị</w:t>
      </w:r>
      <w:r w:rsidR="00415BD6" w:rsidRPr="000353E3">
        <w:rPr>
          <w:rFonts w:ascii="Times New Roman" w:hAnsi="Times New Roman"/>
          <w:sz w:val="26"/>
        </w:rPr>
        <w:t xml:space="preserve"> muốn lên cao hơn nữa thì </w:t>
      </w:r>
      <w:r w:rsidR="00D85DBF" w:rsidRPr="000353E3">
        <w:rPr>
          <w:rFonts w:ascii="Times New Roman" w:hAnsi="Times New Roman"/>
          <w:sz w:val="26"/>
        </w:rPr>
        <w:t>quí vị</w:t>
      </w:r>
      <w:r w:rsidR="00415BD6" w:rsidRPr="000353E3">
        <w:rPr>
          <w:rFonts w:ascii="Times New Roman" w:hAnsi="Times New Roman"/>
          <w:sz w:val="26"/>
        </w:rPr>
        <w:t xml:space="preserve"> phải học theo Phậ</w:t>
      </w:r>
      <w:r w:rsidR="00D85DBF" w:rsidRPr="000353E3">
        <w:rPr>
          <w:rFonts w:ascii="Times New Roman" w:hAnsi="Times New Roman"/>
          <w:sz w:val="26"/>
        </w:rPr>
        <w:t>t,</w:t>
      </w:r>
      <w:r w:rsidR="00415BD6" w:rsidRPr="000353E3">
        <w:rPr>
          <w:rFonts w:ascii="Times New Roman" w:hAnsi="Times New Roman"/>
          <w:sz w:val="26"/>
        </w:rPr>
        <w:t xml:space="preserve"> buông xả.</w:t>
      </w:r>
      <w:r w:rsidR="00354A0C" w:rsidRPr="000353E3">
        <w:rPr>
          <w:rFonts w:ascii="Times New Roman" w:hAnsi="Times New Roman"/>
          <w:sz w:val="26"/>
        </w:rPr>
        <w:t xml:space="preserve"> Không buông xả được thì đến đây là ngừng.</w:t>
      </w:r>
      <w:r w:rsidR="0076570C" w:rsidRPr="000353E3">
        <w:rPr>
          <w:rFonts w:ascii="Times New Roman" w:hAnsi="Times New Roman"/>
          <w:sz w:val="26"/>
        </w:rPr>
        <w:t xml:space="preserve"> </w:t>
      </w:r>
      <w:r w:rsidR="00D85DBF" w:rsidRPr="000353E3">
        <w:rPr>
          <w:rFonts w:ascii="Times New Roman" w:hAnsi="Times New Roman"/>
          <w:sz w:val="26"/>
        </w:rPr>
        <w:t xml:space="preserve">Quí vị chỉ </w:t>
      </w:r>
      <w:r w:rsidR="0076570C" w:rsidRPr="000353E3">
        <w:rPr>
          <w:rFonts w:ascii="Times New Roman" w:hAnsi="Times New Roman"/>
          <w:sz w:val="26"/>
        </w:rPr>
        <w:t>nhìn thấy 10% vũ trụ</w:t>
      </w:r>
      <w:r w:rsidR="00B50C7F" w:rsidRPr="000353E3">
        <w:rPr>
          <w:rFonts w:ascii="Times New Roman" w:hAnsi="Times New Roman"/>
          <w:sz w:val="26"/>
        </w:rPr>
        <w:t>, 90% kia không nhìn thấ</w:t>
      </w:r>
      <w:r w:rsidR="006F4E9A" w:rsidRPr="000353E3">
        <w:rPr>
          <w:rFonts w:ascii="Times New Roman" w:hAnsi="Times New Roman"/>
          <w:sz w:val="26"/>
        </w:rPr>
        <w:t>y</w:t>
      </w:r>
      <w:r w:rsidR="00D85DBF" w:rsidRPr="000353E3">
        <w:rPr>
          <w:rFonts w:ascii="Times New Roman" w:hAnsi="Times New Roman"/>
          <w:sz w:val="26"/>
        </w:rPr>
        <w:t>.</w:t>
      </w:r>
    </w:p>
    <w:p w14:paraId="63075706" w14:textId="77777777" w:rsidR="00253E4D" w:rsidRPr="000353E3" w:rsidRDefault="00D85DBF" w:rsidP="002B7C96">
      <w:pPr>
        <w:spacing w:before="240" w:line="276" w:lineRule="auto"/>
        <w:ind w:firstLine="547"/>
        <w:rPr>
          <w:rFonts w:ascii="Times New Roman" w:hAnsi="Times New Roman"/>
          <w:sz w:val="26"/>
        </w:rPr>
      </w:pPr>
      <w:r w:rsidRPr="000353E3">
        <w:rPr>
          <w:rFonts w:ascii="Times New Roman" w:hAnsi="Times New Roman"/>
          <w:sz w:val="26"/>
        </w:rPr>
        <w:t>C</w:t>
      </w:r>
      <w:r w:rsidR="006F4E9A" w:rsidRPr="000353E3">
        <w:rPr>
          <w:rFonts w:ascii="Times New Roman" w:hAnsi="Times New Roman"/>
          <w:sz w:val="26"/>
        </w:rPr>
        <w:t>ho nên Phật pháp rấ</w:t>
      </w:r>
      <w:r w:rsidR="00501C6D" w:rsidRPr="000353E3">
        <w:rPr>
          <w:rFonts w:ascii="Times New Roman" w:hAnsi="Times New Roman"/>
          <w:sz w:val="26"/>
        </w:rPr>
        <w:t xml:space="preserve">t có tương lai, </w:t>
      </w:r>
      <w:r w:rsidRPr="000353E3">
        <w:rPr>
          <w:rFonts w:ascii="Times New Roman" w:hAnsi="Times New Roman"/>
          <w:sz w:val="26"/>
        </w:rPr>
        <w:t>sau này</w:t>
      </w:r>
      <w:r w:rsidR="00501C6D" w:rsidRPr="000353E3">
        <w:rPr>
          <w:rFonts w:ascii="Times New Roman" w:hAnsi="Times New Roman"/>
          <w:sz w:val="26"/>
        </w:rPr>
        <w:t xml:space="preserve"> người ta không tin </w:t>
      </w:r>
      <w:r w:rsidR="00412ADE" w:rsidRPr="000353E3">
        <w:rPr>
          <w:rFonts w:ascii="Times New Roman" w:hAnsi="Times New Roman"/>
          <w:sz w:val="26"/>
        </w:rPr>
        <w:t xml:space="preserve">vào </w:t>
      </w:r>
      <w:r w:rsidR="00501C6D" w:rsidRPr="000353E3">
        <w:rPr>
          <w:rFonts w:ascii="Times New Roman" w:hAnsi="Times New Roman"/>
          <w:sz w:val="26"/>
        </w:rPr>
        <w:t>tôn giáo nữa.</w:t>
      </w:r>
      <w:r w:rsidR="00412ADE" w:rsidRPr="000353E3">
        <w:rPr>
          <w:rFonts w:ascii="Times New Roman" w:hAnsi="Times New Roman"/>
          <w:sz w:val="26"/>
        </w:rPr>
        <w:t xml:space="preserve"> Tôn giáo sẽ biến mất nhưng Phật pháp sẽ lưu lại thế gian.</w:t>
      </w:r>
      <w:r w:rsidR="00E57425" w:rsidRPr="000353E3">
        <w:rPr>
          <w:rFonts w:ascii="Times New Roman" w:hAnsi="Times New Roman"/>
          <w:sz w:val="26"/>
        </w:rPr>
        <w:t xml:space="preserve"> Phật pháp sẽ </w:t>
      </w:r>
      <w:r w:rsidR="00E5758B" w:rsidRPr="000353E3">
        <w:rPr>
          <w:rFonts w:ascii="Times New Roman" w:hAnsi="Times New Roman"/>
          <w:sz w:val="26"/>
        </w:rPr>
        <w:t>vụt trở</w:t>
      </w:r>
      <w:r w:rsidR="00E57425" w:rsidRPr="000353E3">
        <w:rPr>
          <w:rFonts w:ascii="Times New Roman" w:hAnsi="Times New Roman"/>
          <w:sz w:val="26"/>
        </w:rPr>
        <w:t xml:space="preserve"> thành khoa học đẳng cấp, triết học cấ</w:t>
      </w:r>
      <w:r w:rsidR="00C15AF7" w:rsidRPr="000353E3">
        <w:rPr>
          <w:rFonts w:ascii="Times New Roman" w:hAnsi="Times New Roman"/>
          <w:sz w:val="26"/>
        </w:rPr>
        <w:t xml:space="preserve">p cao, </w:t>
      </w:r>
      <w:r w:rsidR="00E5758B" w:rsidRPr="000353E3">
        <w:rPr>
          <w:rFonts w:ascii="Times New Roman" w:hAnsi="Times New Roman"/>
          <w:sz w:val="26"/>
        </w:rPr>
        <w:t xml:space="preserve">sẽ </w:t>
      </w:r>
      <w:r w:rsidR="00C15AF7" w:rsidRPr="000353E3">
        <w:rPr>
          <w:rFonts w:ascii="Times New Roman" w:hAnsi="Times New Roman"/>
          <w:sz w:val="26"/>
        </w:rPr>
        <w:t>không gọi Phật giáo là tôn giáo nữa.</w:t>
      </w:r>
      <w:r w:rsidR="00A0319B" w:rsidRPr="000353E3">
        <w:rPr>
          <w:rFonts w:ascii="Times New Roman" w:hAnsi="Times New Roman"/>
          <w:sz w:val="26"/>
        </w:rPr>
        <w:t xml:space="preserve"> Nên những báo cáo khoa học kia đã giúp chúng ta rất nhiều</w:t>
      </w:r>
      <w:r w:rsidRPr="000353E3">
        <w:rPr>
          <w:rFonts w:ascii="Times New Roman" w:hAnsi="Times New Roman"/>
          <w:sz w:val="26"/>
        </w:rPr>
        <w:t>,</w:t>
      </w:r>
      <w:r w:rsidR="00A0319B" w:rsidRPr="000353E3">
        <w:rPr>
          <w:rFonts w:ascii="Times New Roman" w:hAnsi="Times New Roman"/>
          <w:sz w:val="26"/>
        </w:rPr>
        <w:t xml:space="preserve"> vì chắc chắn không còn hoài nghi gì nữa.</w:t>
      </w:r>
    </w:p>
    <w:p w14:paraId="2BA27672" w14:textId="77777777" w:rsidR="00253E4D" w:rsidRPr="000353E3" w:rsidRDefault="004348F1" w:rsidP="002B7C96">
      <w:pPr>
        <w:spacing w:before="240" w:line="276" w:lineRule="auto"/>
        <w:ind w:firstLine="547"/>
        <w:rPr>
          <w:rFonts w:ascii="Times New Roman" w:hAnsi="Times New Roman"/>
          <w:sz w:val="26"/>
        </w:rPr>
      </w:pPr>
      <w:r w:rsidRPr="000353E3">
        <w:rPr>
          <w:rFonts w:ascii="Times New Roman" w:hAnsi="Times New Roman"/>
          <w:i/>
          <w:sz w:val="26"/>
        </w:rPr>
        <w:t>“</w:t>
      </w:r>
      <w:r w:rsidR="006C6D53" w:rsidRPr="000353E3">
        <w:rPr>
          <w:rFonts w:ascii="Times New Roman" w:hAnsi="Times New Roman"/>
          <w:i/>
          <w:sz w:val="26"/>
        </w:rPr>
        <w:t>Bất khả tư nghị công đức</w:t>
      </w:r>
      <w:r w:rsidR="006C6D53" w:rsidRPr="000353E3">
        <w:rPr>
          <w:rFonts w:ascii="Times New Roman" w:hAnsi="Times New Roman"/>
          <w:sz w:val="26"/>
        </w:rPr>
        <w:t>”. Câu này trước kia đã giảng rồi, chúng ta xem thêm đoạn dưới đây.</w:t>
      </w:r>
      <w:r w:rsidR="00F33D06" w:rsidRPr="000353E3">
        <w:rPr>
          <w:rFonts w:ascii="Times New Roman" w:hAnsi="Times New Roman"/>
          <w:sz w:val="26"/>
        </w:rPr>
        <w:t xml:space="preserve"> </w:t>
      </w:r>
      <w:r w:rsidR="00F33D06" w:rsidRPr="000353E3">
        <w:rPr>
          <w:rFonts w:ascii="Times New Roman" w:hAnsi="Times New Roman"/>
          <w:i/>
          <w:sz w:val="26"/>
        </w:rPr>
        <w:t>“Hạ</w:t>
      </w:r>
      <w:r w:rsidR="00F33D06" w:rsidRPr="000353E3">
        <w:rPr>
          <w:rFonts w:ascii="Times New Roman" w:hAnsi="Times New Roman"/>
          <w:sz w:val="26"/>
        </w:rPr>
        <w:t xml:space="preserve">”. Đây là đoạn dưới. </w:t>
      </w:r>
      <w:r w:rsidR="00835E89" w:rsidRPr="000353E3">
        <w:rPr>
          <w:rFonts w:ascii="Times New Roman" w:hAnsi="Times New Roman"/>
          <w:sz w:val="26"/>
        </w:rPr>
        <w:t>“</w:t>
      </w:r>
      <w:r w:rsidR="00F33D06" w:rsidRPr="000353E3">
        <w:rPr>
          <w:rFonts w:ascii="Times New Roman" w:hAnsi="Times New Roman"/>
          <w:i/>
          <w:sz w:val="26"/>
        </w:rPr>
        <w:t xml:space="preserve">Phục cử thập phương hằng sa chư Phật, diệc phục như thị xưng tán </w:t>
      </w:r>
      <w:r w:rsidR="00615B25" w:rsidRPr="000353E3">
        <w:rPr>
          <w:rFonts w:ascii="Times New Roman" w:hAnsi="Times New Roman"/>
          <w:i/>
          <w:sz w:val="26"/>
        </w:rPr>
        <w:t>D</w:t>
      </w:r>
      <w:r w:rsidR="00F33D06" w:rsidRPr="000353E3">
        <w:rPr>
          <w:rFonts w:ascii="Times New Roman" w:hAnsi="Times New Roman"/>
          <w:i/>
          <w:sz w:val="26"/>
        </w:rPr>
        <w:t xml:space="preserve">i </w:t>
      </w:r>
      <w:r w:rsidR="00615B25" w:rsidRPr="000353E3">
        <w:rPr>
          <w:rFonts w:ascii="Times New Roman" w:hAnsi="Times New Roman"/>
          <w:i/>
          <w:sz w:val="26"/>
        </w:rPr>
        <w:t>Đà</w:t>
      </w:r>
      <w:r w:rsidR="00835E89" w:rsidRPr="000353E3">
        <w:rPr>
          <w:rFonts w:ascii="Times New Roman" w:hAnsi="Times New Roman"/>
          <w:i/>
          <w:sz w:val="26"/>
        </w:rPr>
        <w:t>”</w:t>
      </w:r>
      <w:r w:rsidR="00F33D06" w:rsidRPr="000353E3">
        <w:rPr>
          <w:rFonts w:ascii="Times New Roman" w:hAnsi="Times New Roman"/>
          <w:sz w:val="26"/>
        </w:rPr>
        <w:t>.</w:t>
      </w:r>
      <w:r w:rsidR="00615B25" w:rsidRPr="000353E3">
        <w:rPr>
          <w:rFonts w:ascii="Times New Roman" w:hAnsi="Times New Roman"/>
          <w:sz w:val="26"/>
        </w:rPr>
        <w:t xml:space="preserve"> Phía trước là nói phương Đông. Phương này giảng rất tường tận.</w:t>
      </w:r>
      <w:r w:rsidR="00E9054A" w:rsidRPr="000353E3">
        <w:rPr>
          <w:rFonts w:ascii="Times New Roman" w:hAnsi="Times New Roman"/>
          <w:sz w:val="26"/>
        </w:rPr>
        <w:t xml:space="preserve"> </w:t>
      </w:r>
      <w:r w:rsidR="00835E89" w:rsidRPr="000353E3">
        <w:rPr>
          <w:rFonts w:ascii="Times New Roman" w:hAnsi="Times New Roman"/>
          <w:sz w:val="26"/>
        </w:rPr>
        <w:t>“</w:t>
      </w:r>
      <w:r w:rsidR="00E9054A" w:rsidRPr="000353E3">
        <w:rPr>
          <w:rFonts w:ascii="Times New Roman" w:hAnsi="Times New Roman"/>
          <w:i/>
          <w:sz w:val="26"/>
        </w:rPr>
        <w:t>Nam tây bắc phương. Tứ duy thượng hạ diệ</w:t>
      </w:r>
      <w:r w:rsidR="005527A4" w:rsidRPr="000353E3">
        <w:rPr>
          <w:rFonts w:ascii="Times New Roman" w:hAnsi="Times New Roman"/>
          <w:i/>
          <w:sz w:val="26"/>
        </w:rPr>
        <w:t>c</w:t>
      </w:r>
      <w:r w:rsidR="00E9054A" w:rsidRPr="000353E3">
        <w:rPr>
          <w:rFonts w:ascii="Times New Roman" w:hAnsi="Times New Roman"/>
          <w:i/>
          <w:sz w:val="26"/>
        </w:rPr>
        <w:t xml:space="preserve"> phục như thị</w:t>
      </w:r>
      <w:r w:rsidR="005527A4" w:rsidRPr="000353E3">
        <w:rPr>
          <w:rFonts w:ascii="Times New Roman" w:hAnsi="Times New Roman"/>
          <w:i/>
          <w:sz w:val="26"/>
        </w:rPr>
        <w:t xml:space="preserve"> xưng tán Di Đà</w:t>
      </w:r>
      <w:r w:rsidR="00835E89" w:rsidRPr="000353E3">
        <w:rPr>
          <w:rFonts w:ascii="Times New Roman" w:hAnsi="Times New Roman"/>
          <w:i/>
          <w:sz w:val="26"/>
        </w:rPr>
        <w:t>”</w:t>
      </w:r>
      <w:r w:rsidR="005527A4" w:rsidRPr="000353E3">
        <w:rPr>
          <w:rFonts w:ascii="Times New Roman" w:hAnsi="Times New Roman"/>
          <w:i/>
          <w:sz w:val="26"/>
        </w:rPr>
        <w:t>.</w:t>
      </w:r>
      <w:r w:rsidR="00424AE0" w:rsidRPr="000353E3">
        <w:rPr>
          <w:rFonts w:ascii="Times New Roman" w:hAnsi="Times New Roman"/>
          <w:sz w:val="26"/>
        </w:rPr>
        <w:t xml:space="preserve"> Y như đông phương hằng sa chư Phật. Không có vị Phật nào chẳng tán thán Phậ</w:t>
      </w:r>
      <w:r w:rsidR="003267FF" w:rsidRPr="000353E3">
        <w:rPr>
          <w:rFonts w:ascii="Times New Roman" w:hAnsi="Times New Roman"/>
          <w:sz w:val="26"/>
        </w:rPr>
        <w:t>t A Di Đà, niệm Phật A Di Đà cầu sanh tị</w:t>
      </w:r>
      <w:r w:rsidR="00835E89" w:rsidRPr="000353E3">
        <w:rPr>
          <w:rFonts w:ascii="Times New Roman" w:hAnsi="Times New Roman"/>
          <w:sz w:val="26"/>
        </w:rPr>
        <w:t>nh độ</w:t>
      </w:r>
      <w:r w:rsidR="003267FF" w:rsidRPr="000353E3">
        <w:rPr>
          <w:rFonts w:ascii="Times New Roman" w:hAnsi="Times New Roman"/>
          <w:sz w:val="26"/>
        </w:rPr>
        <w:t>. Không có vị Phật nào không hoan hỉ, chẳng tán thán.</w:t>
      </w:r>
      <w:r w:rsidR="00ED0ABA" w:rsidRPr="000353E3">
        <w:rPr>
          <w:rFonts w:ascii="Times New Roman" w:hAnsi="Times New Roman"/>
          <w:sz w:val="26"/>
        </w:rPr>
        <w:t xml:space="preserve"> Người đời chúng ta quả là luân hồi trong </w:t>
      </w:r>
      <w:r w:rsidR="00835E89" w:rsidRPr="000353E3">
        <w:rPr>
          <w:rFonts w:ascii="Times New Roman" w:hAnsi="Times New Roman"/>
          <w:sz w:val="26"/>
        </w:rPr>
        <w:t>sáu</w:t>
      </w:r>
      <w:r w:rsidR="00ED0ABA" w:rsidRPr="000353E3">
        <w:rPr>
          <w:rFonts w:ascii="Times New Roman" w:hAnsi="Times New Roman"/>
          <w:sz w:val="26"/>
        </w:rPr>
        <w:t xml:space="preserve"> đường quá lâu, có chấp tình rấ</w:t>
      </w:r>
      <w:r w:rsidR="00671637" w:rsidRPr="000353E3">
        <w:rPr>
          <w:rFonts w:ascii="Times New Roman" w:hAnsi="Times New Roman"/>
          <w:sz w:val="26"/>
        </w:rPr>
        <w:t>t sâu, được Phật Thích Ca Mâu Ni chỉ dạy, xem Phật Thích Ca Mâu Ni như từ phụ cha hiền. Phật Thích Ca khuyên chúng ta nên đến thế giới Cực Lạc, ta chẳng chịu đi</w:t>
      </w:r>
      <w:r w:rsidR="00835E89" w:rsidRPr="000353E3">
        <w:rPr>
          <w:rFonts w:ascii="Times New Roman" w:hAnsi="Times New Roman"/>
          <w:sz w:val="26"/>
        </w:rPr>
        <w:t>: “Con không đi,</w:t>
      </w:r>
      <w:r w:rsidR="00671637" w:rsidRPr="000353E3">
        <w:rPr>
          <w:rFonts w:ascii="Times New Roman" w:hAnsi="Times New Roman"/>
          <w:sz w:val="26"/>
        </w:rPr>
        <w:t xml:space="preserve"> </w:t>
      </w:r>
      <w:r w:rsidR="00835E89" w:rsidRPr="000353E3">
        <w:rPr>
          <w:rFonts w:ascii="Times New Roman" w:hAnsi="Times New Roman"/>
          <w:sz w:val="26"/>
        </w:rPr>
        <w:t>con</w:t>
      </w:r>
      <w:r w:rsidR="00671637" w:rsidRPr="000353E3">
        <w:rPr>
          <w:rFonts w:ascii="Times New Roman" w:hAnsi="Times New Roman"/>
          <w:sz w:val="26"/>
        </w:rPr>
        <w:t xml:space="preserve"> yêu cha, </w:t>
      </w:r>
      <w:r w:rsidR="00835E89" w:rsidRPr="000353E3">
        <w:rPr>
          <w:rFonts w:ascii="Times New Roman" w:hAnsi="Times New Roman"/>
          <w:sz w:val="26"/>
        </w:rPr>
        <w:t xml:space="preserve">chứ con </w:t>
      </w:r>
      <w:r w:rsidR="00671637" w:rsidRPr="000353E3">
        <w:rPr>
          <w:rFonts w:ascii="Times New Roman" w:hAnsi="Times New Roman"/>
          <w:sz w:val="26"/>
        </w:rPr>
        <w:t>không yêu thầy</w:t>
      </w:r>
      <w:r w:rsidR="00835E89" w:rsidRPr="000353E3">
        <w:rPr>
          <w:rFonts w:ascii="Times New Roman" w:hAnsi="Times New Roman"/>
          <w:sz w:val="26"/>
        </w:rPr>
        <w:t>”</w:t>
      </w:r>
      <w:r w:rsidR="00671637" w:rsidRPr="000353E3">
        <w:rPr>
          <w:rFonts w:ascii="Times New Roman" w:hAnsi="Times New Roman"/>
          <w:sz w:val="26"/>
        </w:rPr>
        <w:t>.</w:t>
      </w:r>
      <w:r w:rsidR="009D01F5" w:rsidRPr="000353E3">
        <w:rPr>
          <w:rFonts w:ascii="Times New Roman" w:hAnsi="Times New Roman"/>
          <w:sz w:val="26"/>
        </w:rPr>
        <w:t xml:space="preserve"> Rố</w:t>
      </w:r>
      <w:r w:rsidR="00835E89" w:rsidRPr="000353E3">
        <w:rPr>
          <w:rFonts w:ascii="Times New Roman" w:hAnsi="Times New Roman"/>
          <w:sz w:val="26"/>
        </w:rPr>
        <w:t>t c</w:t>
      </w:r>
      <w:r w:rsidR="009D01F5" w:rsidRPr="000353E3">
        <w:rPr>
          <w:rFonts w:ascii="Times New Roman" w:hAnsi="Times New Roman"/>
          <w:sz w:val="26"/>
        </w:rPr>
        <w:t>uộc người cha lắc đầu thở dài: “Nghiệp chướng của con quá nặ</w:t>
      </w:r>
      <w:r w:rsidR="00835E89" w:rsidRPr="000353E3">
        <w:rPr>
          <w:rFonts w:ascii="Times New Roman" w:hAnsi="Times New Roman"/>
          <w:sz w:val="26"/>
        </w:rPr>
        <w:t>ng, đáng thương. C</w:t>
      </w:r>
      <w:r w:rsidR="009D01F5" w:rsidRPr="000353E3">
        <w:rPr>
          <w:rFonts w:ascii="Times New Roman" w:hAnsi="Times New Roman"/>
          <w:sz w:val="26"/>
        </w:rPr>
        <w:t xml:space="preserve">hẳng </w:t>
      </w:r>
      <w:r w:rsidR="00835E89" w:rsidRPr="000353E3">
        <w:rPr>
          <w:rFonts w:ascii="Times New Roman" w:hAnsi="Times New Roman"/>
          <w:sz w:val="26"/>
        </w:rPr>
        <w:t xml:space="preserve">chịu </w:t>
      </w:r>
      <w:r w:rsidR="009D01F5" w:rsidRPr="000353E3">
        <w:rPr>
          <w:rFonts w:ascii="Times New Roman" w:hAnsi="Times New Roman"/>
          <w:sz w:val="26"/>
        </w:rPr>
        <w:t xml:space="preserve">nghe lời”. Nếu </w:t>
      </w:r>
      <w:r w:rsidR="00835E89" w:rsidRPr="000353E3">
        <w:rPr>
          <w:rFonts w:ascii="Times New Roman" w:hAnsi="Times New Roman"/>
          <w:sz w:val="26"/>
        </w:rPr>
        <w:t>quí vị</w:t>
      </w:r>
      <w:r w:rsidR="009D01F5" w:rsidRPr="000353E3">
        <w:rPr>
          <w:rFonts w:ascii="Times New Roman" w:hAnsi="Times New Roman"/>
          <w:sz w:val="26"/>
        </w:rPr>
        <w:t xml:space="preserve"> nghe theo, phát bồ đề tâm, nhất hướng chuyên niệm, cầ</w:t>
      </w:r>
      <w:r w:rsidR="00835E89" w:rsidRPr="000353E3">
        <w:rPr>
          <w:rFonts w:ascii="Times New Roman" w:hAnsi="Times New Roman"/>
          <w:sz w:val="26"/>
        </w:rPr>
        <w:t>u sa</w:t>
      </w:r>
      <w:r w:rsidR="009D01F5" w:rsidRPr="000353E3">
        <w:rPr>
          <w:rFonts w:ascii="Times New Roman" w:hAnsi="Times New Roman"/>
          <w:sz w:val="26"/>
        </w:rPr>
        <w:t>nh về thế giới tây phương cực lạc</w:t>
      </w:r>
      <w:r w:rsidR="00FA4D2A" w:rsidRPr="000353E3">
        <w:rPr>
          <w:rFonts w:ascii="Times New Roman" w:hAnsi="Times New Roman"/>
          <w:sz w:val="26"/>
        </w:rPr>
        <w:t>, thân</w:t>
      </w:r>
      <w:r w:rsidR="009D01F5" w:rsidRPr="000353E3">
        <w:rPr>
          <w:rFonts w:ascii="Times New Roman" w:hAnsi="Times New Roman"/>
          <w:sz w:val="26"/>
        </w:rPr>
        <w:t xml:space="preserve"> cận Phật A Di Đà thì cha </w:t>
      </w:r>
      <w:r w:rsidR="00835E89" w:rsidRPr="000353E3">
        <w:rPr>
          <w:rFonts w:ascii="Times New Roman" w:hAnsi="Times New Roman"/>
          <w:sz w:val="26"/>
        </w:rPr>
        <w:t>quí vị</w:t>
      </w:r>
      <w:r w:rsidR="009D01F5" w:rsidRPr="000353E3">
        <w:rPr>
          <w:rFonts w:ascii="Times New Roman" w:hAnsi="Times New Roman"/>
          <w:sz w:val="26"/>
        </w:rPr>
        <w:t xml:space="preserve"> mới vui mừ</w:t>
      </w:r>
      <w:r w:rsidR="00817751" w:rsidRPr="000353E3">
        <w:rPr>
          <w:rFonts w:ascii="Times New Roman" w:hAnsi="Times New Roman"/>
          <w:sz w:val="26"/>
        </w:rPr>
        <w:t xml:space="preserve">ng, thì cha </w:t>
      </w:r>
      <w:r w:rsidR="00835E89" w:rsidRPr="000353E3">
        <w:rPr>
          <w:rFonts w:ascii="Times New Roman" w:hAnsi="Times New Roman"/>
          <w:sz w:val="26"/>
        </w:rPr>
        <w:t xml:space="preserve">quí vị </w:t>
      </w:r>
      <w:r w:rsidR="00817751" w:rsidRPr="000353E3">
        <w:rPr>
          <w:rFonts w:ascii="Times New Roman" w:hAnsi="Times New Roman"/>
          <w:sz w:val="26"/>
        </w:rPr>
        <w:t>mới khen ngợi. Vì sao</w:t>
      </w:r>
      <w:r w:rsidR="00835E89" w:rsidRPr="000353E3">
        <w:rPr>
          <w:rFonts w:ascii="Times New Roman" w:hAnsi="Times New Roman"/>
          <w:sz w:val="26"/>
        </w:rPr>
        <w:t xml:space="preserve"> vậy</w:t>
      </w:r>
      <w:r w:rsidR="00817751" w:rsidRPr="000353E3">
        <w:rPr>
          <w:rFonts w:ascii="Times New Roman" w:hAnsi="Times New Roman"/>
          <w:sz w:val="26"/>
        </w:rPr>
        <w:t xml:space="preserve">? Vì đến thế giới </w:t>
      </w:r>
      <w:r w:rsidRPr="000353E3">
        <w:rPr>
          <w:rFonts w:ascii="Times New Roman" w:hAnsi="Times New Roman"/>
          <w:sz w:val="26"/>
        </w:rPr>
        <w:t xml:space="preserve">Cực Lạc </w:t>
      </w:r>
      <w:r w:rsidR="00817751" w:rsidRPr="000353E3">
        <w:rPr>
          <w:rFonts w:ascii="Times New Roman" w:hAnsi="Times New Roman"/>
          <w:sz w:val="26"/>
        </w:rPr>
        <w:t xml:space="preserve">là sẽ thành Phật, </w:t>
      </w:r>
      <w:r w:rsidR="00835E89" w:rsidRPr="000353E3">
        <w:rPr>
          <w:rFonts w:ascii="Times New Roman" w:hAnsi="Times New Roman"/>
          <w:sz w:val="26"/>
        </w:rPr>
        <w:t>quí vị</w:t>
      </w:r>
      <w:r w:rsidR="00817751" w:rsidRPr="000353E3">
        <w:rPr>
          <w:rFonts w:ascii="Times New Roman" w:hAnsi="Times New Roman"/>
          <w:sz w:val="26"/>
        </w:rPr>
        <w:t xml:space="preserve"> sẽ chứng đại viên mãn.</w:t>
      </w:r>
      <w:r w:rsidR="0058444B" w:rsidRPr="000353E3">
        <w:rPr>
          <w:rFonts w:ascii="Times New Roman" w:hAnsi="Times New Roman"/>
          <w:sz w:val="26"/>
        </w:rPr>
        <w:t xml:space="preserve"> Chư Phật Bồ Tát thật lòng mong </w:t>
      </w:r>
      <w:r w:rsidR="00835E89" w:rsidRPr="000353E3">
        <w:rPr>
          <w:rFonts w:ascii="Times New Roman" w:hAnsi="Times New Roman"/>
          <w:sz w:val="26"/>
        </w:rPr>
        <w:t>quí vị</w:t>
      </w:r>
      <w:r w:rsidR="0058444B" w:rsidRPr="000353E3">
        <w:rPr>
          <w:rFonts w:ascii="Times New Roman" w:hAnsi="Times New Roman"/>
          <w:sz w:val="26"/>
        </w:rPr>
        <w:t xml:space="preserve"> sớm thành tựu</w:t>
      </w:r>
      <w:r w:rsidR="00A93433" w:rsidRPr="000353E3">
        <w:rPr>
          <w:rFonts w:ascii="Times New Roman" w:hAnsi="Times New Roman"/>
          <w:sz w:val="26"/>
        </w:rPr>
        <w:t>, sớm</w:t>
      </w:r>
      <w:r w:rsidR="00B36DA7" w:rsidRPr="000353E3">
        <w:rPr>
          <w:rFonts w:ascii="Times New Roman" w:hAnsi="Times New Roman"/>
          <w:sz w:val="26"/>
        </w:rPr>
        <w:t xml:space="preserve"> vượt qua ngài.</w:t>
      </w:r>
    </w:p>
    <w:p w14:paraId="12A6B128" w14:textId="77777777" w:rsidR="00253E4D" w:rsidRPr="000353E3" w:rsidRDefault="00B324DD" w:rsidP="002B7C96">
      <w:pPr>
        <w:spacing w:before="240" w:line="276" w:lineRule="auto"/>
        <w:ind w:firstLine="547"/>
        <w:rPr>
          <w:rFonts w:ascii="Times New Roman" w:hAnsi="Times New Roman"/>
          <w:sz w:val="26"/>
        </w:rPr>
      </w:pPr>
      <w:r w:rsidRPr="000353E3">
        <w:rPr>
          <w:rFonts w:ascii="Times New Roman" w:hAnsi="Times New Roman"/>
          <w:sz w:val="26"/>
        </w:rPr>
        <w:t>Hiền thánh của phương Đông có tâm lượng như thế.</w:t>
      </w:r>
      <w:r w:rsidR="00A93433" w:rsidRPr="000353E3">
        <w:rPr>
          <w:rFonts w:ascii="Times New Roman" w:hAnsi="Times New Roman"/>
          <w:sz w:val="26"/>
        </w:rPr>
        <w:t xml:space="preserve"> Không hề ganh ghét, không hề chướng ngại. Mong lớp sau vượt qua lớp trướ</w:t>
      </w:r>
      <w:r w:rsidR="00A91B09" w:rsidRPr="000353E3">
        <w:rPr>
          <w:rFonts w:ascii="Times New Roman" w:hAnsi="Times New Roman"/>
          <w:sz w:val="26"/>
        </w:rPr>
        <w:t>c.</w:t>
      </w:r>
      <w:r w:rsidR="002F1932" w:rsidRPr="000353E3">
        <w:rPr>
          <w:rFonts w:ascii="Times New Roman" w:hAnsi="Times New Roman"/>
          <w:sz w:val="26"/>
        </w:rPr>
        <w:t xml:space="preserve"> Xã hội càng biến đổi càng tốt hơn, đời sống càng lúc càng hạnh phúc. Tâm niệm này rất bình thường. Tôi phải khổ sở thì các anh cũng phải khổ sở, thậm chí còn phải khổ hơn tôi. Tâm niệm này không bình thường,</w:t>
      </w:r>
      <w:r w:rsidR="00F26E12" w:rsidRPr="000353E3">
        <w:rPr>
          <w:rFonts w:ascii="Times New Roman" w:hAnsi="Times New Roman"/>
          <w:sz w:val="26"/>
        </w:rPr>
        <w:t xml:space="preserve"> mà là phản thường,</w:t>
      </w:r>
      <w:r w:rsidR="002F1932" w:rsidRPr="000353E3">
        <w:rPr>
          <w:rFonts w:ascii="Times New Roman" w:hAnsi="Times New Roman"/>
          <w:sz w:val="26"/>
        </w:rPr>
        <w:t xml:space="preserve"> đấy là suy nghĩ của hạng người nào? Ma vương sẽ có ý nghĩ đó: Tôi khổ thì anh cũng phải khổ, tôi </w:t>
      </w:r>
      <w:r w:rsidR="00F26E12" w:rsidRPr="000353E3">
        <w:rPr>
          <w:rFonts w:ascii="Times New Roman" w:hAnsi="Times New Roman"/>
          <w:sz w:val="26"/>
        </w:rPr>
        <w:t>chịu</w:t>
      </w:r>
      <w:r w:rsidR="002F1932" w:rsidRPr="000353E3">
        <w:rPr>
          <w:rFonts w:ascii="Times New Roman" w:hAnsi="Times New Roman"/>
          <w:sz w:val="26"/>
        </w:rPr>
        <w:t xml:space="preserve"> khổ thì anh cũng phải </w:t>
      </w:r>
      <w:r w:rsidR="00F26E12" w:rsidRPr="000353E3">
        <w:rPr>
          <w:rFonts w:ascii="Times New Roman" w:hAnsi="Times New Roman"/>
          <w:sz w:val="26"/>
        </w:rPr>
        <w:t>chịu</w:t>
      </w:r>
      <w:r w:rsidR="002F1932" w:rsidRPr="000353E3">
        <w:rPr>
          <w:rFonts w:ascii="Times New Roman" w:hAnsi="Times New Roman"/>
          <w:sz w:val="26"/>
        </w:rPr>
        <w:t xml:space="preserve"> khổ hơn tôi.</w:t>
      </w:r>
      <w:r w:rsidR="00DC0A36" w:rsidRPr="000353E3">
        <w:rPr>
          <w:rFonts w:ascii="Times New Roman" w:hAnsi="Times New Roman"/>
          <w:sz w:val="26"/>
        </w:rPr>
        <w:t xml:space="preserve"> Ma vương ngoại đạo, đấy không phải Phật Bồ</w:t>
      </w:r>
      <w:r w:rsidR="00F26E12" w:rsidRPr="000353E3">
        <w:rPr>
          <w:rFonts w:ascii="Times New Roman" w:hAnsi="Times New Roman"/>
          <w:sz w:val="26"/>
        </w:rPr>
        <w:t xml:space="preserve"> Tát.</w:t>
      </w:r>
      <w:r w:rsidR="00DC0A36" w:rsidRPr="000353E3">
        <w:rPr>
          <w:rFonts w:ascii="Times New Roman" w:hAnsi="Times New Roman"/>
          <w:sz w:val="26"/>
        </w:rPr>
        <w:t xml:space="preserve"> Phật Bồ Tát vốn từ</w:t>
      </w:r>
      <w:r w:rsidR="00F26E12" w:rsidRPr="000353E3">
        <w:rPr>
          <w:rFonts w:ascii="Times New Roman" w:hAnsi="Times New Roman"/>
          <w:sz w:val="26"/>
        </w:rPr>
        <w:t xml:space="preserve"> bi, t</w:t>
      </w:r>
      <w:r w:rsidR="00DC0A36" w:rsidRPr="000353E3">
        <w:rPr>
          <w:rFonts w:ascii="Times New Roman" w:hAnsi="Times New Roman"/>
          <w:sz w:val="26"/>
        </w:rPr>
        <w:t>ôi chịu khổ nạn nhưng chắc chắn không mong anh cũng phải chịu khổ nạn, còn dốc sức giúp anh thoát xa khổ nạn.</w:t>
      </w:r>
    </w:p>
    <w:p w14:paraId="1FE718C9" w14:textId="77777777" w:rsidR="00DE678B" w:rsidRPr="000353E3" w:rsidRDefault="00DC0A36" w:rsidP="002B7C96">
      <w:pPr>
        <w:spacing w:before="240" w:line="276" w:lineRule="auto"/>
        <w:ind w:firstLine="547"/>
        <w:rPr>
          <w:rFonts w:ascii="Times New Roman" w:hAnsi="Times New Roman"/>
          <w:sz w:val="26"/>
        </w:rPr>
      </w:pPr>
      <w:r w:rsidRPr="000353E3">
        <w:rPr>
          <w:rFonts w:ascii="Times New Roman" w:hAnsi="Times New Roman"/>
          <w:sz w:val="26"/>
        </w:rPr>
        <w:t xml:space="preserve">Hiện </w:t>
      </w:r>
      <w:r w:rsidR="00F26E12" w:rsidRPr="000353E3">
        <w:rPr>
          <w:rFonts w:ascii="Times New Roman" w:hAnsi="Times New Roman"/>
          <w:sz w:val="26"/>
        </w:rPr>
        <w:t>nay</w:t>
      </w:r>
      <w:r w:rsidRPr="000353E3">
        <w:rPr>
          <w:rFonts w:ascii="Times New Roman" w:hAnsi="Times New Roman"/>
          <w:sz w:val="26"/>
        </w:rPr>
        <w:t xml:space="preserve"> người có tâm lượng của Phật, Bồ Tát không nhiều, người có suy nghĩ của ma vương thì rất đông cho nên thế giới mới loạn, </w:t>
      </w:r>
      <w:r w:rsidR="006A590E" w:rsidRPr="000353E3">
        <w:rPr>
          <w:rFonts w:ascii="Times New Roman" w:hAnsi="Times New Roman"/>
          <w:sz w:val="26"/>
        </w:rPr>
        <w:t>lòng người</w:t>
      </w:r>
      <w:r w:rsidRPr="000353E3">
        <w:rPr>
          <w:rFonts w:ascii="Times New Roman" w:hAnsi="Times New Roman"/>
          <w:sz w:val="26"/>
        </w:rPr>
        <w:t xml:space="preserve"> hư hoại, trái đất biến đổi, tai nạn thật nhiều.</w:t>
      </w:r>
      <w:r w:rsidR="006A590E" w:rsidRPr="000353E3">
        <w:rPr>
          <w:rFonts w:ascii="Times New Roman" w:hAnsi="Times New Roman"/>
          <w:sz w:val="26"/>
        </w:rPr>
        <w:t xml:space="preserve"> Tôi không xem tin tức, chẳng đọc báo. Có những bạn tốt bụng</w:t>
      </w:r>
      <w:r w:rsidR="00E5758B" w:rsidRPr="000353E3">
        <w:rPr>
          <w:rFonts w:ascii="Times New Roman" w:hAnsi="Times New Roman"/>
          <w:sz w:val="26"/>
        </w:rPr>
        <w:t xml:space="preserve"> </w:t>
      </w:r>
      <w:r w:rsidR="006A590E" w:rsidRPr="000353E3">
        <w:rPr>
          <w:rFonts w:ascii="Times New Roman" w:hAnsi="Times New Roman"/>
          <w:sz w:val="26"/>
        </w:rPr>
        <w:t>đã tải thông tin thiên tai khắp nơi trên thế giớ</w:t>
      </w:r>
      <w:r w:rsidR="00D44ED4" w:rsidRPr="000353E3">
        <w:rPr>
          <w:rFonts w:ascii="Times New Roman" w:hAnsi="Times New Roman"/>
          <w:sz w:val="26"/>
        </w:rPr>
        <w:t>i đưa</w:t>
      </w:r>
      <w:r w:rsidR="006A590E" w:rsidRPr="000353E3">
        <w:rPr>
          <w:rFonts w:ascii="Times New Roman" w:hAnsi="Times New Roman"/>
          <w:sz w:val="26"/>
        </w:rPr>
        <w:t xml:space="preserve"> tôi xem, còn nhiều tin rất khủng khiếp.</w:t>
      </w:r>
      <w:r w:rsidR="003357D9" w:rsidRPr="000353E3">
        <w:rPr>
          <w:rFonts w:ascii="Times New Roman" w:hAnsi="Times New Roman"/>
          <w:sz w:val="26"/>
        </w:rPr>
        <w:t xml:space="preserve"> Khi xem những thông tin này, tôi chỉ chú tâm vào </w:t>
      </w:r>
      <w:r w:rsidR="00F26E12" w:rsidRPr="000353E3">
        <w:rPr>
          <w:rFonts w:ascii="Times New Roman" w:hAnsi="Times New Roman"/>
          <w:sz w:val="26"/>
        </w:rPr>
        <w:t>một</w:t>
      </w:r>
      <w:r w:rsidR="003357D9" w:rsidRPr="000353E3">
        <w:rPr>
          <w:rFonts w:ascii="Times New Roman" w:hAnsi="Times New Roman"/>
          <w:sz w:val="26"/>
        </w:rPr>
        <w:t xml:space="preserve"> điểm: Dùng phương pháp nào để hóa giải những tai nạn này? Dùng tâm thái nào để ứng phó? Hầu như 90% tương đồng, đều khuyên người niệm Phậ</w:t>
      </w:r>
      <w:r w:rsidR="00D248BC" w:rsidRPr="000353E3">
        <w:rPr>
          <w:rFonts w:ascii="Times New Roman" w:hAnsi="Times New Roman"/>
          <w:sz w:val="26"/>
        </w:rPr>
        <w:t xml:space="preserve">t. Chứng tỏ </w:t>
      </w:r>
      <w:r w:rsidR="00F26E12" w:rsidRPr="000353E3">
        <w:rPr>
          <w:rFonts w:ascii="Times New Roman" w:hAnsi="Times New Roman"/>
          <w:sz w:val="26"/>
        </w:rPr>
        <w:t xml:space="preserve">hai </w:t>
      </w:r>
      <w:r w:rsidR="00D248BC" w:rsidRPr="000353E3">
        <w:rPr>
          <w:rFonts w:ascii="Times New Roman" w:hAnsi="Times New Roman"/>
          <w:sz w:val="26"/>
        </w:rPr>
        <w:t>câu của Ấn Quang lão pháp sư</w:t>
      </w:r>
      <w:r w:rsidR="00F26E12" w:rsidRPr="000353E3">
        <w:rPr>
          <w:rFonts w:ascii="Times New Roman" w:hAnsi="Times New Roman"/>
          <w:sz w:val="26"/>
        </w:rPr>
        <w:t>:</w:t>
      </w:r>
      <w:r w:rsidR="00D248BC" w:rsidRPr="000353E3">
        <w:rPr>
          <w:rFonts w:ascii="Times New Roman" w:hAnsi="Times New Roman"/>
          <w:sz w:val="26"/>
        </w:rPr>
        <w:t xml:space="preserve"> “</w:t>
      </w:r>
      <w:r w:rsidR="00F26E12" w:rsidRPr="000353E3">
        <w:rPr>
          <w:rFonts w:ascii="Times New Roman" w:hAnsi="Times New Roman"/>
          <w:sz w:val="26"/>
        </w:rPr>
        <w:t>k</w:t>
      </w:r>
      <w:r w:rsidR="00EC515D" w:rsidRPr="000353E3">
        <w:rPr>
          <w:rFonts w:ascii="Times New Roman" w:hAnsi="Times New Roman"/>
          <w:sz w:val="26"/>
        </w:rPr>
        <w:t>iệ</w:t>
      </w:r>
      <w:r w:rsidR="00D248BC" w:rsidRPr="000353E3">
        <w:rPr>
          <w:rFonts w:ascii="Times New Roman" w:hAnsi="Times New Roman"/>
          <w:sz w:val="26"/>
        </w:rPr>
        <w:t>t thành cung kính niệm Phậ</w:t>
      </w:r>
      <w:r w:rsidR="00F26E12" w:rsidRPr="000353E3">
        <w:rPr>
          <w:rFonts w:ascii="Times New Roman" w:hAnsi="Times New Roman"/>
          <w:sz w:val="26"/>
        </w:rPr>
        <w:t xml:space="preserve">t”, quí vị </w:t>
      </w:r>
      <w:r w:rsidR="001E12D5" w:rsidRPr="000353E3">
        <w:rPr>
          <w:rFonts w:ascii="Times New Roman" w:hAnsi="Times New Roman"/>
          <w:sz w:val="26"/>
        </w:rPr>
        <w:t>có thể tự độ</w:t>
      </w:r>
      <w:r w:rsidR="00AF312B" w:rsidRPr="000353E3">
        <w:rPr>
          <w:rFonts w:ascii="Times New Roman" w:hAnsi="Times New Roman"/>
          <w:sz w:val="26"/>
        </w:rPr>
        <w:t xml:space="preserve"> cho mình, có thể làm lợi cho tha nhân.</w:t>
      </w:r>
      <w:r w:rsidR="00C20C02" w:rsidRPr="000353E3">
        <w:rPr>
          <w:rFonts w:ascii="Times New Roman" w:hAnsi="Times New Roman"/>
          <w:sz w:val="26"/>
        </w:rPr>
        <w:t xml:space="preserve"> Tự độ</w:t>
      </w:r>
      <w:r w:rsidR="00DA058B" w:rsidRPr="000353E3">
        <w:rPr>
          <w:rFonts w:ascii="Times New Roman" w:hAnsi="Times New Roman"/>
          <w:sz w:val="26"/>
        </w:rPr>
        <w:t xml:space="preserve"> là</w:t>
      </w:r>
      <w:r w:rsidR="00C20C02" w:rsidRPr="000353E3">
        <w:rPr>
          <w:rFonts w:ascii="Times New Roman" w:hAnsi="Times New Roman"/>
          <w:sz w:val="26"/>
        </w:rPr>
        <w:t xml:space="preserve"> tiêu nghiệp chướng. Độ tha là giúp người khác phá mê khai ngộ.</w:t>
      </w:r>
      <w:r w:rsidR="00DA058B" w:rsidRPr="000353E3">
        <w:rPr>
          <w:rFonts w:ascii="Times New Roman" w:hAnsi="Times New Roman"/>
          <w:sz w:val="26"/>
        </w:rPr>
        <w:t xml:space="preserve"> Việc này nói thì dễ nhưng làm rất khó. Ở thế gian hiệ</w:t>
      </w:r>
      <w:r w:rsidR="00A33116" w:rsidRPr="000353E3">
        <w:rPr>
          <w:rFonts w:ascii="Times New Roman" w:hAnsi="Times New Roman"/>
          <w:sz w:val="26"/>
        </w:rPr>
        <w:t>n nay, giúp chúng sa</w:t>
      </w:r>
      <w:r w:rsidR="00DA058B" w:rsidRPr="000353E3">
        <w:rPr>
          <w:rFonts w:ascii="Times New Roman" w:hAnsi="Times New Roman"/>
          <w:sz w:val="26"/>
        </w:rPr>
        <w:t>nh khó hơn giúp chính mình</w:t>
      </w:r>
      <w:r w:rsidR="00DE5DBD" w:rsidRPr="000353E3">
        <w:rPr>
          <w:rFonts w:ascii="Times New Roman" w:hAnsi="Times New Roman"/>
          <w:sz w:val="26"/>
        </w:rPr>
        <w:t>. Khó ở chỗ nào?</w:t>
      </w:r>
      <w:r w:rsidR="00A33116" w:rsidRPr="000353E3">
        <w:rPr>
          <w:rFonts w:ascii="Times New Roman" w:hAnsi="Times New Roman"/>
          <w:sz w:val="26"/>
        </w:rPr>
        <w:t xml:space="preserve"> Vì chúng sa</w:t>
      </w:r>
      <w:r w:rsidR="00701285" w:rsidRPr="000353E3">
        <w:rPr>
          <w:rFonts w:ascii="Times New Roman" w:hAnsi="Times New Roman"/>
          <w:sz w:val="26"/>
        </w:rPr>
        <w:t>nh đa nghi, chẳng chịu tin. Người thời nay thích nghe lừa gạt, không thích nghe khuyên dạy.</w:t>
      </w:r>
      <w:r w:rsidR="00F101C2" w:rsidRPr="000353E3">
        <w:rPr>
          <w:rFonts w:ascii="Times New Roman" w:hAnsi="Times New Roman"/>
          <w:sz w:val="26"/>
        </w:rPr>
        <w:t xml:space="preserve"> </w:t>
      </w:r>
      <w:r w:rsidR="00A33116" w:rsidRPr="000353E3">
        <w:rPr>
          <w:rFonts w:ascii="Times New Roman" w:hAnsi="Times New Roman"/>
          <w:sz w:val="26"/>
        </w:rPr>
        <w:t>Quí vị</w:t>
      </w:r>
      <w:r w:rsidR="00F101C2" w:rsidRPr="000353E3">
        <w:rPr>
          <w:rFonts w:ascii="Times New Roman" w:hAnsi="Times New Roman"/>
          <w:sz w:val="26"/>
        </w:rPr>
        <w:t xml:space="preserve"> lừa </w:t>
      </w:r>
      <w:r w:rsidR="00A33116" w:rsidRPr="000353E3">
        <w:rPr>
          <w:rFonts w:ascii="Times New Roman" w:hAnsi="Times New Roman"/>
          <w:sz w:val="26"/>
        </w:rPr>
        <w:t>họ</w:t>
      </w:r>
      <w:r w:rsidR="00F101C2" w:rsidRPr="000353E3">
        <w:rPr>
          <w:rFonts w:ascii="Times New Roman" w:hAnsi="Times New Roman"/>
          <w:sz w:val="26"/>
        </w:rPr>
        <w:t xml:space="preserve">, </w:t>
      </w:r>
      <w:r w:rsidR="00A33116" w:rsidRPr="000353E3">
        <w:rPr>
          <w:rFonts w:ascii="Times New Roman" w:hAnsi="Times New Roman"/>
          <w:sz w:val="26"/>
        </w:rPr>
        <w:t>họ</w:t>
      </w:r>
      <w:r w:rsidR="00F101C2" w:rsidRPr="000353E3">
        <w:rPr>
          <w:rFonts w:ascii="Times New Roman" w:hAnsi="Times New Roman"/>
          <w:sz w:val="26"/>
        </w:rPr>
        <w:t xml:space="preserve"> sẽ vui vẻ đi theo </w:t>
      </w:r>
      <w:r w:rsidR="00A33116" w:rsidRPr="000353E3">
        <w:rPr>
          <w:rFonts w:ascii="Times New Roman" w:hAnsi="Times New Roman"/>
          <w:sz w:val="26"/>
        </w:rPr>
        <w:t>quí vị</w:t>
      </w:r>
      <w:r w:rsidR="00F101C2" w:rsidRPr="000353E3">
        <w:rPr>
          <w:rFonts w:ascii="Times New Roman" w:hAnsi="Times New Roman"/>
          <w:sz w:val="26"/>
        </w:rPr>
        <w:t>.</w:t>
      </w:r>
      <w:r w:rsidR="00324C09" w:rsidRPr="000353E3">
        <w:rPr>
          <w:rFonts w:ascii="Times New Roman" w:hAnsi="Times New Roman"/>
          <w:sz w:val="26"/>
        </w:rPr>
        <w:t xml:space="preserve"> </w:t>
      </w:r>
      <w:r w:rsidR="00A33116" w:rsidRPr="000353E3">
        <w:rPr>
          <w:rFonts w:ascii="Times New Roman" w:hAnsi="Times New Roman"/>
          <w:sz w:val="26"/>
        </w:rPr>
        <w:t>Quí vị</w:t>
      </w:r>
      <w:r w:rsidR="00324C09" w:rsidRPr="000353E3">
        <w:rPr>
          <w:rFonts w:ascii="Times New Roman" w:hAnsi="Times New Roman"/>
          <w:sz w:val="26"/>
        </w:rPr>
        <w:t xml:space="preserve"> thành tâm đối đãi, </w:t>
      </w:r>
      <w:r w:rsidR="00A33116" w:rsidRPr="000353E3">
        <w:rPr>
          <w:rFonts w:ascii="Times New Roman" w:hAnsi="Times New Roman"/>
          <w:sz w:val="26"/>
        </w:rPr>
        <w:t>họ</w:t>
      </w:r>
      <w:r w:rsidR="00324C09" w:rsidRPr="000353E3">
        <w:rPr>
          <w:rFonts w:ascii="Times New Roman" w:hAnsi="Times New Roman"/>
          <w:sz w:val="26"/>
        </w:rPr>
        <w:t xml:space="preserve"> sẽ nghi ngờ</w:t>
      </w:r>
      <w:r w:rsidR="00966295" w:rsidRPr="000353E3">
        <w:rPr>
          <w:rFonts w:ascii="Times New Roman" w:hAnsi="Times New Roman"/>
          <w:sz w:val="26"/>
        </w:rPr>
        <w:t>: tên này tốt với mình như thế là có ý đồ gì</w:t>
      </w:r>
      <w:r w:rsidR="00F60E3D" w:rsidRPr="000353E3">
        <w:rPr>
          <w:rFonts w:ascii="Times New Roman" w:hAnsi="Times New Roman"/>
          <w:sz w:val="26"/>
        </w:rPr>
        <w:t>? M</w:t>
      </w:r>
      <w:r w:rsidR="00966295" w:rsidRPr="000353E3">
        <w:rPr>
          <w:rFonts w:ascii="Times New Roman" w:hAnsi="Times New Roman"/>
          <w:sz w:val="26"/>
        </w:rPr>
        <w:t>ục đích gì?</w:t>
      </w:r>
      <w:r w:rsidR="00F60E3D" w:rsidRPr="000353E3">
        <w:rPr>
          <w:rFonts w:ascii="Times New Roman" w:hAnsi="Times New Roman"/>
          <w:sz w:val="26"/>
        </w:rPr>
        <w:t xml:space="preserve"> Bắt đầu lo lắng, đề cao cảnh giác.</w:t>
      </w:r>
      <w:r w:rsidR="00221A96" w:rsidRPr="000353E3">
        <w:rPr>
          <w:rFonts w:ascii="Times New Roman" w:hAnsi="Times New Roman"/>
          <w:sz w:val="26"/>
        </w:rPr>
        <w:t xml:space="preserve"> Kẻ lôi đến hầm lửa thì </w:t>
      </w:r>
      <w:r w:rsidR="00A33116" w:rsidRPr="000353E3">
        <w:rPr>
          <w:rFonts w:ascii="Times New Roman" w:hAnsi="Times New Roman"/>
          <w:sz w:val="26"/>
        </w:rPr>
        <w:t>họ</w:t>
      </w:r>
      <w:r w:rsidR="00221A96" w:rsidRPr="000353E3">
        <w:rPr>
          <w:rFonts w:ascii="Times New Roman" w:hAnsi="Times New Roman"/>
          <w:sz w:val="26"/>
        </w:rPr>
        <w:t xml:space="preserve"> lại vui vẻ đi theo. Thật hết sức khó khăn! Nguyên nhân vì sao?</w:t>
      </w:r>
      <w:r w:rsidR="00DE678B" w:rsidRPr="000353E3">
        <w:rPr>
          <w:rFonts w:ascii="Times New Roman" w:hAnsi="Times New Roman"/>
          <w:sz w:val="26"/>
        </w:rPr>
        <w:t xml:space="preserve"> </w:t>
      </w:r>
      <w:r w:rsidR="00221A96" w:rsidRPr="000353E3">
        <w:rPr>
          <w:rFonts w:ascii="Times New Roman" w:hAnsi="Times New Roman"/>
          <w:sz w:val="26"/>
        </w:rPr>
        <w:t xml:space="preserve">Vì không được ai dạy. Đấy gọi là mê hoặc điên đảo, không hiểu biết, không có năng lực phân biệt được chánh </w:t>
      </w:r>
      <w:r w:rsidR="00727644" w:rsidRPr="000353E3">
        <w:rPr>
          <w:rFonts w:ascii="Times New Roman" w:hAnsi="Times New Roman"/>
          <w:sz w:val="26"/>
        </w:rPr>
        <w:t>tà thị phi</w:t>
      </w:r>
      <w:r w:rsidR="00221A96" w:rsidRPr="000353E3">
        <w:rPr>
          <w:rFonts w:ascii="Times New Roman" w:hAnsi="Times New Roman"/>
          <w:sz w:val="26"/>
        </w:rPr>
        <w:t>.</w:t>
      </w:r>
      <w:r w:rsidR="006026E5" w:rsidRPr="000353E3">
        <w:rPr>
          <w:rFonts w:ascii="Times New Roman" w:hAnsi="Times New Roman"/>
          <w:sz w:val="26"/>
        </w:rPr>
        <w:t xml:space="preserve"> Cả thiện ác lợi hại cũng không phân biệt được. </w:t>
      </w:r>
      <w:r w:rsidR="00727644" w:rsidRPr="000353E3">
        <w:rPr>
          <w:rFonts w:ascii="Times New Roman" w:hAnsi="Times New Roman"/>
          <w:sz w:val="26"/>
        </w:rPr>
        <w:t>Quí vị</w:t>
      </w:r>
      <w:r w:rsidR="006026E5" w:rsidRPr="000353E3">
        <w:rPr>
          <w:rFonts w:ascii="Times New Roman" w:hAnsi="Times New Roman"/>
          <w:sz w:val="26"/>
        </w:rPr>
        <w:t xml:space="preserve"> thấy có nguy không? Đấy mới là vấn đề lớn thật sự.</w:t>
      </w:r>
      <w:r w:rsidR="005B0F72" w:rsidRPr="000353E3">
        <w:rPr>
          <w:rFonts w:ascii="Times New Roman" w:hAnsi="Times New Roman"/>
          <w:sz w:val="26"/>
        </w:rPr>
        <w:t xml:space="preserve"> Vấn đề này rất khó giải quyết.</w:t>
      </w:r>
    </w:p>
    <w:p w14:paraId="7FAE94E8" w14:textId="77777777" w:rsidR="00DE678B" w:rsidRPr="000353E3" w:rsidRDefault="00EB4A39" w:rsidP="002B7C96">
      <w:pPr>
        <w:spacing w:before="240" w:line="276" w:lineRule="auto"/>
        <w:ind w:firstLine="547"/>
        <w:rPr>
          <w:rFonts w:ascii="Times New Roman" w:hAnsi="Times New Roman"/>
          <w:sz w:val="26"/>
        </w:rPr>
      </w:pPr>
      <w:r w:rsidRPr="000353E3">
        <w:rPr>
          <w:rFonts w:ascii="Times New Roman" w:hAnsi="Times New Roman"/>
          <w:sz w:val="26"/>
        </w:rPr>
        <w:t>Ta xem trong sách cổ Trung Quốc.</w:t>
      </w:r>
      <w:r w:rsidR="00544D52" w:rsidRPr="000353E3">
        <w:rPr>
          <w:rFonts w:ascii="Times New Roman" w:hAnsi="Times New Roman"/>
          <w:sz w:val="26"/>
        </w:rPr>
        <w:t xml:space="preserve"> Đất nước này giỏi giáo dục nhất thế giới.</w:t>
      </w:r>
      <w:r w:rsidR="000072A9" w:rsidRPr="000353E3">
        <w:rPr>
          <w:rFonts w:ascii="Times New Roman" w:hAnsi="Times New Roman"/>
          <w:sz w:val="26"/>
        </w:rPr>
        <w:t xml:space="preserve"> Không tìm đâu ra được nước thứ </w:t>
      </w:r>
      <w:r w:rsidR="00891126" w:rsidRPr="000353E3">
        <w:rPr>
          <w:rFonts w:ascii="Times New Roman" w:hAnsi="Times New Roman"/>
          <w:sz w:val="26"/>
        </w:rPr>
        <w:t>hai</w:t>
      </w:r>
      <w:r w:rsidR="000072A9" w:rsidRPr="000353E3">
        <w:rPr>
          <w:rFonts w:ascii="Times New Roman" w:hAnsi="Times New Roman"/>
          <w:sz w:val="26"/>
        </w:rPr>
        <w:t>.</w:t>
      </w:r>
      <w:r w:rsidR="00447139" w:rsidRPr="000353E3">
        <w:rPr>
          <w:rFonts w:ascii="Times New Roman" w:hAnsi="Times New Roman"/>
          <w:sz w:val="26"/>
        </w:rPr>
        <w:t xml:space="preserve"> Trung Quốc có cách giáo dục trí huệ, có phương pháp, có kinh nghiệm và thành tựu giáo dục.</w:t>
      </w:r>
      <w:r w:rsidR="00FD39E8" w:rsidRPr="000353E3">
        <w:rPr>
          <w:rFonts w:ascii="Times New Roman" w:hAnsi="Times New Roman"/>
          <w:sz w:val="26"/>
        </w:rPr>
        <w:t xml:space="preserve"> Ở Trung Quốc đời đời đều có thánh hiền, quân tử xuất hiện. Họ đều được dạy. Người tốt được giáo dục mà ra. Phật Bồ Tát cũng nhờ được giáo dục. Sau đó chúng ta quay lại xem Phật Thích Ca giới thiệu với chúng ta thế giới tây phương </w:t>
      </w:r>
      <w:r w:rsidR="00FE3AA2" w:rsidRPr="000353E3">
        <w:rPr>
          <w:rFonts w:ascii="Times New Roman" w:hAnsi="Times New Roman"/>
          <w:sz w:val="26"/>
        </w:rPr>
        <w:t>C</w:t>
      </w:r>
      <w:r w:rsidR="00FD39E8" w:rsidRPr="000353E3">
        <w:rPr>
          <w:rFonts w:ascii="Times New Roman" w:hAnsi="Times New Roman"/>
          <w:sz w:val="26"/>
        </w:rPr>
        <w:t xml:space="preserve">ực </w:t>
      </w:r>
      <w:r w:rsidR="00FE3AA2" w:rsidRPr="000353E3">
        <w:rPr>
          <w:rFonts w:ascii="Times New Roman" w:hAnsi="Times New Roman"/>
          <w:sz w:val="26"/>
        </w:rPr>
        <w:t>L</w:t>
      </w:r>
      <w:r w:rsidR="00FD39E8" w:rsidRPr="000353E3">
        <w:rPr>
          <w:rFonts w:ascii="Times New Roman" w:hAnsi="Times New Roman"/>
          <w:sz w:val="26"/>
        </w:rPr>
        <w:t xml:space="preserve">ạc kia. Đặc thù ở </w:t>
      </w:r>
      <w:r w:rsidR="00FE3AA2" w:rsidRPr="000353E3">
        <w:rPr>
          <w:rFonts w:ascii="Times New Roman" w:hAnsi="Times New Roman"/>
          <w:sz w:val="26"/>
        </w:rPr>
        <w:t>C</w:t>
      </w:r>
      <w:r w:rsidR="00FD39E8" w:rsidRPr="000353E3">
        <w:rPr>
          <w:rFonts w:ascii="Times New Roman" w:hAnsi="Times New Roman"/>
          <w:sz w:val="26"/>
        </w:rPr>
        <w:t xml:space="preserve">ực </w:t>
      </w:r>
      <w:r w:rsidR="00FE3AA2" w:rsidRPr="000353E3">
        <w:rPr>
          <w:rFonts w:ascii="Times New Roman" w:hAnsi="Times New Roman"/>
          <w:sz w:val="26"/>
        </w:rPr>
        <w:t>L</w:t>
      </w:r>
      <w:r w:rsidR="00FD39E8" w:rsidRPr="000353E3">
        <w:rPr>
          <w:rFonts w:ascii="Times New Roman" w:hAnsi="Times New Roman"/>
          <w:sz w:val="26"/>
        </w:rPr>
        <w:t>ạc chính là giáo dục, không phải gì khác.</w:t>
      </w:r>
      <w:r w:rsidR="00DA1ABB" w:rsidRPr="000353E3">
        <w:rPr>
          <w:rFonts w:ascii="Times New Roman" w:hAnsi="Times New Roman"/>
          <w:sz w:val="26"/>
        </w:rPr>
        <w:t xml:space="preserve"> Thế giới Cực Lạc rất đơn thuần vì chỉ có </w:t>
      </w:r>
      <w:r w:rsidR="00FE4FC5" w:rsidRPr="000353E3">
        <w:rPr>
          <w:rFonts w:ascii="Times New Roman" w:hAnsi="Times New Roman"/>
          <w:sz w:val="26"/>
        </w:rPr>
        <w:t>hai</w:t>
      </w:r>
      <w:r w:rsidR="00DA1ABB" w:rsidRPr="000353E3">
        <w:rPr>
          <w:rFonts w:ascii="Times New Roman" w:hAnsi="Times New Roman"/>
          <w:sz w:val="26"/>
        </w:rPr>
        <w:t xml:space="preserve"> hạng người. </w:t>
      </w:r>
      <w:r w:rsidR="00FE4FC5" w:rsidRPr="000353E3">
        <w:rPr>
          <w:rFonts w:ascii="Times New Roman" w:hAnsi="Times New Roman"/>
          <w:sz w:val="26"/>
        </w:rPr>
        <w:t>một</w:t>
      </w:r>
      <w:r w:rsidR="00DA1ABB" w:rsidRPr="000353E3">
        <w:rPr>
          <w:rFonts w:ascii="Times New Roman" w:hAnsi="Times New Roman"/>
          <w:sz w:val="26"/>
        </w:rPr>
        <w:t xml:space="preserve"> là thầy</w:t>
      </w:r>
      <w:r w:rsidR="00FE4FC5" w:rsidRPr="000353E3">
        <w:rPr>
          <w:rFonts w:ascii="Times New Roman" w:hAnsi="Times New Roman"/>
          <w:sz w:val="26"/>
        </w:rPr>
        <w:t xml:space="preserve"> giáo</w:t>
      </w:r>
      <w:r w:rsidR="00DA1ABB" w:rsidRPr="000353E3">
        <w:rPr>
          <w:rFonts w:ascii="Times New Roman" w:hAnsi="Times New Roman"/>
          <w:sz w:val="26"/>
        </w:rPr>
        <w:t xml:space="preserve">, </w:t>
      </w:r>
      <w:r w:rsidR="00FE4FC5" w:rsidRPr="000353E3">
        <w:rPr>
          <w:rFonts w:ascii="Times New Roman" w:hAnsi="Times New Roman"/>
          <w:sz w:val="26"/>
        </w:rPr>
        <w:t>hai</w:t>
      </w:r>
      <w:r w:rsidR="00DA1ABB" w:rsidRPr="000353E3">
        <w:rPr>
          <w:rFonts w:ascii="Times New Roman" w:hAnsi="Times New Roman"/>
          <w:sz w:val="26"/>
        </w:rPr>
        <w:t xml:space="preserve"> là </w:t>
      </w:r>
      <w:r w:rsidR="00FE4FC5" w:rsidRPr="000353E3">
        <w:rPr>
          <w:rFonts w:ascii="Times New Roman" w:hAnsi="Times New Roman"/>
          <w:sz w:val="26"/>
        </w:rPr>
        <w:t xml:space="preserve">học </w:t>
      </w:r>
      <w:r w:rsidR="00DA1ABB" w:rsidRPr="000353E3">
        <w:rPr>
          <w:rFonts w:ascii="Times New Roman" w:hAnsi="Times New Roman"/>
          <w:sz w:val="26"/>
        </w:rPr>
        <w:t xml:space="preserve">trò. Thầy </w:t>
      </w:r>
      <w:r w:rsidR="00FE4FC5" w:rsidRPr="000353E3">
        <w:rPr>
          <w:rFonts w:ascii="Times New Roman" w:hAnsi="Times New Roman"/>
          <w:sz w:val="26"/>
        </w:rPr>
        <w:t xml:space="preserve">giáo </w:t>
      </w:r>
      <w:r w:rsidR="00DA1ABB" w:rsidRPr="000353E3">
        <w:rPr>
          <w:rFonts w:ascii="Times New Roman" w:hAnsi="Times New Roman"/>
          <w:sz w:val="26"/>
        </w:rPr>
        <w:t xml:space="preserve">là Phật A Di Đà, </w:t>
      </w:r>
      <w:r w:rsidR="00FE4FC5" w:rsidRPr="000353E3">
        <w:rPr>
          <w:rFonts w:ascii="Times New Roman" w:hAnsi="Times New Roman"/>
          <w:sz w:val="26"/>
        </w:rPr>
        <w:t xml:space="preserve">học </w:t>
      </w:r>
      <w:r w:rsidR="00DA1ABB" w:rsidRPr="000353E3">
        <w:rPr>
          <w:rFonts w:ascii="Times New Roman" w:hAnsi="Times New Roman"/>
          <w:sz w:val="26"/>
        </w:rPr>
        <w:t>trò là chư đại Bồ Tát.</w:t>
      </w:r>
      <w:r w:rsidR="00A85757" w:rsidRPr="000353E3">
        <w:rPr>
          <w:rFonts w:ascii="Times New Roman" w:hAnsi="Times New Roman"/>
          <w:sz w:val="26"/>
        </w:rPr>
        <w:t xml:space="preserve"> Bồ</w:t>
      </w:r>
      <w:r w:rsidR="00FE4FC5" w:rsidRPr="000353E3">
        <w:rPr>
          <w:rFonts w:ascii="Times New Roman" w:hAnsi="Times New Roman"/>
          <w:sz w:val="26"/>
        </w:rPr>
        <w:t xml:space="preserve"> Tát theo </w:t>
      </w:r>
      <w:r w:rsidR="00A85757" w:rsidRPr="000353E3">
        <w:rPr>
          <w:rFonts w:ascii="Times New Roman" w:hAnsi="Times New Roman"/>
          <w:sz w:val="26"/>
        </w:rPr>
        <w:t xml:space="preserve">Kinh </w:t>
      </w:r>
      <w:r w:rsidR="006E3048" w:rsidRPr="000353E3">
        <w:rPr>
          <w:rFonts w:ascii="Times New Roman" w:hAnsi="Times New Roman"/>
          <w:sz w:val="26"/>
        </w:rPr>
        <w:t>Hoa Nghiêm</w:t>
      </w:r>
      <w:r w:rsidR="00A85757" w:rsidRPr="000353E3">
        <w:rPr>
          <w:rFonts w:ascii="Times New Roman" w:hAnsi="Times New Roman"/>
          <w:sz w:val="26"/>
        </w:rPr>
        <w:t xml:space="preserve"> có thể nói là từ Bồ Tát sơ tín vị</w:t>
      </w:r>
      <w:r w:rsidR="00BC61AA" w:rsidRPr="000353E3">
        <w:rPr>
          <w:rFonts w:ascii="Times New Roman" w:hAnsi="Times New Roman"/>
          <w:sz w:val="26"/>
        </w:rPr>
        <w:t xml:space="preserve"> đến Bồ Tát đẳ</w:t>
      </w:r>
      <w:r w:rsidR="001A5B28" w:rsidRPr="000353E3">
        <w:rPr>
          <w:rFonts w:ascii="Times New Roman" w:hAnsi="Times New Roman"/>
          <w:sz w:val="26"/>
        </w:rPr>
        <w:t xml:space="preserve">ng giác, quá sức nhiều! Mỗi ngày ở thế giới Cực Lạc đều làm gì? Mỗi ngày đều giảng kinh, dạy học. Hiện giờ mỗi ngày tôi giảng </w:t>
      </w:r>
      <w:r w:rsidR="00FE4FC5" w:rsidRPr="000353E3">
        <w:rPr>
          <w:rFonts w:ascii="Times New Roman" w:hAnsi="Times New Roman"/>
          <w:sz w:val="26"/>
        </w:rPr>
        <w:t>bốn</w:t>
      </w:r>
      <w:r w:rsidR="001A5B28" w:rsidRPr="000353E3">
        <w:rPr>
          <w:rFonts w:ascii="Times New Roman" w:hAnsi="Times New Roman"/>
          <w:sz w:val="26"/>
        </w:rPr>
        <w:t xml:space="preserve"> tiếng, kém xa thế giới Cực Lạc.</w:t>
      </w:r>
      <w:r w:rsidR="007341AD" w:rsidRPr="000353E3">
        <w:rPr>
          <w:rFonts w:ascii="Times New Roman" w:hAnsi="Times New Roman"/>
          <w:sz w:val="26"/>
        </w:rPr>
        <w:t xml:space="preserve"> Ở nơi đó</w:t>
      </w:r>
      <w:r w:rsidR="000A53E2" w:rsidRPr="000353E3">
        <w:rPr>
          <w:rFonts w:ascii="Times New Roman" w:hAnsi="Times New Roman"/>
          <w:sz w:val="26"/>
        </w:rPr>
        <w:t xml:space="preserve"> tiếng giảng kinh không hề ngớt dù </w:t>
      </w:r>
      <w:r w:rsidR="00FE4FC5" w:rsidRPr="000353E3">
        <w:rPr>
          <w:rFonts w:ascii="Times New Roman" w:hAnsi="Times New Roman"/>
          <w:sz w:val="26"/>
        </w:rPr>
        <w:t>một</w:t>
      </w:r>
      <w:r w:rsidR="000A53E2" w:rsidRPr="000353E3">
        <w:rPr>
          <w:rFonts w:ascii="Times New Roman" w:hAnsi="Times New Roman"/>
          <w:sz w:val="26"/>
        </w:rPr>
        <w:t xml:space="preserve"> phút </w:t>
      </w:r>
      <w:r w:rsidR="00FE4FC5" w:rsidRPr="000353E3">
        <w:rPr>
          <w:rFonts w:ascii="Times New Roman" w:hAnsi="Times New Roman"/>
          <w:sz w:val="26"/>
        </w:rPr>
        <w:t>một</w:t>
      </w:r>
      <w:r w:rsidR="000A53E2" w:rsidRPr="000353E3">
        <w:rPr>
          <w:rFonts w:ascii="Times New Roman" w:hAnsi="Times New Roman"/>
          <w:sz w:val="26"/>
        </w:rPr>
        <w:t xml:space="preserve"> giây.</w:t>
      </w:r>
      <w:r w:rsidR="002B6597" w:rsidRPr="000353E3">
        <w:rPr>
          <w:rFonts w:ascii="Times New Roman" w:hAnsi="Times New Roman"/>
          <w:sz w:val="26"/>
        </w:rPr>
        <w:t xml:space="preserve"> Thế giới đó rất kỳ lạ, đặc biệ</w:t>
      </w:r>
      <w:r w:rsidR="00FE4FC5" w:rsidRPr="000353E3">
        <w:rPr>
          <w:rFonts w:ascii="Times New Roman" w:hAnsi="Times New Roman"/>
          <w:sz w:val="26"/>
        </w:rPr>
        <w:t>t là</w:t>
      </w:r>
      <w:r w:rsidR="002B6597" w:rsidRPr="000353E3">
        <w:rPr>
          <w:rFonts w:ascii="Times New Roman" w:hAnsi="Times New Roman"/>
          <w:sz w:val="26"/>
        </w:rPr>
        <w:t xml:space="preserve"> Thế giới ánh sáng quang minh, không hề tối tăm</w:t>
      </w:r>
      <w:r w:rsidR="00FE4FC5" w:rsidRPr="000353E3">
        <w:rPr>
          <w:rFonts w:ascii="Times New Roman" w:hAnsi="Times New Roman"/>
          <w:sz w:val="26"/>
        </w:rPr>
        <w:t>,</w:t>
      </w:r>
      <w:r w:rsidR="002B6597" w:rsidRPr="000353E3">
        <w:rPr>
          <w:rFonts w:ascii="Times New Roman" w:hAnsi="Times New Roman"/>
          <w:sz w:val="26"/>
        </w:rPr>
        <w:t xml:space="preserve"> nên chẳng có ngày đêm, mãi mãi sáng lạ</w:t>
      </w:r>
      <w:r w:rsidR="00A44991" w:rsidRPr="000353E3">
        <w:rPr>
          <w:rFonts w:ascii="Times New Roman" w:hAnsi="Times New Roman"/>
          <w:sz w:val="26"/>
        </w:rPr>
        <w:t>n.</w:t>
      </w:r>
      <w:r w:rsidR="00FA05DB" w:rsidRPr="000353E3">
        <w:rPr>
          <w:rFonts w:ascii="Times New Roman" w:hAnsi="Times New Roman"/>
          <w:sz w:val="26"/>
        </w:rPr>
        <w:t xml:space="preserve"> Đức Phật phóng quang, mỗi thân Bồ Tát đều có ánh sáng, tất cả vật chất đều phát ra ánh sáng.</w:t>
      </w:r>
      <w:r w:rsidR="00661AA1" w:rsidRPr="000353E3">
        <w:rPr>
          <w:rFonts w:ascii="Times New Roman" w:hAnsi="Times New Roman"/>
          <w:sz w:val="26"/>
        </w:rPr>
        <w:t xml:space="preserve"> Cỏ cây hoa lá cũng phát sáng</w:t>
      </w:r>
      <w:r w:rsidR="00685562" w:rsidRPr="000353E3">
        <w:rPr>
          <w:rFonts w:ascii="Times New Roman" w:hAnsi="Times New Roman"/>
          <w:sz w:val="26"/>
        </w:rPr>
        <w:t>.</w:t>
      </w:r>
      <w:r w:rsidR="00FE4FC5" w:rsidRPr="000353E3">
        <w:rPr>
          <w:rFonts w:ascii="Times New Roman" w:hAnsi="Times New Roman"/>
          <w:sz w:val="26"/>
        </w:rPr>
        <w:t xml:space="preserve"> </w:t>
      </w:r>
      <w:r w:rsidR="00685562" w:rsidRPr="000353E3">
        <w:rPr>
          <w:rFonts w:ascii="Times New Roman" w:hAnsi="Times New Roman"/>
          <w:sz w:val="26"/>
        </w:rPr>
        <w:t>T</w:t>
      </w:r>
      <w:r w:rsidR="00661AA1" w:rsidRPr="000353E3">
        <w:rPr>
          <w:rFonts w:ascii="Times New Roman" w:hAnsi="Times New Roman"/>
          <w:sz w:val="26"/>
        </w:rPr>
        <w:t>hế giới quang minh chẳng cần đèn.</w:t>
      </w:r>
      <w:r w:rsidR="00FE4FC5" w:rsidRPr="000353E3">
        <w:rPr>
          <w:rFonts w:ascii="Times New Roman" w:hAnsi="Times New Roman"/>
          <w:sz w:val="26"/>
        </w:rPr>
        <w:t xml:space="preserve"> </w:t>
      </w:r>
      <w:r w:rsidR="00F8269A" w:rsidRPr="000353E3">
        <w:rPr>
          <w:rFonts w:ascii="Times New Roman" w:hAnsi="Times New Roman"/>
          <w:sz w:val="26"/>
        </w:rPr>
        <w:t>Cũng chẳng cần mặt trăng, mặt trời, cho nên cũng chẳng có ngày đêm.</w:t>
      </w:r>
      <w:r w:rsidR="000A74CE" w:rsidRPr="000353E3">
        <w:rPr>
          <w:rFonts w:ascii="Times New Roman" w:hAnsi="Times New Roman"/>
          <w:sz w:val="26"/>
        </w:rPr>
        <w:t xml:space="preserve"> </w:t>
      </w:r>
      <w:r w:rsidR="00564BF7" w:rsidRPr="000353E3">
        <w:rPr>
          <w:rFonts w:ascii="Times New Roman" w:hAnsi="Times New Roman"/>
          <w:sz w:val="26"/>
        </w:rPr>
        <w:t>Thân</w:t>
      </w:r>
      <w:r w:rsidR="000A74CE" w:rsidRPr="000353E3">
        <w:rPr>
          <w:rFonts w:ascii="Times New Roman" w:hAnsi="Times New Roman"/>
          <w:sz w:val="26"/>
        </w:rPr>
        <w:t xml:space="preserve"> không </w:t>
      </w:r>
      <w:r w:rsidR="00564BF7" w:rsidRPr="000353E3">
        <w:rPr>
          <w:rFonts w:ascii="Times New Roman" w:hAnsi="Times New Roman"/>
          <w:sz w:val="26"/>
        </w:rPr>
        <w:t>là</w:t>
      </w:r>
      <w:r w:rsidR="000A74CE" w:rsidRPr="000353E3">
        <w:rPr>
          <w:rFonts w:ascii="Times New Roman" w:hAnsi="Times New Roman"/>
          <w:sz w:val="26"/>
        </w:rPr>
        <w:t xml:space="preserve"> nhục thân, nhục thân rất phiền toái, cần ăn uống để nuôi thân.</w:t>
      </w:r>
      <w:r w:rsidR="002F7C72" w:rsidRPr="000353E3">
        <w:rPr>
          <w:rFonts w:ascii="Times New Roman" w:hAnsi="Times New Roman"/>
          <w:sz w:val="26"/>
        </w:rPr>
        <w:t xml:space="preserve"> Ăn uống lại sinh tác dụng phụ. Tác dụng phụ là đem bịnh đau đến.</w:t>
      </w:r>
      <w:r w:rsidR="00495F18" w:rsidRPr="000353E3">
        <w:rPr>
          <w:rFonts w:ascii="Times New Roman" w:hAnsi="Times New Roman"/>
          <w:sz w:val="26"/>
        </w:rPr>
        <w:t xml:space="preserve"> Ở thế giới Cực Lạc, thân là thân kim cang bất hoại, là thân pháp tánh, </w:t>
      </w:r>
      <w:r w:rsidR="00FE4FC5" w:rsidRPr="000353E3">
        <w:rPr>
          <w:rFonts w:ascii="Times New Roman" w:hAnsi="Times New Roman"/>
          <w:sz w:val="26"/>
        </w:rPr>
        <w:t xml:space="preserve">cõi </w:t>
      </w:r>
      <w:r w:rsidR="00495F18" w:rsidRPr="000353E3">
        <w:rPr>
          <w:rFonts w:ascii="Times New Roman" w:hAnsi="Times New Roman"/>
          <w:sz w:val="26"/>
        </w:rPr>
        <w:t>pháp tánh. Cho nên người ở đó chẳng cần ăn uống, không có nhu cầu vệ sinh nên rất sạ</w:t>
      </w:r>
      <w:r w:rsidR="00017943" w:rsidRPr="000353E3">
        <w:rPr>
          <w:rFonts w:ascii="Times New Roman" w:hAnsi="Times New Roman"/>
          <w:sz w:val="26"/>
        </w:rPr>
        <w:t>ch. Sinh hoạt rất tiện và rất tự tại.</w:t>
      </w:r>
      <w:r w:rsidR="007A25B5" w:rsidRPr="000353E3">
        <w:rPr>
          <w:rFonts w:ascii="Times New Roman" w:hAnsi="Times New Roman"/>
          <w:sz w:val="26"/>
        </w:rPr>
        <w:t xml:space="preserve"> Từ sáng đến tối chỉ nghe kinh, học tập không ngớt. Cho nên đến thế giới Cực Lạc rất dễ thành Phật.</w:t>
      </w:r>
      <w:r w:rsidR="00C5337B" w:rsidRPr="000353E3">
        <w:rPr>
          <w:rFonts w:ascii="Times New Roman" w:hAnsi="Times New Roman"/>
          <w:sz w:val="26"/>
        </w:rPr>
        <w:t xml:space="preserve"> </w:t>
      </w:r>
      <w:r w:rsidR="00FE4FC5" w:rsidRPr="000353E3">
        <w:rPr>
          <w:rFonts w:ascii="Times New Roman" w:hAnsi="Times New Roman"/>
          <w:sz w:val="26"/>
        </w:rPr>
        <w:t>Một</w:t>
      </w:r>
      <w:r w:rsidR="00C5337B" w:rsidRPr="000353E3">
        <w:rPr>
          <w:rFonts w:ascii="Times New Roman" w:hAnsi="Times New Roman"/>
          <w:sz w:val="26"/>
        </w:rPr>
        <w:t xml:space="preserve"> hoàn cảnh tu học như thế không tìm ra ở </w:t>
      </w:r>
      <w:r w:rsidR="00FE4FC5" w:rsidRPr="000353E3">
        <w:rPr>
          <w:rFonts w:ascii="Times New Roman" w:hAnsi="Times New Roman"/>
          <w:sz w:val="26"/>
        </w:rPr>
        <w:t>mười</w:t>
      </w:r>
      <w:r w:rsidR="00C5337B" w:rsidRPr="000353E3">
        <w:rPr>
          <w:rFonts w:ascii="Times New Roman" w:hAnsi="Times New Roman"/>
          <w:sz w:val="26"/>
        </w:rPr>
        <w:t xml:space="preserve"> phương thế giới.</w:t>
      </w:r>
      <w:r w:rsidR="003A6F75" w:rsidRPr="000353E3">
        <w:rPr>
          <w:rFonts w:ascii="Times New Roman" w:hAnsi="Times New Roman"/>
          <w:sz w:val="26"/>
        </w:rPr>
        <w:t xml:space="preserve"> Phật A Di Đà đã xây dựng Cực Lạ</w:t>
      </w:r>
      <w:r w:rsidR="00FE4FC5" w:rsidRPr="000353E3">
        <w:rPr>
          <w:rFonts w:ascii="Times New Roman" w:hAnsi="Times New Roman"/>
          <w:sz w:val="26"/>
        </w:rPr>
        <w:t>c nên mười</w:t>
      </w:r>
      <w:r w:rsidR="009E088E" w:rsidRPr="000353E3">
        <w:rPr>
          <w:rFonts w:ascii="Times New Roman" w:hAnsi="Times New Roman"/>
          <w:sz w:val="26"/>
        </w:rPr>
        <w:t xml:space="preserve"> phương chư Phật đều hoan hỉ và rất cảm </w:t>
      </w:r>
      <w:r w:rsidR="00CE0BF3" w:rsidRPr="000353E3">
        <w:rPr>
          <w:rFonts w:ascii="Times New Roman" w:hAnsi="Times New Roman"/>
          <w:sz w:val="26"/>
        </w:rPr>
        <w:t>kích</w:t>
      </w:r>
      <w:r w:rsidR="009E088E" w:rsidRPr="000353E3">
        <w:rPr>
          <w:rFonts w:ascii="Times New Roman" w:hAnsi="Times New Roman"/>
          <w:sz w:val="26"/>
        </w:rPr>
        <w:t>.</w:t>
      </w:r>
      <w:r w:rsidR="00FE4FC5" w:rsidRPr="000353E3">
        <w:rPr>
          <w:rFonts w:ascii="Times New Roman" w:hAnsi="Times New Roman"/>
          <w:sz w:val="26"/>
        </w:rPr>
        <w:t xml:space="preserve"> Chúng sa</w:t>
      </w:r>
      <w:r w:rsidR="00CE0BF3" w:rsidRPr="000353E3">
        <w:rPr>
          <w:rFonts w:ascii="Times New Roman" w:hAnsi="Times New Roman"/>
          <w:sz w:val="26"/>
        </w:rPr>
        <w:t xml:space="preserve">nh </w:t>
      </w:r>
      <w:r w:rsidR="000D26FD" w:rsidRPr="000353E3">
        <w:rPr>
          <w:rFonts w:ascii="Times New Roman" w:hAnsi="Times New Roman"/>
          <w:sz w:val="26"/>
        </w:rPr>
        <w:t xml:space="preserve">khó độ, nghiệp chướng sâu nặng </w:t>
      </w:r>
      <w:r w:rsidR="00CE0BF3" w:rsidRPr="000353E3">
        <w:rPr>
          <w:rFonts w:ascii="Times New Roman" w:hAnsi="Times New Roman"/>
          <w:sz w:val="26"/>
        </w:rPr>
        <w:t>ở chỗ chư Phật Như Lai</w:t>
      </w:r>
      <w:r w:rsidR="00FE4FC5" w:rsidRPr="000353E3">
        <w:rPr>
          <w:rFonts w:ascii="Times New Roman" w:hAnsi="Times New Roman"/>
          <w:sz w:val="26"/>
        </w:rPr>
        <w:t>,</w:t>
      </w:r>
      <w:r w:rsidR="00CE0BF3" w:rsidRPr="000353E3">
        <w:rPr>
          <w:rFonts w:ascii="Times New Roman" w:hAnsi="Times New Roman"/>
          <w:sz w:val="26"/>
        </w:rPr>
        <w:t xml:space="preserve"> đều </w:t>
      </w:r>
      <w:r w:rsidR="000D26FD" w:rsidRPr="000353E3">
        <w:rPr>
          <w:rFonts w:ascii="Times New Roman" w:hAnsi="Times New Roman"/>
          <w:sz w:val="26"/>
        </w:rPr>
        <w:t>được giới thiệu đến Cực Lạ</w:t>
      </w:r>
      <w:r w:rsidR="00EC28E0" w:rsidRPr="000353E3">
        <w:rPr>
          <w:rFonts w:ascii="Times New Roman" w:hAnsi="Times New Roman"/>
          <w:sz w:val="26"/>
        </w:rPr>
        <w:t>c để Phậ</w:t>
      </w:r>
      <w:r w:rsidR="00172FD9" w:rsidRPr="000353E3">
        <w:rPr>
          <w:rFonts w:ascii="Times New Roman" w:hAnsi="Times New Roman"/>
          <w:sz w:val="26"/>
        </w:rPr>
        <w:t>t A Di Đà dạy dỗ.</w:t>
      </w:r>
      <w:r w:rsidR="00DE678B" w:rsidRPr="000353E3">
        <w:rPr>
          <w:rFonts w:ascii="Times New Roman" w:hAnsi="Times New Roman"/>
          <w:sz w:val="26"/>
        </w:rPr>
        <w:t xml:space="preserve"> </w:t>
      </w:r>
      <w:r w:rsidR="00E556AB" w:rsidRPr="000353E3">
        <w:rPr>
          <w:rFonts w:ascii="Times New Roman" w:hAnsi="Times New Roman"/>
          <w:sz w:val="26"/>
        </w:rPr>
        <w:t>Cho nên số người mỗ</w:t>
      </w:r>
      <w:r w:rsidR="00FE4FC5" w:rsidRPr="000353E3">
        <w:rPr>
          <w:rFonts w:ascii="Times New Roman" w:hAnsi="Times New Roman"/>
          <w:sz w:val="26"/>
        </w:rPr>
        <w:t>i ngày vãng sa</w:t>
      </w:r>
      <w:r w:rsidR="00E556AB" w:rsidRPr="000353E3">
        <w:rPr>
          <w:rFonts w:ascii="Times New Roman" w:hAnsi="Times New Roman"/>
          <w:sz w:val="26"/>
        </w:rPr>
        <w:t>nh về thế giới Cực Lạc không thể tính đếm được, không cách nào tính xuể, quá quá nhiều.</w:t>
      </w:r>
      <w:r w:rsidR="002C4596" w:rsidRPr="000353E3">
        <w:rPr>
          <w:rFonts w:ascii="Times New Roman" w:hAnsi="Times New Roman"/>
          <w:sz w:val="26"/>
        </w:rPr>
        <w:t xml:space="preserve"> Liệu Cực Lạc có chứa hết được?</w:t>
      </w:r>
      <w:r w:rsidR="00C8685E" w:rsidRPr="000353E3">
        <w:rPr>
          <w:rFonts w:ascii="Times New Roman" w:hAnsi="Times New Roman"/>
          <w:sz w:val="26"/>
        </w:rPr>
        <w:t xml:space="preserve"> Đấy là </w:t>
      </w:r>
      <w:r w:rsidR="00FE4FC5" w:rsidRPr="000353E3">
        <w:rPr>
          <w:rFonts w:ascii="Times New Roman" w:hAnsi="Times New Roman"/>
          <w:sz w:val="26"/>
        </w:rPr>
        <w:t xml:space="preserve">cõi </w:t>
      </w:r>
      <w:r w:rsidR="00C8685E" w:rsidRPr="000353E3">
        <w:rPr>
          <w:rFonts w:ascii="Times New Roman" w:hAnsi="Times New Roman"/>
          <w:sz w:val="26"/>
        </w:rPr>
        <w:t>pháp tánh</w:t>
      </w:r>
      <w:r w:rsidR="00FE4FC5" w:rsidRPr="000353E3">
        <w:rPr>
          <w:rFonts w:ascii="Times New Roman" w:hAnsi="Times New Roman"/>
          <w:sz w:val="26"/>
        </w:rPr>
        <w:t>. Cõi p</w:t>
      </w:r>
      <w:r w:rsidR="00C8685E" w:rsidRPr="000353E3">
        <w:rPr>
          <w:rFonts w:ascii="Times New Roman" w:hAnsi="Times New Roman"/>
          <w:sz w:val="26"/>
        </w:rPr>
        <w:t>háp tánh thì không có lớn nhỏ.</w:t>
      </w:r>
      <w:r w:rsidR="00185A04" w:rsidRPr="000353E3">
        <w:rPr>
          <w:rFonts w:ascii="Times New Roman" w:hAnsi="Times New Roman"/>
          <w:sz w:val="26"/>
        </w:rPr>
        <w:t xml:space="preserve"> Không giống như </w:t>
      </w:r>
      <w:r w:rsidR="00FE4FC5" w:rsidRPr="000353E3">
        <w:rPr>
          <w:rFonts w:ascii="Times New Roman" w:hAnsi="Times New Roman"/>
          <w:sz w:val="26"/>
        </w:rPr>
        <w:t xml:space="preserve">cõi </w:t>
      </w:r>
      <w:r w:rsidR="00185A04" w:rsidRPr="000353E3">
        <w:rPr>
          <w:rFonts w:ascii="Times New Roman" w:hAnsi="Times New Roman"/>
          <w:sz w:val="26"/>
        </w:rPr>
        <w:t xml:space="preserve">vật chất chỗ chúng ta hiện </w:t>
      </w:r>
      <w:r w:rsidR="00FE4FC5" w:rsidRPr="000353E3">
        <w:rPr>
          <w:rFonts w:ascii="Times New Roman" w:hAnsi="Times New Roman"/>
          <w:sz w:val="26"/>
        </w:rPr>
        <w:t>nay. Cõi v</w:t>
      </w:r>
      <w:r w:rsidR="00185A04" w:rsidRPr="000353E3">
        <w:rPr>
          <w:rFonts w:ascii="Times New Roman" w:hAnsi="Times New Roman"/>
          <w:sz w:val="26"/>
        </w:rPr>
        <w:t>ật chất có lớn nhỏ, có hạn lượng.</w:t>
      </w:r>
      <w:r w:rsidR="00BF61AA" w:rsidRPr="000353E3">
        <w:rPr>
          <w:rFonts w:ascii="Times New Roman" w:hAnsi="Times New Roman"/>
          <w:sz w:val="26"/>
        </w:rPr>
        <w:t xml:space="preserve"> Pháp tánh thì không hạn lượng. Chỗ chúng ta có đủ ngành nghề: Sĩ nông công thương.</w:t>
      </w:r>
      <w:r w:rsidR="0082216E" w:rsidRPr="000353E3">
        <w:rPr>
          <w:rFonts w:ascii="Times New Roman" w:hAnsi="Times New Roman"/>
          <w:sz w:val="26"/>
        </w:rPr>
        <w:t xml:space="preserve"> Đến thế giới Cực Lạc thì không có, Cực Lạc không có tổ chức chính trị, không có chính phủ, không nghe nói ở đó có vua, có tổng thố</w:t>
      </w:r>
      <w:r w:rsidR="00704EAB" w:rsidRPr="000353E3">
        <w:rPr>
          <w:rFonts w:ascii="Times New Roman" w:hAnsi="Times New Roman"/>
          <w:sz w:val="26"/>
        </w:rPr>
        <w:t>ng, không có tỉnh trưởng, thị</w:t>
      </w:r>
      <w:r w:rsidR="001D4DC6" w:rsidRPr="000353E3">
        <w:rPr>
          <w:rFonts w:ascii="Times New Roman" w:hAnsi="Times New Roman"/>
          <w:sz w:val="26"/>
        </w:rPr>
        <w:t xml:space="preserve"> trưởng, không có gì cả, chỉ có thầy</w:t>
      </w:r>
      <w:r w:rsidR="00FE4FC5" w:rsidRPr="000353E3">
        <w:rPr>
          <w:rFonts w:ascii="Times New Roman" w:hAnsi="Times New Roman"/>
          <w:sz w:val="26"/>
        </w:rPr>
        <w:t xml:space="preserve"> giáo</w:t>
      </w:r>
      <w:r w:rsidR="001D4DC6" w:rsidRPr="000353E3">
        <w:rPr>
          <w:rFonts w:ascii="Times New Roman" w:hAnsi="Times New Roman"/>
          <w:sz w:val="26"/>
        </w:rPr>
        <w:t xml:space="preserve"> và </w:t>
      </w:r>
      <w:r w:rsidR="00FE4FC5" w:rsidRPr="000353E3">
        <w:rPr>
          <w:rFonts w:ascii="Times New Roman" w:hAnsi="Times New Roman"/>
          <w:sz w:val="26"/>
        </w:rPr>
        <w:t>học sinh</w:t>
      </w:r>
      <w:r w:rsidR="001D4DC6" w:rsidRPr="000353E3">
        <w:rPr>
          <w:rFonts w:ascii="Times New Roman" w:hAnsi="Times New Roman"/>
          <w:sz w:val="26"/>
        </w:rPr>
        <w:t>.</w:t>
      </w:r>
      <w:r w:rsidR="006F7521" w:rsidRPr="000353E3">
        <w:rPr>
          <w:rFonts w:ascii="Times New Roman" w:hAnsi="Times New Roman"/>
          <w:sz w:val="26"/>
        </w:rPr>
        <w:t xml:space="preserve"> Cho nên thậ</w:t>
      </w:r>
      <w:r w:rsidR="00FE4FC5" w:rsidRPr="000353E3">
        <w:rPr>
          <w:rFonts w:ascii="Times New Roman" w:hAnsi="Times New Roman"/>
          <w:sz w:val="26"/>
        </w:rPr>
        <w:t xml:space="preserve">t ra mà nói, </w:t>
      </w:r>
      <w:r w:rsidR="006F7521" w:rsidRPr="000353E3">
        <w:rPr>
          <w:rFonts w:ascii="Times New Roman" w:hAnsi="Times New Roman"/>
          <w:sz w:val="26"/>
        </w:rPr>
        <w:t xml:space="preserve">Phật A Di Đà đã xây dựng </w:t>
      </w:r>
      <w:r w:rsidR="00FE4FC5" w:rsidRPr="000353E3">
        <w:rPr>
          <w:rFonts w:ascii="Times New Roman" w:hAnsi="Times New Roman"/>
          <w:sz w:val="26"/>
        </w:rPr>
        <w:t>một</w:t>
      </w:r>
      <w:r w:rsidR="006F7521" w:rsidRPr="000353E3">
        <w:rPr>
          <w:rFonts w:ascii="Times New Roman" w:hAnsi="Times New Roman"/>
          <w:sz w:val="26"/>
        </w:rPr>
        <w:t xml:space="preserve"> ngôi trường lớn ở</w:t>
      </w:r>
      <w:r w:rsidR="00B133BB" w:rsidRPr="000353E3">
        <w:rPr>
          <w:rFonts w:ascii="Times New Roman" w:hAnsi="Times New Roman"/>
          <w:sz w:val="26"/>
        </w:rPr>
        <w:t xml:space="preserve"> đó, chuyên bồi dưỡng giáo huấn Phật pháp.</w:t>
      </w:r>
      <w:r w:rsidR="00373D91" w:rsidRPr="000353E3">
        <w:rPr>
          <w:rFonts w:ascii="Times New Roman" w:hAnsi="Times New Roman"/>
          <w:sz w:val="26"/>
        </w:rPr>
        <w:t xml:space="preserve"> Đến trường đó để làm gì? Đến đó để thành Phật.</w:t>
      </w:r>
      <w:r w:rsidR="004F1D31" w:rsidRPr="000353E3">
        <w:rPr>
          <w:rFonts w:ascii="Times New Roman" w:hAnsi="Times New Roman"/>
          <w:sz w:val="26"/>
        </w:rPr>
        <w:t xml:space="preserve"> Ai muốn thành Phật thì đến đó.</w:t>
      </w:r>
      <w:r w:rsidR="00AB4640" w:rsidRPr="000353E3">
        <w:rPr>
          <w:rFonts w:ascii="Times New Roman" w:hAnsi="Times New Roman"/>
          <w:sz w:val="26"/>
        </w:rPr>
        <w:t xml:space="preserve"> Bảo đảm </w:t>
      </w:r>
      <w:r w:rsidR="00FE4FC5" w:rsidRPr="000353E3">
        <w:rPr>
          <w:rFonts w:ascii="Times New Roman" w:hAnsi="Times New Roman"/>
          <w:sz w:val="26"/>
        </w:rPr>
        <w:t>một</w:t>
      </w:r>
      <w:r w:rsidR="00AB4640" w:rsidRPr="000353E3">
        <w:rPr>
          <w:rFonts w:ascii="Times New Roman" w:hAnsi="Times New Roman"/>
          <w:sz w:val="26"/>
        </w:rPr>
        <w:t xml:space="preserve"> đời sẽ có thành tựu.</w:t>
      </w:r>
      <w:r w:rsidR="00F61A44" w:rsidRPr="000353E3">
        <w:rPr>
          <w:rFonts w:ascii="Times New Roman" w:hAnsi="Times New Roman"/>
          <w:sz w:val="26"/>
        </w:rPr>
        <w:t xml:space="preserve"> Cho nên 10 phương chư Phật đều tôn vinh ngài, thêm cho ngài </w:t>
      </w:r>
      <w:r w:rsidR="00FE4FC5" w:rsidRPr="000353E3">
        <w:rPr>
          <w:rFonts w:ascii="Times New Roman" w:hAnsi="Times New Roman"/>
          <w:sz w:val="26"/>
        </w:rPr>
        <w:t>một</w:t>
      </w:r>
      <w:r w:rsidR="00F61A44" w:rsidRPr="000353E3">
        <w:rPr>
          <w:rFonts w:ascii="Times New Roman" w:hAnsi="Times New Roman"/>
          <w:sz w:val="26"/>
        </w:rPr>
        <w:t xml:space="preserve"> tôn hiệu</w:t>
      </w:r>
      <w:r w:rsidR="00FE4FC5" w:rsidRPr="000353E3">
        <w:rPr>
          <w:rFonts w:ascii="Times New Roman" w:hAnsi="Times New Roman"/>
          <w:sz w:val="26"/>
        </w:rPr>
        <w:t>:</w:t>
      </w:r>
      <w:r w:rsidR="0024134A" w:rsidRPr="000353E3">
        <w:rPr>
          <w:rFonts w:ascii="Times New Roman" w:hAnsi="Times New Roman"/>
          <w:sz w:val="26"/>
        </w:rPr>
        <w:t xml:space="preserve"> “Quang trung cực tôn, Phật trung chi vương”</w:t>
      </w:r>
      <w:r w:rsidR="00D44C41" w:rsidRPr="000353E3">
        <w:rPr>
          <w:rFonts w:ascii="Times New Roman" w:hAnsi="Times New Roman"/>
          <w:sz w:val="26"/>
        </w:rPr>
        <w:t>.</w:t>
      </w:r>
      <w:r w:rsidR="002A6061" w:rsidRPr="000353E3">
        <w:rPr>
          <w:rFonts w:ascii="Times New Roman" w:hAnsi="Times New Roman"/>
          <w:sz w:val="26"/>
        </w:rPr>
        <w:t xml:space="preserve"> Phật A Di Đà hết sức xứng danh vì đã làm được điều đó.</w:t>
      </w:r>
    </w:p>
    <w:p w14:paraId="679389D5" w14:textId="77777777" w:rsidR="00253E4D" w:rsidRPr="000353E3" w:rsidRDefault="002A6061" w:rsidP="002B7C96">
      <w:pPr>
        <w:spacing w:before="240" w:line="276" w:lineRule="auto"/>
        <w:ind w:firstLine="547"/>
        <w:rPr>
          <w:rFonts w:ascii="Times New Roman" w:hAnsi="Times New Roman"/>
          <w:sz w:val="26"/>
        </w:rPr>
      </w:pPr>
      <w:r w:rsidRPr="000353E3">
        <w:rPr>
          <w:rFonts w:ascii="Times New Roman" w:hAnsi="Times New Roman"/>
          <w:sz w:val="26"/>
        </w:rPr>
        <w:t>“</w:t>
      </w:r>
      <w:r w:rsidRPr="000353E3">
        <w:rPr>
          <w:rFonts w:ascii="Times New Roman" w:hAnsi="Times New Roman"/>
          <w:i/>
          <w:sz w:val="26"/>
        </w:rPr>
        <w:t>Hộ</w:t>
      </w:r>
      <w:r w:rsidR="00FE4FC5" w:rsidRPr="000353E3">
        <w:rPr>
          <w:rFonts w:ascii="Times New Roman" w:hAnsi="Times New Roman"/>
          <w:i/>
          <w:sz w:val="26"/>
        </w:rPr>
        <w:t>i sơ</w:t>
      </w:r>
      <w:r w:rsidRPr="000353E3">
        <w:rPr>
          <w:rFonts w:ascii="Times New Roman" w:hAnsi="Times New Roman"/>
          <w:i/>
          <w:sz w:val="26"/>
        </w:rPr>
        <w:t xml:space="preserve"> viế</w:t>
      </w:r>
      <w:r w:rsidR="00FE4FC5" w:rsidRPr="000353E3">
        <w:rPr>
          <w:rFonts w:ascii="Times New Roman" w:hAnsi="Times New Roman"/>
          <w:i/>
          <w:sz w:val="26"/>
        </w:rPr>
        <w:t>t: tuy chư P</w:t>
      </w:r>
      <w:r w:rsidRPr="000353E3">
        <w:rPr>
          <w:rFonts w:ascii="Times New Roman" w:hAnsi="Times New Roman"/>
          <w:i/>
          <w:sz w:val="26"/>
        </w:rPr>
        <w:t>hật sở chứng, bình đẳng thị nhất</w:t>
      </w:r>
      <w:r w:rsidR="00FE4FC5" w:rsidRPr="000353E3">
        <w:rPr>
          <w:rFonts w:ascii="Times New Roman" w:hAnsi="Times New Roman"/>
          <w:i/>
          <w:sz w:val="26"/>
        </w:rPr>
        <w:t>”</w:t>
      </w:r>
      <w:r w:rsidRPr="000353E3">
        <w:rPr>
          <w:rFonts w:ascii="Times New Roman" w:hAnsi="Times New Roman"/>
          <w:i/>
          <w:sz w:val="26"/>
        </w:rPr>
        <w:t>.</w:t>
      </w:r>
      <w:r w:rsidR="007A2B4E" w:rsidRPr="000353E3">
        <w:rPr>
          <w:rFonts w:ascii="Times New Roman" w:hAnsi="Times New Roman"/>
          <w:sz w:val="26"/>
        </w:rPr>
        <w:t xml:space="preserve"> Từ lý mà giảng, theo sự giảng cũng thật như thế. Chư Phật Như Lai chứng đắc Phật quả cứu cánh này. Vô thượng bồ đề là bình đẳng.</w:t>
      </w:r>
      <w:r w:rsidR="00D36925" w:rsidRPr="000353E3">
        <w:rPr>
          <w:rFonts w:ascii="Times New Roman" w:hAnsi="Times New Roman"/>
          <w:sz w:val="26"/>
        </w:rPr>
        <w:t xml:space="preserve"> Khẳng định không hề sai biệt.</w:t>
      </w:r>
    </w:p>
    <w:p w14:paraId="221B8C78" w14:textId="77777777" w:rsidR="00253E4D" w:rsidRPr="000353E3" w:rsidRDefault="00522189" w:rsidP="002B7C96">
      <w:pPr>
        <w:spacing w:before="240" w:line="276" w:lineRule="auto"/>
        <w:ind w:firstLine="547"/>
        <w:rPr>
          <w:rFonts w:ascii="Times New Roman" w:hAnsi="Times New Roman"/>
          <w:sz w:val="26"/>
        </w:rPr>
      </w:pPr>
      <w:r w:rsidRPr="000353E3">
        <w:rPr>
          <w:rFonts w:ascii="Times New Roman" w:hAnsi="Times New Roman"/>
          <w:i/>
          <w:sz w:val="26"/>
        </w:rPr>
        <w:t>“</w:t>
      </w:r>
      <w:r w:rsidR="00C11684" w:rsidRPr="000353E3">
        <w:rPr>
          <w:rFonts w:ascii="Times New Roman" w:hAnsi="Times New Roman"/>
          <w:i/>
          <w:sz w:val="26"/>
        </w:rPr>
        <w:t>Niệm Phật vãng sanh lợ</w:t>
      </w:r>
      <w:r w:rsidR="007C610C" w:rsidRPr="000353E3">
        <w:rPr>
          <w:rFonts w:ascii="Times New Roman" w:hAnsi="Times New Roman"/>
          <w:i/>
          <w:sz w:val="26"/>
        </w:rPr>
        <w:t>i ích, Di Đà bất cộng diệu pháp.</w:t>
      </w:r>
      <w:r w:rsidR="000320B7" w:rsidRPr="000353E3">
        <w:rPr>
          <w:rFonts w:ascii="Times New Roman" w:hAnsi="Times New Roman"/>
          <w:i/>
          <w:sz w:val="26"/>
        </w:rPr>
        <w:t xml:space="preserve"> Cố chư Phật nhượng đức</w:t>
      </w:r>
      <w:r w:rsidRPr="000353E3">
        <w:rPr>
          <w:rFonts w:ascii="Times New Roman" w:hAnsi="Times New Roman"/>
          <w:i/>
          <w:sz w:val="26"/>
        </w:rPr>
        <w:t>”</w:t>
      </w:r>
      <w:r w:rsidR="000320B7" w:rsidRPr="000353E3">
        <w:rPr>
          <w:rFonts w:ascii="Times New Roman" w:hAnsi="Times New Roman"/>
          <w:i/>
          <w:sz w:val="26"/>
        </w:rPr>
        <w:t>.</w:t>
      </w:r>
      <w:r w:rsidR="000320B7" w:rsidRPr="000353E3">
        <w:rPr>
          <w:rFonts w:ascii="Times New Roman" w:hAnsi="Times New Roman"/>
          <w:sz w:val="26"/>
        </w:rPr>
        <w:t xml:space="preserve"> Hai chữ này rất hay.</w:t>
      </w:r>
      <w:r w:rsidR="00BC701C" w:rsidRPr="000353E3">
        <w:rPr>
          <w:rFonts w:ascii="Times New Roman" w:hAnsi="Times New Roman"/>
          <w:sz w:val="26"/>
        </w:rPr>
        <w:t xml:space="preserve"> </w:t>
      </w:r>
      <w:r w:rsidRPr="000353E3">
        <w:rPr>
          <w:rFonts w:ascii="Times New Roman" w:hAnsi="Times New Roman"/>
          <w:sz w:val="26"/>
        </w:rPr>
        <w:t>“</w:t>
      </w:r>
      <w:r w:rsidR="00BC701C" w:rsidRPr="000353E3">
        <w:rPr>
          <w:rFonts w:ascii="Times New Roman" w:hAnsi="Times New Roman"/>
          <w:i/>
          <w:sz w:val="26"/>
        </w:rPr>
        <w:t>Nhi lệnh quy nhất Phật thị đệ thập thất nguyện thành tựu dã</w:t>
      </w:r>
      <w:r w:rsidRPr="000353E3">
        <w:rPr>
          <w:rFonts w:ascii="Times New Roman" w:hAnsi="Times New Roman"/>
          <w:i/>
          <w:sz w:val="26"/>
        </w:rPr>
        <w:t>”</w:t>
      </w:r>
      <w:r w:rsidR="00BC701C" w:rsidRPr="000353E3">
        <w:rPr>
          <w:rFonts w:ascii="Times New Roman" w:hAnsi="Times New Roman"/>
          <w:sz w:val="26"/>
        </w:rPr>
        <w:t>.</w:t>
      </w:r>
      <w:r w:rsidR="006F22DC" w:rsidRPr="000353E3">
        <w:rPr>
          <w:rFonts w:ascii="Times New Roman" w:hAnsi="Times New Roman"/>
          <w:sz w:val="26"/>
        </w:rPr>
        <w:t xml:space="preserve"> Mấy câu này cự</w:t>
      </w:r>
      <w:r w:rsidR="004D72DA" w:rsidRPr="000353E3">
        <w:rPr>
          <w:rFonts w:ascii="Times New Roman" w:hAnsi="Times New Roman"/>
          <w:sz w:val="26"/>
        </w:rPr>
        <w:t>c hay! Lợi ích của việc niệm Phật vãng sanh không tìm thấy trong thế giới của 10 phương chư Phật.</w:t>
      </w:r>
      <w:r w:rsidR="005B2293" w:rsidRPr="000353E3">
        <w:rPr>
          <w:rFonts w:ascii="Times New Roman" w:hAnsi="Times New Roman"/>
          <w:sz w:val="26"/>
        </w:rPr>
        <w:t xml:space="preserve"> Chúng ta đến thế giới của 10 phương chư Phật đều là để thọ nghiệp báo.</w:t>
      </w:r>
      <w:r w:rsidR="002B340B" w:rsidRPr="000353E3">
        <w:rPr>
          <w:rFonts w:ascii="Times New Roman" w:hAnsi="Times New Roman"/>
          <w:sz w:val="26"/>
        </w:rPr>
        <w:t xml:space="preserve"> Chúng ta ở nơi này, vọng tưởng phân biệt chấp trước, toàn bộ chưa dứt được.</w:t>
      </w:r>
      <w:r w:rsidR="00626FC9" w:rsidRPr="000353E3">
        <w:rPr>
          <w:rFonts w:ascii="Times New Roman" w:hAnsi="Times New Roman"/>
          <w:sz w:val="26"/>
        </w:rPr>
        <w:t xml:space="preserve"> Đến các quốc </w:t>
      </w:r>
      <w:r w:rsidRPr="000353E3">
        <w:rPr>
          <w:rFonts w:ascii="Times New Roman" w:hAnsi="Times New Roman"/>
          <w:sz w:val="26"/>
        </w:rPr>
        <w:t>độ</w:t>
      </w:r>
      <w:r w:rsidR="00626FC9" w:rsidRPr="000353E3">
        <w:rPr>
          <w:rFonts w:ascii="Times New Roman" w:hAnsi="Times New Roman"/>
          <w:sz w:val="26"/>
        </w:rPr>
        <w:t xml:space="preserve"> Phật khác cũng vẫn là vào lục đạo luân hồi. Vẫn là thọ quả báo trong lục đạo. Nhưng thế giới Cực Lạc là</w:t>
      </w:r>
      <w:r w:rsidRPr="000353E3">
        <w:rPr>
          <w:rFonts w:ascii="Times New Roman" w:hAnsi="Times New Roman"/>
          <w:sz w:val="26"/>
        </w:rPr>
        <w:t xml:space="preserve"> cõi</w:t>
      </w:r>
      <w:r w:rsidR="00626FC9" w:rsidRPr="000353E3">
        <w:rPr>
          <w:rFonts w:ascii="Times New Roman" w:hAnsi="Times New Roman"/>
          <w:sz w:val="26"/>
        </w:rPr>
        <w:t xml:space="preserve"> phàm thánh đồng cư thì khác biệt rất lớn.</w:t>
      </w:r>
      <w:r w:rsidR="00D566D8" w:rsidRPr="000353E3">
        <w:rPr>
          <w:rFonts w:ascii="Times New Roman" w:hAnsi="Times New Roman"/>
          <w:sz w:val="26"/>
        </w:rPr>
        <w:t xml:space="preserve"> Trong </w:t>
      </w:r>
      <w:r w:rsidRPr="000353E3">
        <w:rPr>
          <w:rFonts w:ascii="Times New Roman" w:hAnsi="Times New Roman"/>
          <w:sz w:val="26"/>
        </w:rPr>
        <w:t>quốc độ</w:t>
      </w:r>
      <w:r w:rsidR="00D566D8" w:rsidRPr="000353E3">
        <w:rPr>
          <w:rFonts w:ascii="Times New Roman" w:hAnsi="Times New Roman"/>
          <w:sz w:val="26"/>
        </w:rPr>
        <w:t xml:space="preserve"> của chư Phật </w:t>
      </w:r>
      <w:r w:rsidRPr="000353E3">
        <w:rPr>
          <w:rFonts w:ascii="Times New Roman" w:hAnsi="Times New Roman"/>
          <w:sz w:val="26"/>
        </w:rPr>
        <w:t>mười</w:t>
      </w:r>
      <w:r w:rsidR="00D566D8" w:rsidRPr="000353E3">
        <w:rPr>
          <w:rFonts w:ascii="Times New Roman" w:hAnsi="Times New Roman"/>
          <w:sz w:val="26"/>
        </w:rPr>
        <w:t xml:space="preserve"> phương thế giới thì </w:t>
      </w:r>
      <w:r w:rsidRPr="000353E3">
        <w:rPr>
          <w:rFonts w:ascii="Times New Roman" w:hAnsi="Times New Roman"/>
          <w:sz w:val="26"/>
        </w:rPr>
        <w:t xml:space="preserve">cõi </w:t>
      </w:r>
      <w:r w:rsidR="00D566D8" w:rsidRPr="000353E3">
        <w:rPr>
          <w:rFonts w:ascii="Times New Roman" w:hAnsi="Times New Roman"/>
          <w:sz w:val="26"/>
        </w:rPr>
        <w:t>phàm thánh đồng cư là lục đạo luân hồi</w:t>
      </w:r>
      <w:r w:rsidRPr="000353E3">
        <w:rPr>
          <w:rFonts w:ascii="Times New Roman" w:hAnsi="Times New Roman"/>
          <w:sz w:val="26"/>
        </w:rPr>
        <w:t>,</w:t>
      </w:r>
      <w:r w:rsidR="00D566D8" w:rsidRPr="000353E3">
        <w:rPr>
          <w:rFonts w:ascii="Times New Roman" w:hAnsi="Times New Roman"/>
          <w:sz w:val="26"/>
        </w:rPr>
        <w:t xml:space="preserve"> chẳng khác gì với Phật Thích Ca. Thế giới Cực Lạc</w:t>
      </w:r>
      <w:r w:rsidRPr="000353E3">
        <w:rPr>
          <w:rFonts w:ascii="Times New Roman" w:hAnsi="Times New Roman"/>
          <w:sz w:val="26"/>
        </w:rPr>
        <w:t xml:space="preserve"> cõi</w:t>
      </w:r>
      <w:r w:rsidR="00D566D8" w:rsidRPr="000353E3">
        <w:rPr>
          <w:rFonts w:ascii="Times New Roman" w:hAnsi="Times New Roman"/>
          <w:sz w:val="26"/>
        </w:rPr>
        <w:t xml:space="preserve"> phàm thánh đồ</w:t>
      </w:r>
      <w:r w:rsidRPr="000353E3">
        <w:rPr>
          <w:rFonts w:ascii="Times New Roman" w:hAnsi="Times New Roman"/>
          <w:sz w:val="26"/>
        </w:rPr>
        <w:t xml:space="preserve">ng cư </w:t>
      </w:r>
      <w:r w:rsidR="00D566D8" w:rsidRPr="000353E3">
        <w:rPr>
          <w:rFonts w:ascii="Times New Roman" w:hAnsi="Times New Roman"/>
          <w:sz w:val="26"/>
        </w:rPr>
        <w:t xml:space="preserve">chỉ có </w:t>
      </w:r>
      <w:r w:rsidRPr="000353E3">
        <w:rPr>
          <w:rFonts w:ascii="Times New Roman" w:hAnsi="Times New Roman"/>
          <w:sz w:val="26"/>
        </w:rPr>
        <w:t xml:space="preserve">hai đường </w:t>
      </w:r>
      <w:r w:rsidR="00D566D8" w:rsidRPr="000353E3">
        <w:rPr>
          <w:rFonts w:ascii="Times New Roman" w:hAnsi="Times New Roman"/>
          <w:sz w:val="26"/>
        </w:rPr>
        <w:t>trời và người.</w:t>
      </w:r>
      <w:r w:rsidR="00144EF2" w:rsidRPr="000353E3">
        <w:rPr>
          <w:rFonts w:ascii="Times New Roman" w:hAnsi="Times New Roman"/>
          <w:sz w:val="26"/>
        </w:rPr>
        <w:t xml:space="preserve"> Cực Lạc chẳng có </w:t>
      </w:r>
      <w:r w:rsidR="00A26BE2" w:rsidRPr="000353E3">
        <w:rPr>
          <w:rFonts w:ascii="Times New Roman" w:hAnsi="Times New Roman"/>
          <w:sz w:val="26"/>
        </w:rPr>
        <w:t>ba đường ác, k</w:t>
      </w:r>
      <w:r w:rsidR="00691021" w:rsidRPr="000353E3">
        <w:rPr>
          <w:rFonts w:ascii="Times New Roman" w:hAnsi="Times New Roman"/>
          <w:sz w:val="26"/>
        </w:rPr>
        <w:t>hông có địa ngụ</w:t>
      </w:r>
      <w:r w:rsidR="00AA7EBF" w:rsidRPr="000353E3">
        <w:rPr>
          <w:rFonts w:ascii="Times New Roman" w:hAnsi="Times New Roman"/>
          <w:sz w:val="26"/>
        </w:rPr>
        <w:t xml:space="preserve">c. </w:t>
      </w:r>
      <w:r w:rsidR="00691021" w:rsidRPr="000353E3">
        <w:rPr>
          <w:rFonts w:ascii="Times New Roman" w:hAnsi="Times New Roman"/>
          <w:sz w:val="26"/>
        </w:rPr>
        <w:t>ngạ quỷ, súc sinh.</w:t>
      </w:r>
      <w:r w:rsidR="00AA7EBF" w:rsidRPr="000353E3">
        <w:rPr>
          <w:rFonts w:ascii="Times New Roman" w:hAnsi="Times New Roman"/>
          <w:sz w:val="26"/>
        </w:rPr>
        <w:t xml:space="preserve"> Cũng không có la sát, a tu la. Tất cả những thứ bất thiện đều không có.</w:t>
      </w:r>
      <w:r w:rsidR="00AF4D7D" w:rsidRPr="000353E3">
        <w:rPr>
          <w:rFonts w:ascii="Times New Roman" w:hAnsi="Times New Roman"/>
          <w:sz w:val="26"/>
        </w:rPr>
        <w:t xml:space="preserve"> Và sanh về thế giới </w:t>
      </w:r>
      <w:r w:rsidR="006E3048" w:rsidRPr="000353E3">
        <w:rPr>
          <w:rFonts w:ascii="Times New Roman" w:hAnsi="Times New Roman"/>
          <w:sz w:val="26"/>
        </w:rPr>
        <w:t xml:space="preserve">Cực Lạc </w:t>
      </w:r>
      <w:r w:rsidR="00AF4D7D" w:rsidRPr="000353E3">
        <w:rPr>
          <w:rFonts w:ascii="Times New Roman" w:hAnsi="Times New Roman"/>
          <w:sz w:val="26"/>
        </w:rPr>
        <w:t>thì oai thần của b</w:t>
      </w:r>
      <w:r w:rsidR="00A26BE2" w:rsidRPr="000353E3">
        <w:rPr>
          <w:rFonts w:ascii="Times New Roman" w:hAnsi="Times New Roman"/>
          <w:sz w:val="26"/>
        </w:rPr>
        <w:t>ổ</w:t>
      </w:r>
      <w:r w:rsidR="00AF4D7D" w:rsidRPr="000353E3">
        <w:rPr>
          <w:rFonts w:ascii="Times New Roman" w:hAnsi="Times New Roman"/>
          <w:sz w:val="26"/>
        </w:rPr>
        <w:t xml:space="preserve">n nguyện Phật A Di Đà sẽ gia trì cho </w:t>
      </w:r>
      <w:r w:rsidR="00A26BE2" w:rsidRPr="000353E3">
        <w:rPr>
          <w:rFonts w:ascii="Times New Roman" w:hAnsi="Times New Roman"/>
          <w:sz w:val="26"/>
        </w:rPr>
        <w:t>quí vị</w:t>
      </w:r>
      <w:r w:rsidR="00840BE8" w:rsidRPr="000353E3">
        <w:rPr>
          <w:rFonts w:ascii="Times New Roman" w:hAnsi="Times New Roman"/>
          <w:sz w:val="26"/>
        </w:rPr>
        <w:t>,</w:t>
      </w:r>
      <w:r w:rsidR="00A26BE2" w:rsidRPr="000353E3">
        <w:rPr>
          <w:rFonts w:ascii="Times New Roman" w:hAnsi="Times New Roman"/>
          <w:sz w:val="26"/>
        </w:rPr>
        <w:t xml:space="preserve"> thật sự gia trì được,</w:t>
      </w:r>
      <w:r w:rsidR="00840BE8" w:rsidRPr="000353E3">
        <w:rPr>
          <w:rFonts w:ascii="Times New Roman" w:hAnsi="Times New Roman"/>
          <w:sz w:val="26"/>
        </w:rPr>
        <w:t xml:space="preserve"> </w:t>
      </w:r>
      <w:r w:rsidR="00A36F26" w:rsidRPr="000353E3">
        <w:rPr>
          <w:rFonts w:ascii="Times New Roman" w:hAnsi="Times New Roman"/>
          <w:sz w:val="26"/>
        </w:rPr>
        <w:t>nâng</w:t>
      </w:r>
      <w:r w:rsidR="00840BE8" w:rsidRPr="000353E3">
        <w:rPr>
          <w:rFonts w:ascii="Times New Roman" w:hAnsi="Times New Roman"/>
          <w:sz w:val="26"/>
        </w:rPr>
        <w:t xml:space="preserve"> </w:t>
      </w:r>
      <w:r w:rsidR="00A26BE2" w:rsidRPr="000353E3">
        <w:rPr>
          <w:rFonts w:ascii="Times New Roman" w:hAnsi="Times New Roman"/>
          <w:sz w:val="26"/>
        </w:rPr>
        <w:t>quí vị</w:t>
      </w:r>
      <w:r w:rsidR="00840BE8" w:rsidRPr="000353E3">
        <w:rPr>
          <w:rFonts w:ascii="Times New Roman" w:hAnsi="Times New Roman"/>
          <w:sz w:val="26"/>
        </w:rPr>
        <w:t xml:space="preserve"> lên thành Bồ Tát A Duy Việ</w:t>
      </w:r>
      <w:r w:rsidR="00A26BE2" w:rsidRPr="000353E3">
        <w:rPr>
          <w:rFonts w:ascii="Times New Roman" w:hAnsi="Times New Roman"/>
          <w:sz w:val="26"/>
        </w:rPr>
        <w:t>t Tr</w:t>
      </w:r>
      <w:r w:rsidR="00840BE8" w:rsidRPr="000353E3">
        <w:rPr>
          <w:rFonts w:ascii="Times New Roman" w:hAnsi="Times New Roman"/>
          <w:sz w:val="26"/>
        </w:rPr>
        <w:t>í.</w:t>
      </w:r>
      <w:r w:rsidR="00D40C32" w:rsidRPr="000353E3">
        <w:rPr>
          <w:rFonts w:ascii="Times New Roman" w:hAnsi="Times New Roman"/>
          <w:sz w:val="26"/>
        </w:rPr>
        <w:t xml:space="preserve"> Điều này chúng ta có thể cảm nhận được, không phải </w:t>
      </w:r>
      <w:r w:rsidR="00A26BE2" w:rsidRPr="000353E3">
        <w:rPr>
          <w:rFonts w:ascii="Times New Roman" w:hAnsi="Times New Roman"/>
          <w:sz w:val="26"/>
        </w:rPr>
        <w:t>quí vị</w:t>
      </w:r>
      <w:r w:rsidR="00D40C32" w:rsidRPr="000353E3">
        <w:rPr>
          <w:rFonts w:ascii="Times New Roman" w:hAnsi="Times New Roman"/>
          <w:sz w:val="26"/>
        </w:rPr>
        <w:t xml:space="preserve"> có thần thông trí huệ lớn thế, có phước báu lớn thế</w:t>
      </w:r>
      <w:r w:rsidR="00A36F26" w:rsidRPr="000353E3">
        <w:rPr>
          <w:rFonts w:ascii="Times New Roman" w:hAnsi="Times New Roman"/>
          <w:sz w:val="26"/>
        </w:rPr>
        <w:t>.</w:t>
      </w:r>
      <w:r w:rsidR="00B70C57" w:rsidRPr="000353E3">
        <w:rPr>
          <w:rFonts w:ascii="Times New Roman" w:hAnsi="Times New Roman"/>
          <w:sz w:val="26"/>
        </w:rPr>
        <w:t xml:space="preserve"> </w:t>
      </w:r>
      <w:r w:rsidR="00A26BE2" w:rsidRPr="000353E3">
        <w:rPr>
          <w:rFonts w:ascii="Times New Roman" w:hAnsi="Times New Roman"/>
          <w:sz w:val="26"/>
        </w:rPr>
        <w:t>Mà là h</w:t>
      </w:r>
      <w:r w:rsidR="00B70C57" w:rsidRPr="000353E3">
        <w:rPr>
          <w:rFonts w:ascii="Times New Roman" w:hAnsi="Times New Roman"/>
          <w:sz w:val="26"/>
        </w:rPr>
        <w:t>ưởng thọ phước báu của Phậ</w:t>
      </w:r>
      <w:r w:rsidR="005649B4" w:rsidRPr="000353E3">
        <w:rPr>
          <w:rFonts w:ascii="Times New Roman" w:hAnsi="Times New Roman"/>
          <w:sz w:val="26"/>
        </w:rPr>
        <w:t>t A Di Đà đó.</w:t>
      </w:r>
      <w:r w:rsidR="00C44305" w:rsidRPr="000353E3">
        <w:rPr>
          <w:rFonts w:ascii="Times New Roman" w:hAnsi="Times New Roman"/>
          <w:sz w:val="26"/>
        </w:rPr>
        <w:t xml:space="preserve"> Phật A Di Đà xây dựng thế giới Cực Lạc này, </w:t>
      </w:r>
      <w:r w:rsidR="00A26BE2" w:rsidRPr="000353E3">
        <w:rPr>
          <w:rFonts w:ascii="Times New Roman" w:hAnsi="Times New Roman"/>
          <w:sz w:val="26"/>
        </w:rPr>
        <w:t>quí vị</w:t>
      </w:r>
      <w:r w:rsidR="00C44305" w:rsidRPr="000353E3">
        <w:rPr>
          <w:rFonts w:ascii="Times New Roman" w:hAnsi="Times New Roman"/>
          <w:sz w:val="26"/>
        </w:rPr>
        <w:t xml:space="preserve"> có thể tới đó hưởng thụ. Thế giới này chúng ta không có đủ năng lực xây dựng. Phật đã xây xong rồi.</w:t>
      </w:r>
      <w:r w:rsidR="003D6A17" w:rsidRPr="000353E3">
        <w:rPr>
          <w:rFonts w:ascii="Times New Roman" w:hAnsi="Times New Roman"/>
          <w:sz w:val="26"/>
        </w:rPr>
        <w:t xml:space="preserve"> Mời ta đến đó cư ngụ.</w:t>
      </w:r>
      <w:r w:rsidR="009D6E38" w:rsidRPr="000353E3">
        <w:rPr>
          <w:rFonts w:ascii="Times New Roman" w:hAnsi="Times New Roman"/>
          <w:sz w:val="26"/>
        </w:rPr>
        <w:t xml:space="preserve"> </w:t>
      </w:r>
      <w:r w:rsidR="00A26BE2" w:rsidRPr="000353E3">
        <w:rPr>
          <w:rFonts w:ascii="Times New Roman" w:hAnsi="Times New Roman"/>
          <w:sz w:val="26"/>
        </w:rPr>
        <w:t>Quí vị</w:t>
      </w:r>
      <w:r w:rsidR="009D6E38" w:rsidRPr="000353E3">
        <w:rPr>
          <w:rFonts w:ascii="Times New Roman" w:hAnsi="Times New Roman"/>
          <w:sz w:val="26"/>
        </w:rPr>
        <w:t xml:space="preserve"> xem thiết kế </w:t>
      </w:r>
      <w:r w:rsidR="006E3048" w:rsidRPr="000353E3">
        <w:rPr>
          <w:rFonts w:ascii="Times New Roman" w:hAnsi="Times New Roman"/>
          <w:sz w:val="26"/>
        </w:rPr>
        <w:t xml:space="preserve">Cực Lạc </w:t>
      </w:r>
      <w:r w:rsidR="009D6E38" w:rsidRPr="000353E3">
        <w:rPr>
          <w:rFonts w:ascii="Times New Roman" w:hAnsi="Times New Roman"/>
          <w:sz w:val="26"/>
        </w:rPr>
        <w:t>vi diệu biết bao. Khoa học hiện nay tiến bộ thế nào cũng không bì được.</w:t>
      </w:r>
      <w:r w:rsidR="002575C3" w:rsidRPr="000353E3">
        <w:rPr>
          <w:rFonts w:ascii="Times New Roman" w:hAnsi="Times New Roman"/>
          <w:sz w:val="26"/>
        </w:rPr>
        <w:t xml:space="preserve"> Gió thổi lá cây, cây là cây báu.</w:t>
      </w:r>
      <w:r w:rsidR="00B35CB2" w:rsidRPr="000353E3">
        <w:rPr>
          <w:rFonts w:ascii="Times New Roman" w:hAnsi="Times New Roman"/>
          <w:sz w:val="26"/>
        </w:rPr>
        <w:t xml:space="preserve"> Không phải thân gỗ, thân lá mà là châu báu.</w:t>
      </w:r>
      <w:r w:rsidR="00B139A3" w:rsidRPr="000353E3">
        <w:rPr>
          <w:rFonts w:ascii="Times New Roman" w:hAnsi="Times New Roman"/>
          <w:sz w:val="26"/>
        </w:rPr>
        <w:t xml:space="preserve"> Khi gió thổi thì tiếng kêu như tiếng phong linh, âm thanh hết sứ</w:t>
      </w:r>
      <w:r w:rsidR="007D2FC4" w:rsidRPr="000353E3">
        <w:rPr>
          <w:rFonts w:ascii="Times New Roman" w:hAnsi="Times New Roman"/>
          <w:sz w:val="26"/>
        </w:rPr>
        <w:t xml:space="preserve">c vui tai, Nhưng âm thanh đó không chỉ nghe vui tai mà còn là </w:t>
      </w:r>
      <w:r w:rsidR="00A36F26" w:rsidRPr="000353E3">
        <w:rPr>
          <w:rFonts w:ascii="Times New Roman" w:hAnsi="Times New Roman"/>
          <w:sz w:val="26"/>
        </w:rPr>
        <w:t xml:space="preserve">tiếng </w:t>
      </w:r>
      <w:r w:rsidR="007D2FC4" w:rsidRPr="000353E3">
        <w:rPr>
          <w:rFonts w:ascii="Times New Roman" w:hAnsi="Times New Roman"/>
          <w:sz w:val="26"/>
        </w:rPr>
        <w:t>thuyết pháp, giảng kinh.</w:t>
      </w:r>
      <w:r w:rsidR="00ED4BF6" w:rsidRPr="000353E3">
        <w:rPr>
          <w:rFonts w:ascii="Times New Roman" w:hAnsi="Times New Roman"/>
          <w:sz w:val="26"/>
        </w:rPr>
        <w:t xml:space="preserve"> Dùng âm nhạ</w:t>
      </w:r>
      <w:r w:rsidR="00941118" w:rsidRPr="000353E3">
        <w:rPr>
          <w:rFonts w:ascii="Times New Roman" w:hAnsi="Times New Roman"/>
          <w:sz w:val="26"/>
        </w:rPr>
        <w:t>c</w:t>
      </w:r>
      <w:r w:rsidR="00A36F26" w:rsidRPr="000353E3">
        <w:rPr>
          <w:rFonts w:ascii="Times New Roman" w:hAnsi="Times New Roman"/>
          <w:sz w:val="26"/>
        </w:rPr>
        <w:t>,</w:t>
      </w:r>
      <w:r w:rsidR="00ED4BF6" w:rsidRPr="000353E3">
        <w:rPr>
          <w:rFonts w:ascii="Times New Roman" w:hAnsi="Times New Roman"/>
          <w:sz w:val="26"/>
        </w:rPr>
        <w:t xml:space="preserve"> lời ca để giả</w:t>
      </w:r>
      <w:r w:rsidR="003346F2" w:rsidRPr="000353E3">
        <w:rPr>
          <w:rFonts w:ascii="Times New Roman" w:hAnsi="Times New Roman"/>
          <w:sz w:val="26"/>
        </w:rPr>
        <w:t xml:space="preserve">ng kinh cho </w:t>
      </w:r>
      <w:r w:rsidR="00941118" w:rsidRPr="000353E3">
        <w:rPr>
          <w:rFonts w:ascii="Times New Roman" w:hAnsi="Times New Roman"/>
          <w:sz w:val="26"/>
        </w:rPr>
        <w:t>quí vị</w:t>
      </w:r>
      <w:r w:rsidR="003346F2" w:rsidRPr="000353E3">
        <w:rPr>
          <w:rFonts w:ascii="Times New Roman" w:hAnsi="Times New Roman"/>
          <w:sz w:val="26"/>
        </w:rPr>
        <w:t xml:space="preserve"> nghe mà sinh tâm hoan hỉ, vui thích.</w:t>
      </w:r>
      <w:r w:rsidR="00817B7C" w:rsidRPr="000353E3">
        <w:rPr>
          <w:rFonts w:ascii="Times New Roman" w:hAnsi="Times New Roman"/>
          <w:sz w:val="26"/>
        </w:rPr>
        <w:t xml:space="preserve"> Hễ nghe là khai ngộ.</w:t>
      </w:r>
      <w:r w:rsidR="00DD65BE" w:rsidRPr="000353E3">
        <w:rPr>
          <w:rFonts w:ascii="Times New Roman" w:hAnsi="Times New Roman"/>
          <w:sz w:val="26"/>
        </w:rPr>
        <w:t xml:space="preserve"> Cách dạy này, ngôi trường này </w:t>
      </w:r>
      <w:r w:rsidR="00941118" w:rsidRPr="000353E3">
        <w:rPr>
          <w:rFonts w:ascii="Times New Roman" w:hAnsi="Times New Roman"/>
          <w:sz w:val="26"/>
        </w:rPr>
        <w:t>quí vị</w:t>
      </w:r>
      <w:r w:rsidR="00DD65BE" w:rsidRPr="000353E3">
        <w:rPr>
          <w:rFonts w:ascii="Times New Roman" w:hAnsi="Times New Roman"/>
          <w:sz w:val="26"/>
        </w:rPr>
        <w:t xml:space="preserve"> đi đâu mà tìm? Tìm sao ra? Âm thanh của nước chảy trong ao hồ cũng đang thuyết pháp. Tiếng chim chóc hót cũng thuyết pháp. Những con chim đó chẳng phả</w:t>
      </w:r>
      <w:r w:rsidR="00941118" w:rsidRPr="000353E3">
        <w:rPr>
          <w:rFonts w:ascii="Times New Roman" w:hAnsi="Times New Roman"/>
          <w:sz w:val="26"/>
        </w:rPr>
        <w:t>i súc sa</w:t>
      </w:r>
      <w:r w:rsidR="00DD65BE" w:rsidRPr="000353E3">
        <w:rPr>
          <w:rFonts w:ascii="Times New Roman" w:hAnsi="Times New Roman"/>
          <w:sz w:val="26"/>
        </w:rPr>
        <w:t>nh mà do Phật A Di Đà biến hóa ra.</w:t>
      </w:r>
      <w:r w:rsidR="001951E6" w:rsidRPr="000353E3">
        <w:rPr>
          <w:rFonts w:ascii="Times New Roman" w:hAnsi="Times New Roman"/>
          <w:sz w:val="26"/>
        </w:rPr>
        <w:t xml:space="preserve"> Phật A Di Đà là </w:t>
      </w:r>
      <w:r w:rsidR="00941118" w:rsidRPr="000353E3">
        <w:rPr>
          <w:rFonts w:ascii="Times New Roman" w:hAnsi="Times New Roman"/>
          <w:sz w:val="26"/>
        </w:rPr>
        <w:t>một</w:t>
      </w:r>
      <w:r w:rsidR="001951E6" w:rsidRPr="000353E3">
        <w:rPr>
          <w:rFonts w:ascii="Times New Roman" w:hAnsi="Times New Roman"/>
          <w:sz w:val="26"/>
        </w:rPr>
        <w:t xml:space="preserve"> nhà khoa học vĩ đại, chế tạo ra nhiều con chim biết nói pháp.</w:t>
      </w:r>
      <w:r w:rsidR="00970301" w:rsidRPr="000353E3">
        <w:rPr>
          <w:rFonts w:ascii="Times New Roman" w:hAnsi="Times New Roman"/>
          <w:sz w:val="26"/>
        </w:rPr>
        <w:t xml:space="preserve"> </w:t>
      </w:r>
      <w:r w:rsidR="00941118" w:rsidRPr="000353E3">
        <w:rPr>
          <w:rFonts w:ascii="Times New Roman" w:hAnsi="Times New Roman"/>
          <w:sz w:val="26"/>
        </w:rPr>
        <w:t>Quí vị</w:t>
      </w:r>
      <w:r w:rsidR="00970301" w:rsidRPr="000353E3">
        <w:rPr>
          <w:rFonts w:ascii="Times New Roman" w:hAnsi="Times New Roman"/>
          <w:sz w:val="26"/>
        </w:rPr>
        <w:t xml:space="preserve"> muốn nghe gì, nó sẽ nói nấy. Hai người ở bên nhau, tôi thích </w:t>
      </w:r>
      <w:r w:rsidR="00941118" w:rsidRPr="000353E3">
        <w:rPr>
          <w:rFonts w:ascii="Times New Roman" w:hAnsi="Times New Roman"/>
          <w:sz w:val="26"/>
        </w:rPr>
        <w:t xml:space="preserve">nghe </w:t>
      </w:r>
      <w:r w:rsidR="00970301" w:rsidRPr="000353E3">
        <w:rPr>
          <w:rFonts w:ascii="Times New Roman" w:hAnsi="Times New Roman"/>
          <w:sz w:val="26"/>
        </w:rPr>
        <w:t xml:space="preserve">Kinh </w:t>
      </w:r>
      <w:r w:rsidR="006E3048" w:rsidRPr="000353E3">
        <w:rPr>
          <w:rFonts w:ascii="Times New Roman" w:hAnsi="Times New Roman"/>
          <w:sz w:val="26"/>
        </w:rPr>
        <w:t>Vô Lượng Thọ</w:t>
      </w:r>
      <w:r w:rsidR="00970301" w:rsidRPr="000353E3">
        <w:rPr>
          <w:rFonts w:ascii="Times New Roman" w:hAnsi="Times New Roman"/>
          <w:sz w:val="26"/>
        </w:rPr>
        <w:t>. Bạ</w:t>
      </w:r>
      <w:r w:rsidR="00941118" w:rsidRPr="000353E3">
        <w:rPr>
          <w:rFonts w:ascii="Times New Roman" w:hAnsi="Times New Roman"/>
          <w:sz w:val="26"/>
        </w:rPr>
        <w:t xml:space="preserve">n thích nghe </w:t>
      </w:r>
      <w:r w:rsidR="00970301" w:rsidRPr="000353E3">
        <w:rPr>
          <w:rFonts w:ascii="Times New Roman" w:hAnsi="Times New Roman"/>
          <w:sz w:val="26"/>
        </w:rPr>
        <w:t xml:space="preserve">Kinh </w:t>
      </w:r>
      <w:r w:rsidR="006E3048" w:rsidRPr="000353E3">
        <w:rPr>
          <w:rFonts w:ascii="Times New Roman" w:hAnsi="Times New Roman"/>
          <w:sz w:val="26"/>
        </w:rPr>
        <w:t>Hoa Nghiêm</w:t>
      </w:r>
      <w:r w:rsidR="00970301" w:rsidRPr="000353E3">
        <w:rPr>
          <w:rFonts w:ascii="Times New Roman" w:hAnsi="Times New Roman"/>
          <w:sz w:val="26"/>
        </w:rPr>
        <w:t>. Tôi nghe đượ</w:t>
      </w:r>
      <w:r w:rsidR="00941118" w:rsidRPr="000353E3">
        <w:rPr>
          <w:rFonts w:ascii="Times New Roman" w:hAnsi="Times New Roman"/>
          <w:sz w:val="26"/>
        </w:rPr>
        <w:t xml:space="preserve">c chính </w:t>
      </w:r>
      <w:r w:rsidR="00970301" w:rsidRPr="000353E3">
        <w:rPr>
          <w:rFonts w:ascii="Times New Roman" w:hAnsi="Times New Roman"/>
          <w:sz w:val="26"/>
        </w:rPr>
        <w:t xml:space="preserve">Kinh </w:t>
      </w:r>
      <w:r w:rsidR="006E3048" w:rsidRPr="000353E3">
        <w:rPr>
          <w:rFonts w:ascii="Times New Roman" w:hAnsi="Times New Roman"/>
          <w:sz w:val="26"/>
        </w:rPr>
        <w:t>Vô Lượng Thọ</w:t>
      </w:r>
      <w:r w:rsidR="00970301" w:rsidRPr="000353E3">
        <w:rPr>
          <w:rFonts w:ascii="Times New Roman" w:hAnsi="Times New Roman"/>
          <w:sz w:val="26"/>
        </w:rPr>
        <w:t>, bạ</w:t>
      </w:r>
      <w:r w:rsidR="00941118" w:rsidRPr="000353E3">
        <w:rPr>
          <w:rFonts w:ascii="Times New Roman" w:hAnsi="Times New Roman"/>
          <w:sz w:val="26"/>
        </w:rPr>
        <w:t xml:space="preserve">n nghe đúng là </w:t>
      </w:r>
      <w:r w:rsidR="00970301" w:rsidRPr="000353E3">
        <w:rPr>
          <w:rFonts w:ascii="Times New Roman" w:hAnsi="Times New Roman"/>
          <w:sz w:val="26"/>
        </w:rPr>
        <w:t xml:space="preserve">Kinh </w:t>
      </w:r>
      <w:r w:rsidR="006E3048" w:rsidRPr="000353E3">
        <w:rPr>
          <w:rFonts w:ascii="Times New Roman" w:hAnsi="Times New Roman"/>
          <w:sz w:val="26"/>
        </w:rPr>
        <w:t>Hoa Nghiêm</w:t>
      </w:r>
      <w:r w:rsidR="00970301" w:rsidRPr="000353E3">
        <w:rPr>
          <w:rFonts w:ascii="Times New Roman" w:hAnsi="Times New Roman"/>
          <w:sz w:val="26"/>
        </w:rPr>
        <w:t>. Chẳng hề xen tạp.</w:t>
      </w:r>
      <w:r w:rsidR="00DE363B" w:rsidRPr="000353E3">
        <w:rPr>
          <w:rFonts w:ascii="Times New Roman" w:hAnsi="Times New Roman"/>
          <w:sz w:val="26"/>
        </w:rPr>
        <w:t xml:space="preserve"> Kỳ diệu đến mức độ thế đó! Cho nên âm thanh ở </w:t>
      </w:r>
      <w:r w:rsidR="006E3048" w:rsidRPr="000353E3">
        <w:rPr>
          <w:rFonts w:ascii="Times New Roman" w:hAnsi="Times New Roman"/>
          <w:sz w:val="26"/>
        </w:rPr>
        <w:t xml:space="preserve">Cực Lạc </w:t>
      </w:r>
      <w:r w:rsidR="00DE363B" w:rsidRPr="000353E3">
        <w:rPr>
          <w:rFonts w:ascii="Times New Roman" w:hAnsi="Times New Roman"/>
          <w:sz w:val="26"/>
        </w:rPr>
        <w:t>được gọi là diệu âm.</w:t>
      </w:r>
      <w:r w:rsidR="00294165" w:rsidRPr="000353E3">
        <w:rPr>
          <w:rFonts w:ascii="Times New Roman" w:hAnsi="Times New Roman"/>
          <w:sz w:val="26"/>
        </w:rPr>
        <w:t xml:space="preserve"> Mắt </w:t>
      </w:r>
      <w:r w:rsidR="00941118" w:rsidRPr="000353E3">
        <w:rPr>
          <w:rFonts w:ascii="Times New Roman" w:hAnsi="Times New Roman"/>
          <w:sz w:val="26"/>
        </w:rPr>
        <w:t>quí vị</w:t>
      </w:r>
      <w:r w:rsidR="00294165" w:rsidRPr="000353E3">
        <w:rPr>
          <w:rFonts w:ascii="Times New Roman" w:hAnsi="Times New Roman"/>
          <w:sz w:val="26"/>
        </w:rPr>
        <w:t xml:space="preserve"> nhìn thấy diệu sắc, thật quá kỳ diệu.</w:t>
      </w:r>
      <w:r w:rsidR="00FD60A2" w:rsidRPr="000353E3">
        <w:rPr>
          <w:rFonts w:ascii="Times New Roman" w:hAnsi="Times New Roman"/>
          <w:sz w:val="26"/>
        </w:rPr>
        <w:t xml:space="preserve"> Lưỡi </w:t>
      </w:r>
      <w:r w:rsidR="00941118" w:rsidRPr="000353E3">
        <w:rPr>
          <w:rFonts w:ascii="Times New Roman" w:hAnsi="Times New Roman"/>
          <w:sz w:val="26"/>
        </w:rPr>
        <w:t>quí vị</w:t>
      </w:r>
      <w:r w:rsidR="00FD60A2" w:rsidRPr="000353E3">
        <w:rPr>
          <w:rFonts w:ascii="Times New Roman" w:hAnsi="Times New Roman"/>
          <w:sz w:val="26"/>
        </w:rPr>
        <w:t xml:space="preserve"> nếm được diệu vị</w:t>
      </w:r>
      <w:r w:rsidR="003F14EA" w:rsidRPr="000353E3">
        <w:rPr>
          <w:rFonts w:ascii="Times New Roman" w:hAnsi="Times New Roman"/>
          <w:sz w:val="26"/>
        </w:rPr>
        <w:t>. C</w:t>
      </w:r>
      <w:r w:rsidR="008D1B93" w:rsidRPr="000353E3">
        <w:rPr>
          <w:rFonts w:ascii="Times New Roman" w:hAnsi="Times New Roman"/>
          <w:sz w:val="26"/>
        </w:rPr>
        <w:t>ho nên lợi ích vãng sanh không thể nghĩ bàn! Đây là bất cộng diệu pháp của Phật A Di Đà với tất cả chư Phật Như Lai</w:t>
      </w:r>
      <w:r w:rsidR="003F14EA" w:rsidRPr="000353E3">
        <w:rPr>
          <w:rFonts w:ascii="Times New Roman" w:hAnsi="Times New Roman"/>
          <w:sz w:val="26"/>
        </w:rPr>
        <w:t>,</w:t>
      </w:r>
      <w:r w:rsidR="008D1B93" w:rsidRPr="000353E3">
        <w:rPr>
          <w:rFonts w:ascii="Times New Roman" w:hAnsi="Times New Roman"/>
          <w:sz w:val="26"/>
        </w:rPr>
        <w:t xml:space="preserve"> khác nhau.</w:t>
      </w:r>
      <w:r w:rsidR="0082105D" w:rsidRPr="000353E3">
        <w:rPr>
          <w:rFonts w:ascii="Times New Roman" w:hAnsi="Times New Roman"/>
          <w:sz w:val="26"/>
        </w:rPr>
        <w:t xml:space="preserve"> Cho nên chư Phật </w:t>
      </w:r>
      <w:r w:rsidR="003F14EA" w:rsidRPr="000353E3">
        <w:rPr>
          <w:rFonts w:ascii="Times New Roman" w:hAnsi="Times New Roman"/>
          <w:sz w:val="26"/>
        </w:rPr>
        <w:t>“</w:t>
      </w:r>
      <w:r w:rsidR="0082105D" w:rsidRPr="000353E3">
        <w:rPr>
          <w:rFonts w:ascii="Times New Roman" w:hAnsi="Times New Roman"/>
          <w:sz w:val="26"/>
        </w:rPr>
        <w:t>nhượng đức</w:t>
      </w:r>
      <w:r w:rsidR="003F14EA" w:rsidRPr="000353E3">
        <w:rPr>
          <w:rFonts w:ascii="Times New Roman" w:hAnsi="Times New Roman"/>
          <w:sz w:val="26"/>
        </w:rPr>
        <w:t>”</w:t>
      </w:r>
      <w:r w:rsidR="0082105D" w:rsidRPr="000353E3">
        <w:rPr>
          <w:rFonts w:ascii="Times New Roman" w:hAnsi="Times New Roman"/>
          <w:sz w:val="26"/>
        </w:rPr>
        <w:t xml:space="preserve">. Tôn vinh, tôn sùng Phật A Di Đà. Vốn tất cả Phật đều bình đẳng, sao lại gọi là Phật </w:t>
      </w:r>
      <w:r w:rsidR="003F14EA" w:rsidRPr="000353E3">
        <w:rPr>
          <w:rFonts w:ascii="Times New Roman" w:hAnsi="Times New Roman"/>
          <w:sz w:val="26"/>
        </w:rPr>
        <w:t>trung chi v</w:t>
      </w:r>
      <w:r w:rsidR="0082105D" w:rsidRPr="000353E3">
        <w:rPr>
          <w:rFonts w:ascii="Times New Roman" w:hAnsi="Times New Roman"/>
          <w:sz w:val="26"/>
        </w:rPr>
        <w:t>ương?</w:t>
      </w:r>
      <w:r w:rsidR="00986931" w:rsidRPr="000353E3">
        <w:rPr>
          <w:rFonts w:ascii="Times New Roman" w:hAnsi="Times New Roman"/>
          <w:sz w:val="26"/>
        </w:rPr>
        <w:t xml:space="preserve"> Danh hiệu Phật </w:t>
      </w:r>
      <w:r w:rsidR="003F14EA" w:rsidRPr="000353E3">
        <w:rPr>
          <w:rFonts w:ascii="Times New Roman" w:hAnsi="Times New Roman"/>
          <w:sz w:val="26"/>
        </w:rPr>
        <w:t xml:space="preserve">trung chi vương </w:t>
      </w:r>
      <w:r w:rsidR="00986931" w:rsidRPr="000353E3">
        <w:rPr>
          <w:rFonts w:ascii="Times New Roman" w:hAnsi="Times New Roman"/>
          <w:sz w:val="26"/>
        </w:rPr>
        <w:t>do chư Phật 10 ph</w:t>
      </w:r>
      <w:r w:rsidR="006E3048" w:rsidRPr="000353E3">
        <w:rPr>
          <w:rFonts w:ascii="Times New Roman" w:hAnsi="Times New Roman"/>
          <w:sz w:val="26"/>
        </w:rPr>
        <w:t>o</w:t>
      </w:r>
      <w:r w:rsidR="00986931" w:rsidRPr="000353E3">
        <w:rPr>
          <w:rFonts w:ascii="Times New Roman" w:hAnsi="Times New Roman"/>
          <w:sz w:val="26"/>
        </w:rPr>
        <w:t>ng tặng, đặc biệt tôn sùng Phật A Di Đà, lệnh quy nhất Phật.</w:t>
      </w:r>
      <w:r w:rsidR="00BA0771" w:rsidRPr="000353E3">
        <w:rPr>
          <w:rFonts w:ascii="Times New Roman" w:hAnsi="Times New Roman"/>
          <w:sz w:val="26"/>
        </w:rPr>
        <w:t xml:space="preserve"> Người thật sự có duyên chính là có thể tin theo pháp môn này.</w:t>
      </w:r>
      <w:r w:rsidR="0017580D" w:rsidRPr="000353E3">
        <w:rPr>
          <w:rFonts w:ascii="Times New Roman" w:hAnsi="Times New Roman"/>
          <w:sz w:val="26"/>
        </w:rPr>
        <w:t xml:space="preserve"> </w:t>
      </w:r>
      <w:r w:rsidR="003F14EA" w:rsidRPr="000353E3">
        <w:rPr>
          <w:rFonts w:ascii="Times New Roman" w:hAnsi="Times New Roman"/>
          <w:sz w:val="26"/>
        </w:rPr>
        <w:t>Quí vị</w:t>
      </w:r>
      <w:r w:rsidR="0017580D" w:rsidRPr="000353E3">
        <w:rPr>
          <w:rFonts w:ascii="Times New Roman" w:hAnsi="Times New Roman"/>
          <w:sz w:val="26"/>
        </w:rPr>
        <w:t xml:space="preserve"> có thể hiểu, có thể niệm Phậ</w:t>
      </w:r>
      <w:r w:rsidR="00F571B2" w:rsidRPr="000353E3">
        <w:rPr>
          <w:rFonts w:ascii="Times New Roman" w:hAnsi="Times New Roman"/>
          <w:sz w:val="26"/>
        </w:rPr>
        <w:t>t, có thể cầu vãng sanh.</w:t>
      </w:r>
      <w:r w:rsidR="00970729" w:rsidRPr="000353E3">
        <w:rPr>
          <w:rFonts w:ascii="Times New Roman" w:hAnsi="Times New Roman"/>
          <w:sz w:val="26"/>
        </w:rPr>
        <w:t xml:space="preserve"> Không có vị Phật nào không giúp </w:t>
      </w:r>
      <w:r w:rsidR="003F14EA" w:rsidRPr="000353E3">
        <w:rPr>
          <w:rFonts w:ascii="Times New Roman" w:hAnsi="Times New Roman"/>
          <w:sz w:val="26"/>
        </w:rPr>
        <w:t>quí vị</w:t>
      </w:r>
      <w:r w:rsidR="00970729" w:rsidRPr="000353E3">
        <w:rPr>
          <w:rFonts w:ascii="Times New Roman" w:hAnsi="Times New Roman"/>
          <w:sz w:val="26"/>
        </w:rPr>
        <w:t xml:space="preserve"> vãng sanh</w:t>
      </w:r>
      <w:r w:rsidR="00A36F26" w:rsidRPr="000353E3">
        <w:rPr>
          <w:rFonts w:ascii="Times New Roman" w:hAnsi="Times New Roman"/>
          <w:sz w:val="26"/>
        </w:rPr>
        <w:t xml:space="preserve"> về</w:t>
      </w:r>
      <w:r w:rsidR="00970729" w:rsidRPr="000353E3">
        <w:rPr>
          <w:rFonts w:ascii="Times New Roman" w:hAnsi="Times New Roman"/>
          <w:sz w:val="26"/>
        </w:rPr>
        <w:t xml:space="preserve"> thế giới Cực Lạc.</w:t>
      </w:r>
    </w:p>
    <w:p w14:paraId="15E89424" w14:textId="77777777" w:rsidR="00DE678B" w:rsidRPr="000353E3" w:rsidRDefault="0005446D" w:rsidP="002B7C96">
      <w:pPr>
        <w:spacing w:before="240" w:line="276" w:lineRule="auto"/>
        <w:ind w:firstLine="547"/>
        <w:rPr>
          <w:rFonts w:ascii="Times New Roman" w:hAnsi="Times New Roman"/>
          <w:sz w:val="26"/>
        </w:rPr>
      </w:pPr>
      <w:r w:rsidRPr="000353E3">
        <w:rPr>
          <w:rFonts w:ascii="Times New Roman" w:hAnsi="Times New Roman"/>
          <w:sz w:val="26"/>
        </w:rPr>
        <w:t>Ở đây chúng ta biết</w:t>
      </w:r>
      <w:r w:rsidR="003F14EA" w:rsidRPr="000353E3">
        <w:rPr>
          <w:rFonts w:ascii="Times New Roman" w:hAnsi="Times New Roman"/>
          <w:sz w:val="26"/>
        </w:rPr>
        <w:t>,</w:t>
      </w:r>
      <w:r w:rsidRPr="000353E3">
        <w:rPr>
          <w:rFonts w:ascii="Times New Roman" w:hAnsi="Times New Roman"/>
          <w:sz w:val="26"/>
        </w:rPr>
        <w:t xml:space="preserve"> cả đời Phật Thích Ca 49 năm giảng kinh thuyết pháp.</w:t>
      </w:r>
      <w:r w:rsidR="00206014" w:rsidRPr="000353E3">
        <w:rPr>
          <w:rFonts w:ascii="Times New Roman" w:hAnsi="Times New Roman"/>
          <w:sz w:val="26"/>
        </w:rPr>
        <w:t xml:space="preserve"> Mỗi kinh điển chỉ giảng </w:t>
      </w:r>
      <w:r w:rsidR="003F14EA" w:rsidRPr="000353E3">
        <w:rPr>
          <w:rFonts w:ascii="Times New Roman" w:hAnsi="Times New Roman"/>
          <w:sz w:val="26"/>
        </w:rPr>
        <w:t>một</w:t>
      </w:r>
      <w:r w:rsidR="00206014" w:rsidRPr="000353E3">
        <w:rPr>
          <w:rFonts w:ascii="Times New Roman" w:hAnsi="Times New Roman"/>
          <w:sz w:val="26"/>
        </w:rPr>
        <w:t xml:space="preserve"> lần, không giảng lại lần thứ </w:t>
      </w:r>
      <w:r w:rsidR="003F14EA" w:rsidRPr="000353E3">
        <w:rPr>
          <w:rFonts w:ascii="Times New Roman" w:hAnsi="Times New Roman"/>
          <w:sz w:val="26"/>
        </w:rPr>
        <w:t>hai</w:t>
      </w:r>
      <w:r w:rsidR="00206014" w:rsidRPr="000353E3">
        <w:rPr>
          <w:rFonts w:ascii="Times New Roman" w:hAnsi="Times New Roman"/>
          <w:sz w:val="26"/>
        </w:rPr>
        <w:t>.</w:t>
      </w:r>
      <w:r w:rsidR="001C2E87" w:rsidRPr="000353E3">
        <w:rPr>
          <w:rFonts w:ascii="Times New Roman" w:hAnsi="Times New Roman"/>
          <w:sz w:val="26"/>
        </w:rPr>
        <w:t xml:space="preserve"> Nhưng chỉ </w:t>
      </w:r>
      <w:r w:rsidR="00A36F26" w:rsidRPr="000353E3">
        <w:rPr>
          <w:rFonts w:ascii="Times New Roman" w:hAnsi="Times New Roman"/>
          <w:sz w:val="26"/>
        </w:rPr>
        <w:t xml:space="preserve">riêng </w:t>
      </w:r>
      <w:r w:rsidR="001C2E87" w:rsidRPr="000353E3">
        <w:rPr>
          <w:rFonts w:ascii="Times New Roman" w:hAnsi="Times New Roman"/>
          <w:sz w:val="26"/>
        </w:rPr>
        <w:t xml:space="preserve">Vô </w:t>
      </w:r>
      <w:r w:rsidR="00302954" w:rsidRPr="000353E3">
        <w:rPr>
          <w:rFonts w:ascii="Times New Roman" w:hAnsi="Times New Roman"/>
          <w:sz w:val="26"/>
        </w:rPr>
        <w:t>Lượng Thọ Kinh</w:t>
      </w:r>
      <w:r w:rsidR="001C2E87" w:rsidRPr="000353E3">
        <w:rPr>
          <w:rFonts w:ascii="Times New Roman" w:hAnsi="Times New Roman"/>
          <w:sz w:val="26"/>
        </w:rPr>
        <w:t xml:space="preserve"> là Phật giảng rất nhiều lần.</w:t>
      </w:r>
      <w:r w:rsidR="0073268F" w:rsidRPr="000353E3">
        <w:rPr>
          <w:rFonts w:ascii="Times New Roman" w:hAnsi="Times New Roman"/>
          <w:sz w:val="26"/>
        </w:rPr>
        <w:t xml:space="preserve"> Chứng cứ có thể chứng minh ít nhất là trên </w:t>
      </w:r>
      <w:r w:rsidR="003F14EA" w:rsidRPr="000353E3">
        <w:rPr>
          <w:rFonts w:ascii="Times New Roman" w:hAnsi="Times New Roman"/>
          <w:sz w:val="26"/>
        </w:rPr>
        <w:t>ba</w:t>
      </w:r>
      <w:r w:rsidR="0073268F" w:rsidRPr="000353E3">
        <w:rPr>
          <w:rFonts w:ascii="Times New Roman" w:hAnsi="Times New Roman"/>
          <w:sz w:val="26"/>
        </w:rPr>
        <w:t xml:space="preserve"> lần.</w:t>
      </w:r>
      <w:r w:rsidR="007845B4" w:rsidRPr="000353E3">
        <w:rPr>
          <w:rFonts w:ascii="Times New Roman" w:hAnsi="Times New Roman"/>
          <w:sz w:val="26"/>
        </w:rPr>
        <w:t xml:space="preserve"> Bở</w:t>
      </w:r>
      <w:r w:rsidR="003F14EA" w:rsidRPr="000353E3">
        <w:rPr>
          <w:rFonts w:ascii="Times New Roman" w:hAnsi="Times New Roman"/>
          <w:sz w:val="26"/>
        </w:rPr>
        <w:t xml:space="preserve">i vì </w:t>
      </w:r>
      <w:r w:rsidR="007845B4" w:rsidRPr="000353E3">
        <w:rPr>
          <w:rFonts w:ascii="Times New Roman" w:hAnsi="Times New Roman"/>
          <w:sz w:val="26"/>
        </w:rPr>
        <w:t xml:space="preserve">Kinh </w:t>
      </w:r>
      <w:r w:rsidR="00302954" w:rsidRPr="000353E3">
        <w:rPr>
          <w:rFonts w:ascii="Times New Roman" w:hAnsi="Times New Roman"/>
          <w:sz w:val="26"/>
        </w:rPr>
        <w:t>Vô Lượng T</w:t>
      </w:r>
      <w:r w:rsidR="007845B4" w:rsidRPr="000353E3">
        <w:rPr>
          <w:rFonts w:ascii="Times New Roman" w:hAnsi="Times New Roman"/>
          <w:sz w:val="26"/>
        </w:rPr>
        <w:t>họ nguyên văn được truyền đến Trung Quốc rất sớm</w:t>
      </w:r>
      <w:r w:rsidR="00A71F6A" w:rsidRPr="000353E3">
        <w:rPr>
          <w:rFonts w:ascii="Times New Roman" w:hAnsi="Times New Roman"/>
          <w:sz w:val="26"/>
        </w:rPr>
        <w:t>,</w:t>
      </w:r>
      <w:r w:rsidR="007845B4" w:rsidRPr="000353E3">
        <w:rPr>
          <w:rFonts w:ascii="Times New Roman" w:hAnsi="Times New Roman"/>
          <w:sz w:val="26"/>
        </w:rPr>
        <w:t xml:space="preserve"> từ nhà Hán đến nhà Tố</w:t>
      </w:r>
      <w:r w:rsidR="00A71F6A" w:rsidRPr="000353E3">
        <w:rPr>
          <w:rFonts w:ascii="Times New Roman" w:hAnsi="Times New Roman"/>
          <w:sz w:val="26"/>
        </w:rPr>
        <w:t>ng là 800 năm, được dịch 12 lần ở Trung Quốc</w:t>
      </w:r>
      <w:r w:rsidR="003F14EA" w:rsidRPr="000353E3">
        <w:rPr>
          <w:rFonts w:ascii="Times New Roman" w:hAnsi="Times New Roman"/>
          <w:sz w:val="26"/>
        </w:rPr>
        <w:t>,</w:t>
      </w:r>
      <w:r w:rsidR="00A71F6A" w:rsidRPr="000353E3">
        <w:rPr>
          <w:rFonts w:ascii="Times New Roman" w:hAnsi="Times New Roman"/>
          <w:sz w:val="26"/>
        </w:rPr>
        <w:t xml:space="preserve"> cho nên có 12 bản dịch khác nhau.</w:t>
      </w:r>
      <w:r w:rsidR="00135D3F" w:rsidRPr="000353E3">
        <w:rPr>
          <w:rFonts w:ascii="Times New Roman" w:hAnsi="Times New Roman"/>
          <w:sz w:val="26"/>
        </w:rPr>
        <w:t xml:space="preserve"> Hết sức đáng tiếc là </w:t>
      </w:r>
      <w:r w:rsidR="003F14EA" w:rsidRPr="000353E3">
        <w:rPr>
          <w:rFonts w:ascii="Times New Roman" w:hAnsi="Times New Roman"/>
          <w:sz w:val="26"/>
        </w:rPr>
        <w:t>bảy</w:t>
      </w:r>
      <w:r w:rsidR="00135D3F" w:rsidRPr="000353E3">
        <w:rPr>
          <w:rFonts w:ascii="Times New Roman" w:hAnsi="Times New Roman"/>
          <w:sz w:val="26"/>
        </w:rPr>
        <w:t xml:space="preserve"> bản dịch đã bị thất truyền.</w:t>
      </w:r>
      <w:r w:rsidR="008C64F5" w:rsidRPr="000353E3">
        <w:rPr>
          <w:rFonts w:ascii="Times New Roman" w:hAnsi="Times New Roman"/>
          <w:sz w:val="26"/>
        </w:rPr>
        <w:t xml:space="preserve"> Hiện giờ</w:t>
      </w:r>
      <w:r w:rsidR="003F14EA" w:rsidRPr="000353E3">
        <w:rPr>
          <w:rFonts w:ascii="Times New Roman" w:hAnsi="Times New Roman"/>
          <w:sz w:val="26"/>
        </w:rPr>
        <w:t xml:space="preserve"> trong </w:t>
      </w:r>
      <w:r w:rsidR="008C64F5" w:rsidRPr="000353E3">
        <w:rPr>
          <w:rFonts w:ascii="Times New Roman" w:hAnsi="Times New Roman"/>
          <w:sz w:val="26"/>
        </w:rPr>
        <w:t xml:space="preserve">Đại </w:t>
      </w:r>
      <w:r w:rsidR="00302954" w:rsidRPr="000353E3">
        <w:rPr>
          <w:rFonts w:ascii="Times New Roman" w:hAnsi="Times New Roman"/>
          <w:sz w:val="26"/>
        </w:rPr>
        <w:t>Tạng Kinh</w:t>
      </w:r>
      <w:r w:rsidR="008C64F5" w:rsidRPr="000353E3">
        <w:rPr>
          <w:rFonts w:ascii="Times New Roman" w:hAnsi="Times New Roman"/>
          <w:sz w:val="26"/>
        </w:rPr>
        <w:t xml:space="preserve"> chỉ có </w:t>
      </w:r>
      <w:r w:rsidR="003F14EA" w:rsidRPr="000353E3">
        <w:rPr>
          <w:rFonts w:ascii="Times New Roman" w:hAnsi="Times New Roman"/>
          <w:sz w:val="26"/>
        </w:rPr>
        <w:t>năm</w:t>
      </w:r>
      <w:r w:rsidR="008C64F5" w:rsidRPr="000353E3">
        <w:rPr>
          <w:rFonts w:ascii="Times New Roman" w:hAnsi="Times New Roman"/>
          <w:sz w:val="26"/>
        </w:rPr>
        <w:t xml:space="preserve"> bả</w:t>
      </w:r>
      <w:r w:rsidR="004E0E90" w:rsidRPr="000353E3">
        <w:rPr>
          <w:rFonts w:ascii="Times New Roman" w:hAnsi="Times New Roman"/>
          <w:sz w:val="26"/>
        </w:rPr>
        <w:t>n, đối chiếu xem thì nội dung sai biệt quá lớn.</w:t>
      </w:r>
      <w:r w:rsidR="000047DF" w:rsidRPr="000353E3">
        <w:rPr>
          <w:rFonts w:ascii="Times New Roman" w:hAnsi="Times New Roman"/>
          <w:sz w:val="26"/>
        </w:rPr>
        <w:t xml:space="preserve"> Đấy là nguyên nhân gì? Đấy là </w:t>
      </w:r>
      <w:r w:rsidR="00302954" w:rsidRPr="000353E3">
        <w:rPr>
          <w:rFonts w:ascii="Times New Roman" w:hAnsi="Times New Roman"/>
          <w:sz w:val="26"/>
        </w:rPr>
        <w:t xml:space="preserve">do </w:t>
      </w:r>
      <w:r w:rsidR="000047DF" w:rsidRPr="000353E3">
        <w:rPr>
          <w:rFonts w:ascii="Times New Roman" w:hAnsi="Times New Roman"/>
          <w:sz w:val="26"/>
        </w:rPr>
        <w:t xml:space="preserve">Phật không giảng </w:t>
      </w:r>
      <w:r w:rsidR="003F14EA" w:rsidRPr="000353E3">
        <w:rPr>
          <w:rFonts w:ascii="Times New Roman" w:hAnsi="Times New Roman"/>
          <w:sz w:val="26"/>
        </w:rPr>
        <w:t>một</w:t>
      </w:r>
      <w:r w:rsidR="000047DF" w:rsidRPr="000353E3">
        <w:rPr>
          <w:rFonts w:ascii="Times New Roman" w:hAnsi="Times New Roman"/>
          <w:sz w:val="26"/>
        </w:rPr>
        <w:t xml:space="preserve"> lần.</w:t>
      </w:r>
      <w:r w:rsidR="005164EB" w:rsidRPr="000353E3">
        <w:rPr>
          <w:rFonts w:ascii="Times New Roman" w:hAnsi="Times New Roman"/>
          <w:sz w:val="26"/>
        </w:rPr>
        <w:t xml:space="preserve"> Mỗi lần giảng thế nào cũng có </w:t>
      </w:r>
      <w:r w:rsidR="00A36F26" w:rsidRPr="000353E3">
        <w:rPr>
          <w:rFonts w:ascii="Times New Roman" w:hAnsi="Times New Roman"/>
          <w:sz w:val="26"/>
        </w:rPr>
        <w:t>khác</w:t>
      </w:r>
      <w:r w:rsidR="005164EB" w:rsidRPr="000353E3">
        <w:rPr>
          <w:rFonts w:ascii="Times New Roman" w:hAnsi="Times New Roman"/>
          <w:sz w:val="26"/>
        </w:rPr>
        <w:t xml:space="preserve"> </w:t>
      </w:r>
      <w:r w:rsidR="00A36F26" w:rsidRPr="000353E3">
        <w:rPr>
          <w:rFonts w:ascii="Times New Roman" w:hAnsi="Times New Roman"/>
          <w:sz w:val="26"/>
        </w:rPr>
        <w:t>b</w:t>
      </w:r>
      <w:r w:rsidR="005164EB" w:rsidRPr="000353E3">
        <w:rPr>
          <w:rFonts w:ascii="Times New Roman" w:hAnsi="Times New Roman"/>
          <w:sz w:val="26"/>
        </w:rPr>
        <w:t>iệ</w:t>
      </w:r>
      <w:r w:rsidR="00A36F26" w:rsidRPr="000353E3">
        <w:rPr>
          <w:rFonts w:ascii="Times New Roman" w:hAnsi="Times New Roman"/>
          <w:sz w:val="26"/>
        </w:rPr>
        <w:t>t</w:t>
      </w:r>
      <w:r w:rsidR="005164EB" w:rsidRPr="000353E3">
        <w:rPr>
          <w:rFonts w:ascii="Times New Roman" w:hAnsi="Times New Roman"/>
          <w:sz w:val="26"/>
        </w:rPr>
        <w:t xml:space="preserve"> nhỏ, đại đồng tiểu dị.</w:t>
      </w:r>
      <w:r w:rsidR="00357200" w:rsidRPr="000353E3">
        <w:rPr>
          <w:rFonts w:ascii="Times New Roman" w:hAnsi="Times New Roman"/>
          <w:sz w:val="26"/>
        </w:rPr>
        <w:t xml:space="preserve"> Sai biệt đừng nhiều quá.</w:t>
      </w:r>
      <w:r w:rsidR="00383023" w:rsidRPr="000353E3">
        <w:rPr>
          <w:rFonts w:ascii="Times New Roman" w:hAnsi="Times New Roman"/>
          <w:sz w:val="26"/>
        </w:rPr>
        <w:t xml:space="preserve"> Trong </w:t>
      </w:r>
      <w:r w:rsidR="003F14EA" w:rsidRPr="000353E3">
        <w:rPr>
          <w:rFonts w:ascii="Times New Roman" w:hAnsi="Times New Roman"/>
          <w:sz w:val="26"/>
        </w:rPr>
        <w:t>năm</w:t>
      </w:r>
      <w:r w:rsidR="00383023" w:rsidRPr="000353E3">
        <w:rPr>
          <w:rFonts w:ascii="Times New Roman" w:hAnsi="Times New Roman"/>
          <w:sz w:val="26"/>
        </w:rPr>
        <w:t xml:space="preserve"> bản dịch này rõ rệt nhất</w:t>
      </w:r>
      <w:r w:rsidR="003F14EA" w:rsidRPr="000353E3">
        <w:rPr>
          <w:rFonts w:ascii="Times New Roman" w:hAnsi="Times New Roman"/>
          <w:sz w:val="26"/>
        </w:rPr>
        <w:t>,</w:t>
      </w:r>
      <w:r w:rsidR="00383023" w:rsidRPr="000353E3">
        <w:rPr>
          <w:rFonts w:ascii="Times New Roman" w:hAnsi="Times New Roman"/>
          <w:sz w:val="26"/>
        </w:rPr>
        <w:t xml:space="preserve"> thì mọi người đều biết lời phát nguyện của Phật A Di Đà. </w:t>
      </w:r>
      <w:r w:rsidR="003F14EA" w:rsidRPr="000353E3">
        <w:rPr>
          <w:rFonts w:ascii="Times New Roman" w:hAnsi="Times New Roman"/>
          <w:sz w:val="26"/>
        </w:rPr>
        <w:t>Năm</w:t>
      </w:r>
      <w:r w:rsidR="00383023" w:rsidRPr="000353E3">
        <w:rPr>
          <w:rFonts w:ascii="Times New Roman" w:hAnsi="Times New Roman"/>
          <w:sz w:val="26"/>
        </w:rPr>
        <w:t xml:space="preserve"> bản dịch hiện còn có </w:t>
      </w:r>
      <w:r w:rsidR="003F14EA" w:rsidRPr="000353E3">
        <w:rPr>
          <w:rFonts w:ascii="Times New Roman" w:hAnsi="Times New Roman"/>
          <w:sz w:val="26"/>
        </w:rPr>
        <w:t>hai</w:t>
      </w:r>
      <w:r w:rsidR="00383023" w:rsidRPr="000353E3">
        <w:rPr>
          <w:rFonts w:ascii="Times New Roman" w:hAnsi="Times New Roman"/>
          <w:sz w:val="26"/>
        </w:rPr>
        <w:t xml:space="preserve"> </w:t>
      </w:r>
      <w:r w:rsidR="00A36F26" w:rsidRPr="000353E3">
        <w:rPr>
          <w:rFonts w:ascii="Times New Roman" w:hAnsi="Times New Roman"/>
          <w:sz w:val="26"/>
        </w:rPr>
        <w:t xml:space="preserve">bản </w:t>
      </w:r>
      <w:r w:rsidR="00383023" w:rsidRPr="000353E3">
        <w:rPr>
          <w:rFonts w:ascii="Times New Roman" w:hAnsi="Times New Roman"/>
          <w:sz w:val="26"/>
        </w:rPr>
        <w:t>là 48 nguyện.</w:t>
      </w:r>
      <w:r w:rsidR="00754096" w:rsidRPr="000353E3">
        <w:rPr>
          <w:rFonts w:ascii="Times New Roman" w:hAnsi="Times New Roman"/>
          <w:sz w:val="26"/>
        </w:rPr>
        <w:t xml:space="preserve"> Có </w:t>
      </w:r>
      <w:r w:rsidR="003F14EA" w:rsidRPr="000353E3">
        <w:rPr>
          <w:rFonts w:ascii="Times New Roman" w:hAnsi="Times New Roman"/>
          <w:sz w:val="26"/>
        </w:rPr>
        <w:t>hai</w:t>
      </w:r>
      <w:r w:rsidR="00754096" w:rsidRPr="000353E3">
        <w:rPr>
          <w:rFonts w:ascii="Times New Roman" w:hAnsi="Times New Roman"/>
          <w:sz w:val="26"/>
        </w:rPr>
        <w:t xml:space="preserve"> </w:t>
      </w:r>
      <w:r w:rsidR="00A36F26" w:rsidRPr="000353E3">
        <w:rPr>
          <w:rFonts w:ascii="Times New Roman" w:hAnsi="Times New Roman"/>
          <w:sz w:val="26"/>
        </w:rPr>
        <w:t xml:space="preserve">bản </w:t>
      </w:r>
      <w:r w:rsidR="00754096" w:rsidRPr="000353E3">
        <w:rPr>
          <w:rFonts w:ascii="Times New Roman" w:hAnsi="Times New Roman"/>
          <w:sz w:val="26"/>
        </w:rPr>
        <w:t>là 24 nguyện. Trong bản dịch đời Tống có 36 nguyện.</w:t>
      </w:r>
      <w:r w:rsidR="00D75622" w:rsidRPr="000353E3">
        <w:rPr>
          <w:rFonts w:ascii="Times New Roman" w:hAnsi="Times New Roman"/>
          <w:sz w:val="26"/>
        </w:rPr>
        <w:t xml:space="preserve"> Không nên có khác biệt lớn như thế.</w:t>
      </w:r>
      <w:r w:rsidR="00C23D9F" w:rsidRPr="000353E3">
        <w:rPr>
          <w:rFonts w:ascii="Times New Roman" w:hAnsi="Times New Roman"/>
          <w:sz w:val="26"/>
        </w:rPr>
        <w:t xml:space="preserve"> Cho nên từ hiện tượng này ta biết ít nhất Phật đã giảng hơn </w:t>
      </w:r>
      <w:r w:rsidR="001F592B" w:rsidRPr="000353E3">
        <w:rPr>
          <w:rFonts w:ascii="Times New Roman" w:hAnsi="Times New Roman"/>
          <w:sz w:val="26"/>
        </w:rPr>
        <w:t>ba</w:t>
      </w:r>
      <w:r w:rsidR="00C23D9F" w:rsidRPr="000353E3">
        <w:rPr>
          <w:rFonts w:ascii="Times New Roman" w:hAnsi="Times New Roman"/>
          <w:sz w:val="26"/>
        </w:rPr>
        <w:t xml:space="preserve"> lần.</w:t>
      </w:r>
      <w:r w:rsidR="00CF3B84" w:rsidRPr="000353E3">
        <w:rPr>
          <w:rFonts w:ascii="Times New Roman" w:hAnsi="Times New Roman"/>
          <w:sz w:val="26"/>
        </w:rPr>
        <w:t xml:space="preserve"> </w:t>
      </w:r>
      <w:r w:rsidR="001F592B" w:rsidRPr="000353E3">
        <w:rPr>
          <w:rFonts w:ascii="Times New Roman" w:hAnsi="Times New Roman"/>
          <w:sz w:val="26"/>
        </w:rPr>
        <w:t>một</w:t>
      </w:r>
      <w:r w:rsidR="00CF3B84" w:rsidRPr="000353E3">
        <w:rPr>
          <w:rFonts w:ascii="Times New Roman" w:hAnsi="Times New Roman"/>
          <w:sz w:val="26"/>
        </w:rPr>
        <w:t xml:space="preserve"> lần Phật giảng 48 nguyện, </w:t>
      </w:r>
      <w:r w:rsidR="001F592B" w:rsidRPr="000353E3">
        <w:rPr>
          <w:rFonts w:ascii="Times New Roman" w:hAnsi="Times New Roman"/>
          <w:sz w:val="26"/>
        </w:rPr>
        <w:t>một</w:t>
      </w:r>
      <w:r w:rsidR="00CF3B84" w:rsidRPr="000353E3">
        <w:rPr>
          <w:rFonts w:ascii="Times New Roman" w:hAnsi="Times New Roman"/>
          <w:sz w:val="26"/>
        </w:rPr>
        <w:t xml:space="preserve"> lần Phật giảng 24 nguyện, </w:t>
      </w:r>
      <w:r w:rsidR="001F592B" w:rsidRPr="000353E3">
        <w:rPr>
          <w:rFonts w:ascii="Times New Roman" w:hAnsi="Times New Roman"/>
          <w:sz w:val="26"/>
        </w:rPr>
        <w:t>một</w:t>
      </w:r>
      <w:r w:rsidR="00CF3B84" w:rsidRPr="000353E3">
        <w:rPr>
          <w:rFonts w:ascii="Times New Roman" w:hAnsi="Times New Roman"/>
          <w:sz w:val="26"/>
        </w:rPr>
        <w:t xml:space="preserve"> lần Phật giảng 36 nguyện.</w:t>
      </w:r>
      <w:r w:rsidR="00A617E1" w:rsidRPr="000353E3">
        <w:rPr>
          <w:rFonts w:ascii="Times New Roman" w:hAnsi="Times New Roman"/>
          <w:sz w:val="26"/>
        </w:rPr>
        <w:t xml:space="preserve"> Còn </w:t>
      </w:r>
      <w:r w:rsidR="001F592B" w:rsidRPr="000353E3">
        <w:rPr>
          <w:rFonts w:ascii="Times New Roman" w:hAnsi="Times New Roman"/>
          <w:sz w:val="26"/>
        </w:rPr>
        <w:t>bảy</w:t>
      </w:r>
      <w:r w:rsidR="00A617E1" w:rsidRPr="000353E3">
        <w:rPr>
          <w:rFonts w:ascii="Times New Roman" w:hAnsi="Times New Roman"/>
          <w:sz w:val="26"/>
        </w:rPr>
        <w:t xml:space="preserve"> bản dịch thất truyền kia, nếu tìm được thì chắc cũng còn khác biệt nữa. Điều này cho thấy gì?</w:t>
      </w:r>
      <w:r w:rsidR="001C7330" w:rsidRPr="000353E3">
        <w:rPr>
          <w:rFonts w:ascii="Times New Roman" w:hAnsi="Times New Roman"/>
          <w:sz w:val="26"/>
        </w:rPr>
        <w:t xml:space="preserve"> Nhiều lần giảng</w:t>
      </w:r>
      <w:r w:rsidR="001F592B" w:rsidRPr="000353E3">
        <w:rPr>
          <w:rFonts w:ascii="Times New Roman" w:hAnsi="Times New Roman"/>
          <w:sz w:val="26"/>
        </w:rPr>
        <w:t>, chứ không phải giảng một lần!</w:t>
      </w:r>
      <w:r w:rsidR="001C7330" w:rsidRPr="000353E3">
        <w:rPr>
          <w:rFonts w:ascii="Times New Roman" w:hAnsi="Times New Roman"/>
          <w:sz w:val="26"/>
        </w:rPr>
        <w:t xml:space="preserve"> </w:t>
      </w:r>
      <w:r w:rsidR="001F592B" w:rsidRPr="000353E3">
        <w:rPr>
          <w:rFonts w:ascii="Times New Roman" w:hAnsi="Times New Roman"/>
          <w:sz w:val="26"/>
        </w:rPr>
        <w:t xml:space="preserve">Nhiều lần giảng, </w:t>
      </w:r>
      <w:r w:rsidR="001C7330" w:rsidRPr="000353E3">
        <w:rPr>
          <w:rFonts w:ascii="Times New Roman" w:hAnsi="Times New Roman"/>
          <w:sz w:val="26"/>
        </w:rPr>
        <w:t>chính là lời tán thán đặc biệt đối với Phật A Di Đà</w:t>
      </w:r>
      <w:r w:rsidR="008E4FA8" w:rsidRPr="000353E3">
        <w:rPr>
          <w:rFonts w:ascii="Times New Roman" w:hAnsi="Times New Roman"/>
          <w:sz w:val="26"/>
        </w:rPr>
        <w:t>. C</w:t>
      </w:r>
      <w:r w:rsidR="001C7330" w:rsidRPr="000353E3">
        <w:rPr>
          <w:rFonts w:ascii="Times New Roman" w:hAnsi="Times New Roman"/>
          <w:sz w:val="26"/>
        </w:rPr>
        <w:t>hỉ cần thấ</w:t>
      </w:r>
      <w:r w:rsidR="001F592B" w:rsidRPr="000353E3">
        <w:rPr>
          <w:rFonts w:ascii="Times New Roman" w:hAnsi="Times New Roman"/>
          <w:sz w:val="26"/>
        </w:rPr>
        <w:t>y chúng sa</w:t>
      </w:r>
      <w:r w:rsidR="001C7330" w:rsidRPr="000353E3">
        <w:rPr>
          <w:rFonts w:ascii="Times New Roman" w:hAnsi="Times New Roman"/>
          <w:sz w:val="26"/>
        </w:rPr>
        <w:t>nh hữu duyên, Phật đều khuyên nên niệm Phật cầ</w:t>
      </w:r>
      <w:r w:rsidR="001F592B" w:rsidRPr="000353E3">
        <w:rPr>
          <w:rFonts w:ascii="Times New Roman" w:hAnsi="Times New Roman"/>
          <w:sz w:val="26"/>
        </w:rPr>
        <w:t>u sa</w:t>
      </w:r>
      <w:r w:rsidR="001C7330" w:rsidRPr="000353E3">
        <w:rPr>
          <w:rFonts w:ascii="Times New Roman" w:hAnsi="Times New Roman"/>
          <w:sz w:val="26"/>
        </w:rPr>
        <w:t xml:space="preserve">nh tịnh </w:t>
      </w:r>
      <w:r w:rsidR="001F592B" w:rsidRPr="000353E3">
        <w:rPr>
          <w:rFonts w:ascii="Times New Roman" w:hAnsi="Times New Roman"/>
          <w:sz w:val="26"/>
        </w:rPr>
        <w:t>độ</w:t>
      </w:r>
      <w:r w:rsidR="001C7330" w:rsidRPr="000353E3">
        <w:rPr>
          <w:rFonts w:ascii="Times New Roman" w:hAnsi="Times New Roman"/>
          <w:sz w:val="26"/>
        </w:rPr>
        <w:t>.</w:t>
      </w:r>
      <w:r w:rsidR="008E4FA8" w:rsidRPr="000353E3">
        <w:rPr>
          <w:rFonts w:ascii="Times New Roman" w:hAnsi="Times New Roman"/>
          <w:sz w:val="26"/>
        </w:rPr>
        <w:t xml:space="preserve"> </w:t>
      </w:r>
      <w:r w:rsidR="001F592B" w:rsidRPr="000353E3">
        <w:rPr>
          <w:rFonts w:ascii="Times New Roman" w:hAnsi="Times New Roman"/>
          <w:sz w:val="26"/>
        </w:rPr>
        <w:t xml:space="preserve">Niệm Phật cầu sanh tịnh độ, </w:t>
      </w:r>
      <w:r w:rsidR="008E4FA8" w:rsidRPr="000353E3">
        <w:rPr>
          <w:rFonts w:ascii="Times New Roman" w:hAnsi="Times New Roman"/>
          <w:sz w:val="26"/>
        </w:rPr>
        <w:t xml:space="preserve">đó là </w:t>
      </w:r>
      <w:r w:rsidR="001F592B" w:rsidRPr="000353E3">
        <w:rPr>
          <w:rFonts w:ascii="Times New Roman" w:hAnsi="Times New Roman"/>
          <w:sz w:val="26"/>
        </w:rPr>
        <w:t xml:space="preserve">hàng </w:t>
      </w:r>
      <w:r w:rsidR="008E4FA8" w:rsidRPr="000353E3">
        <w:rPr>
          <w:rFonts w:ascii="Times New Roman" w:hAnsi="Times New Roman"/>
          <w:sz w:val="26"/>
        </w:rPr>
        <w:t>thượng thượng thượng căn. Vì sao</w:t>
      </w:r>
      <w:r w:rsidR="001F592B" w:rsidRPr="000353E3">
        <w:rPr>
          <w:rFonts w:ascii="Times New Roman" w:hAnsi="Times New Roman"/>
          <w:sz w:val="26"/>
        </w:rPr>
        <w:t xml:space="preserve"> vậy</w:t>
      </w:r>
      <w:r w:rsidR="008E4FA8" w:rsidRPr="000353E3">
        <w:rPr>
          <w:rFonts w:ascii="Times New Roman" w:hAnsi="Times New Roman"/>
          <w:sz w:val="26"/>
        </w:rPr>
        <w:t xml:space="preserve">? Vì </w:t>
      </w:r>
      <w:r w:rsidR="001F592B" w:rsidRPr="000353E3">
        <w:rPr>
          <w:rFonts w:ascii="Times New Roman" w:hAnsi="Times New Roman"/>
          <w:sz w:val="26"/>
        </w:rPr>
        <w:t>một</w:t>
      </w:r>
      <w:r w:rsidR="008E4FA8" w:rsidRPr="000353E3">
        <w:rPr>
          <w:rFonts w:ascii="Times New Roman" w:hAnsi="Times New Roman"/>
          <w:sz w:val="26"/>
        </w:rPr>
        <w:t xml:space="preserve"> đời </w:t>
      </w:r>
      <w:r w:rsidR="001F592B" w:rsidRPr="000353E3">
        <w:rPr>
          <w:rFonts w:ascii="Times New Roman" w:hAnsi="Times New Roman"/>
          <w:sz w:val="26"/>
        </w:rPr>
        <w:t>quí vị</w:t>
      </w:r>
      <w:r w:rsidR="008E4FA8" w:rsidRPr="000353E3">
        <w:rPr>
          <w:rFonts w:ascii="Times New Roman" w:hAnsi="Times New Roman"/>
          <w:sz w:val="26"/>
        </w:rPr>
        <w:t xml:space="preserve"> sẽ thành Phật. Có pháp môn nào giúp </w:t>
      </w:r>
      <w:r w:rsidR="001F592B" w:rsidRPr="000353E3">
        <w:rPr>
          <w:rFonts w:ascii="Times New Roman" w:hAnsi="Times New Roman"/>
          <w:sz w:val="26"/>
        </w:rPr>
        <w:t>quí vị một</w:t>
      </w:r>
      <w:r w:rsidR="008E4FA8" w:rsidRPr="000353E3">
        <w:rPr>
          <w:rFonts w:ascii="Times New Roman" w:hAnsi="Times New Roman"/>
          <w:sz w:val="26"/>
        </w:rPr>
        <w:t xml:space="preserve"> đời thành Phật được đâu?</w:t>
      </w:r>
      <w:r w:rsidR="003041F2" w:rsidRPr="000353E3">
        <w:rPr>
          <w:rFonts w:ascii="Times New Roman" w:hAnsi="Times New Roman"/>
          <w:sz w:val="26"/>
        </w:rPr>
        <w:t xml:space="preserve"> Sao thực hiện nổi! Chỉ có pháp môn này thì </w:t>
      </w:r>
      <w:r w:rsidR="001F592B" w:rsidRPr="000353E3">
        <w:rPr>
          <w:rFonts w:ascii="Times New Roman" w:hAnsi="Times New Roman"/>
          <w:sz w:val="26"/>
        </w:rPr>
        <w:t xml:space="preserve">một đời </w:t>
      </w:r>
      <w:r w:rsidR="003041F2" w:rsidRPr="000353E3">
        <w:rPr>
          <w:rFonts w:ascii="Times New Roman" w:hAnsi="Times New Roman"/>
          <w:sz w:val="26"/>
        </w:rPr>
        <w:t>thành Phật.</w:t>
      </w:r>
      <w:r w:rsidR="00C77AA2" w:rsidRPr="000353E3">
        <w:rPr>
          <w:rFonts w:ascii="Times New Roman" w:hAnsi="Times New Roman"/>
          <w:sz w:val="26"/>
        </w:rPr>
        <w:t xml:space="preserve"> Cho nên nó là thượng thượng thượng căn.</w:t>
      </w:r>
      <w:r w:rsidR="00083CC4" w:rsidRPr="000353E3">
        <w:rPr>
          <w:rFonts w:ascii="Times New Roman" w:hAnsi="Times New Roman"/>
          <w:sz w:val="26"/>
        </w:rPr>
        <w:t xml:space="preserve"> Người thời nay không hiểu cho nên xem thường kẻ niệm Phật, cho đó là cách tu học của ông bà già không có tri thức.</w:t>
      </w:r>
      <w:r w:rsidR="00D23B03" w:rsidRPr="000353E3">
        <w:rPr>
          <w:rFonts w:ascii="Times New Roman" w:hAnsi="Times New Roman"/>
          <w:sz w:val="26"/>
        </w:rPr>
        <w:t xml:space="preserve"> Nhưng người không có tri thức lại là </w:t>
      </w:r>
      <w:r w:rsidR="001F592B" w:rsidRPr="000353E3">
        <w:rPr>
          <w:rFonts w:ascii="Times New Roman" w:hAnsi="Times New Roman"/>
          <w:sz w:val="26"/>
        </w:rPr>
        <w:t xml:space="preserve">hàng </w:t>
      </w:r>
      <w:r w:rsidR="00D23B03" w:rsidRPr="000353E3">
        <w:rPr>
          <w:rFonts w:ascii="Times New Roman" w:hAnsi="Times New Roman"/>
          <w:sz w:val="26"/>
        </w:rPr>
        <w:t>thượng thượng thượng thượng</w:t>
      </w:r>
      <w:r w:rsidR="001F592B" w:rsidRPr="000353E3">
        <w:rPr>
          <w:rFonts w:ascii="Times New Roman" w:hAnsi="Times New Roman"/>
          <w:sz w:val="26"/>
        </w:rPr>
        <w:t xml:space="preserve"> căn</w:t>
      </w:r>
      <w:r w:rsidR="000C0778" w:rsidRPr="000353E3">
        <w:rPr>
          <w:rFonts w:ascii="Times New Roman" w:hAnsi="Times New Roman"/>
          <w:sz w:val="26"/>
        </w:rPr>
        <w:t xml:space="preserve">! Kẻ có tri thức lại là </w:t>
      </w:r>
      <w:r w:rsidR="001F592B" w:rsidRPr="000353E3">
        <w:rPr>
          <w:rFonts w:ascii="Times New Roman" w:hAnsi="Times New Roman"/>
          <w:sz w:val="26"/>
        </w:rPr>
        <w:t xml:space="preserve">hàng </w:t>
      </w:r>
      <w:r w:rsidR="000C0778" w:rsidRPr="000353E3">
        <w:rPr>
          <w:rFonts w:ascii="Times New Roman" w:hAnsi="Times New Roman"/>
          <w:sz w:val="26"/>
        </w:rPr>
        <w:t>hạ hạ hạ hạ</w:t>
      </w:r>
      <w:r w:rsidR="00D33EE1" w:rsidRPr="000353E3">
        <w:rPr>
          <w:rFonts w:ascii="Times New Roman" w:hAnsi="Times New Roman"/>
          <w:sz w:val="26"/>
        </w:rPr>
        <w:t xml:space="preserve"> </w:t>
      </w:r>
      <w:r w:rsidR="001F592B" w:rsidRPr="000353E3">
        <w:rPr>
          <w:rFonts w:ascii="Times New Roman" w:hAnsi="Times New Roman"/>
          <w:sz w:val="26"/>
        </w:rPr>
        <w:t>căn</w:t>
      </w:r>
      <w:r w:rsidR="00D33EE1" w:rsidRPr="000353E3">
        <w:rPr>
          <w:rFonts w:ascii="Times New Roman" w:hAnsi="Times New Roman"/>
          <w:sz w:val="26"/>
        </w:rPr>
        <w:t xml:space="preserve">! </w:t>
      </w:r>
      <w:r w:rsidR="001F592B" w:rsidRPr="000353E3">
        <w:rPr>
          <w:rFonts w:ascii="Times New Roman" w:hAnsi="Times New Roman"/>
          <w:sz w:val="26"/>
        </w:rPr>
        <w:t>Quí vị</w:t>
      </w:r>
      <w:r w:rsidR="00D33EE1" w:rsidRPr="000353E3">
        <w:rPr>
          <w:rFonts w:ascii="Times New Roman" w:hAnsi="Times New Roman"/>
          <w:sz w:val="26"/>
        </w:rPr>
        <w:t xml:space="preserve"> thấy lầm lẫn này lớn biết bao! Chúng ta không hiểu được điều này có phải là đã phụ lòng Phật Thích Ca? Phật Thích Ca đã tốt với ta biết bao</w:t>
      </w:r>
      <w:r w:rsidR="001F592B" w:rsidRPr="000353E3">
        <w:rPr>
          <w:rFonts w:ascii="Times New Roman" w:hAnsi="Times New Roman"/>
          <w:sz w:val="26"/>
        </w:rPr>
        <w:t>,</w:t>
      </w:r>
      <w:r w:rsidR="00D33EE1" w:rsidRPr="000353E3">
        <w:rPr>
          <w:rFonts w:ascii="Times New Roman" w:hAnsi="Times New Roman"/>
          <w:sz w:val="26"/>
        </w:rPr>
        <w:t xml:space="preserve"> mà ta hoàn toàn không biết lòng Phậ</w:t>
      </w:r>
      <w:r w:rsidR="00803C28" w:rsidRPr="000353E3">
        <w:rPr>
          <w:rFonts w:ascii="Times New Roman" w:hAnsi="Times New Roman"/>
          <w:sz w:val="26"/>
        </w:rPr>
        <w:t>t, ngu si đến cực điểm.</w:t>
      </w:r>
      <w:r w:rsidR="00AB3F94" w:rsidRPr="000353E3">
        <w:rPr>
          <w:rFonts w:ascii="Times New Roman" w:hAnsi="Times New Roman"/>
          <w:sz w:val="26"/>
        </w:rPr>
        <w:t xml:space="preserve"> Vì không phải thượng thượng thượng căn nên Phật mới phải giảng 84000 pháp môn. Những</w:t>
      </w:r>
      <w:r w:rsidR="007D2205" w:rsidRPr="000353E3">
        <w:rPr>
          <w:rFonts w:ascii="Times New Roman" w:hAnsi="Times New Roman"/>
          <w:sz w:val="26"/>
        </w:rPr>
        <w:t xml:space="preserve"> pháp môn này là để độ họ.</w:t>
      </w:r>
      <w:r w:rsidR="00BA0AD4" w:rsidRPr="000353E3">
        <w:rPr>
          <w:rFonts w:ascii="Times New Roman" w:hAnsi="Times New Roman"/>
          <w:sz w:val="26"/>
        </w:rPr>
        <w:t xml:space="preserve"> </w:t>
      </w:r>
      <w:r w:rsidR="001F592B" w:rsidRPr="000353E3">
        <w:rPr>
          <w:rFonts w:ascii="Times New Roman" w:hAnsi="Times New Roman"/>
          <w:sz w:val="26"/>
        </w:rPr>
        <w:t>“</w:t>
      </w:r>
      <w:r w:rsidR="00BA0AD4" w:rsidRPr="000353E3">
        <w:rPr>
          <w:rFonts w:ascii="Times New Roman" w:hAnsi="Times New Roman"/>
          <w:sz w:val="26"/>
        </w:rPr>
        <w:t>Tùy chúng sanh tâm ưng sở chi lượng</w:t>
      </w:r>
      <w:r w:rsidR="001F592B" w:rsidRPr="000353E3">
        <w:rPr>
          <w:rFonts w:ascii="Times New Roman" w:hAnsi="Times New Roman"/>
          <w:sz w:val="26"/>
        </w:rPr>
        <w:t>”</w:t>
      </w:r>
      <w:r w:rsidR="00BA0AD4" w:rsidRPr="000353E3">
        <w:rPr>
          <w:rFonts w:ascii="Times New Roman" w:hAnsi="Times New Roman"/>
          <w:sz w:val="26"/>
        </w:rPr>
        <w:t>.</w:t>
      </w:r>
      <w:r w:rsidR="001F592B" w:rsidRPr="000353E3">
        <w:rPr>
          <w:rFonts w:ascii="Times New Roman" w:hAnsi="Times New Roman"/>
          <w:sz w:val="26"/>
        </w:rPr>
        <w:t xml:space="preserve"> Hàng </w:t>
      </w:r>
      <w:r w:rsidR="00783D62" w:rsidRPr="000353E3">
        <w:rPr>
          <w:rFonts w:ascii="Times New Roman" w:hAnsi="Times New Roman"/>
          <w:sz w:val="26"/>
        </w:rPr>
        <w:t xml:space="preserve">hượng thượng thượng thượng </w:t>
      </w:r>
      <w:r w:rsidR="001F592B" w:rsidRPr="000353E3">
        <w:rPr>
          <w:rFonts w:ascii="Times New Roman" w:hAnsi="Times New Roman"/>
          <w:sz w:val="26"/>
        </w:rPr>
        <w:t>căn</w:t>
      </w:r>
      <w:r w:rsidR="00783D62" w:rsidRPr="000353E3">
        <w:rPr>
          <w:rFonts w:ascii="Times New Roman" w:hAnsi="Times New Roman"/>
          <w:sz w:val="26"/>
        </w:rPr>
        <w:t xml:space="preserve"> quyết định theo pháp môn này.</w:t>
      </w:r>
      <w:r w:rsidR="00710007" w:rsidRPr="000353E3">
        <w:rPr>
          <w:rFonts w:ascii="Times New Roman" w:hAnsi="Times New Roman"/>
          <w:sz w:val="26"/>
        </w:rPr>
        <w:t xml:space="preserve"> Nếu Phật không truyền pháp môn này cho </w:t>
      </w:r>
      <w:r w:rsidR="001F592B" w:rsidRPr="000353E3">
        <w:rPr>
          <w:rFonts w:ascii="Times New Roman" w:hAnsi="Times New Roman"/>
          <w:sz w:val="26"/>
        </w:rPr>
        <w:t>quí vị</w:t>
      </w:r>
      <w:r w:rsidR="00710007" w:rsidRPr="000353E3">
        <w:rPr>
          <w:rFonts w:ascii="Times New Roman" w:hAnsi="Times New Roman"/>
          <w:sz w:val="26"/>
        </w:rPr>
        <w:t xml:space="preserve"> là Phật có lỗi. Chúng ta phải nhận thức đượ</w:t>
      </w:r>
      <w:r w:rsidR="00C64834" w:rsidRPr="000353E3">
        <w:rPr>
          <w:rFonts w:ascii="Times New Roman" w:hAnsi="Times New Roman"/>
          <w:sz w:val="26"/>
        </w:rPr>
        <w:t>c.</w:t>
      </w:r>
    </w:p>
    <w:p w14:paraId="1687D391" w14:textId="77777777" w:rsidR="00253E4D" w:rsidRPr="000353E3" w:rsidRDefault="00C64834" w:rsidP="002B7C96">
      <w:pPr>
        <w:spacing w:before="240" w:line="276" w:lineRule="auto"/>
        <w:ind w:firstLine="547"/>
        <w:rPr>
          <w:rFonts w:ascii="Times New Roman" w:hAnsi="Times New Roman"/>
          <w:sz w:val="26"/>
        </w:rPr>
      </w:pPr>
      <w:r w:rsidRPr="000353E3">
        <w:rPr>
          <w:rFonts w:ascii="Times New Roman" w:hAnsi="Times New Roman"/>
          <w:sz w:val="26"/>
        </w:rPr>
        <w:t>Nguyện thứ 17 “Chư Phật xưng thán nguyện”</w:t>
      </w:r>
      <w:r w:rsidR="00A67066" w:rsidRPr="000353E3">
        <w:rPr>
          <w:rFonts w:ascii="Times New Roman" w:hAnsi="Times New Roman"/>
          <w:sz w:val="26"/>
        </w:rPr>
        <w:t>.</w:t>
      </w:r>
      <w:r w:rsidRPr="000353E3">
        <w:rPr>
          <w:rFonts w:ascii="Times New Roman" w:hAnsi="Times New Roman"/>
          <w:sz w:val="26"/>
        </w:rPr>
        <w:t xml:space="preserve"> Đây là </w:t>
      </w:r>
      <w:r w:rsidR="00A67066" w:rsidRPr="000353E3">
        <w:rPr>
          <w:rFonts w:ascii="Times New Roman" w:hAnsi="Times New Roman"/>
          <w:sz w:val="26"/>
        </w:rPr>
        <w:t xml:space="preserve">Phật A Di Đà khi còn ở nhân địa phát nguyện, </w:t>
      </w:r>
      <w:r w:rsidRPr="000353E3">
        <w:rPr>
          <w:rFonts w:ascii="Times New Roman" w:hAnsi="Times New Roman"/>
          <w:sz w:val="26"/>
        </w:rPr>
        <w:t xml:space="preserve">thành tựu </w:t>
      </w:r>
      <w:r w:rsidR="00A67066" w:rsidRPr="000353E3">
        <w:rPr>
          <w:rFonts w:ascii="Times New Roman" w:hAnsi="Times New Roman"/>
          <w:sz w:val="26"/>
        </w:rPr>
        <w:t xml:space="preserve">trong </w:t>
      </w:r>
      <w:r w:rsidRPr="000353E3">
        <w:rPr>
          <w:rFonts w:ascii="Times New Roman" w:hAnsi="Times New Roman"/>
          <w:sz w:val="26"/>
        </w:rPr>
        <w:t>tương lai của</w:t>
      </w:r>
      <w:r w:rsidR="00A67066" w:rsidRPr="000353E3">
        <w:rPr>
          <w:rFonts w:ascii="Times New Roman" w:hAnsi="Times New Roman"/>
          <w:sz w:val="26"/>
        </w:rPr>
        <w:t xml:space="preserve"> ngài</w:t>
      </w:r>
      <w:r w:rsidRPr="000353E3">
        <w:rPr>
          <w:rFonts w:ascii="Times New Roman" w:hAnsi="Times New Roman"/>
          <w:sz w:val="26"/>
        </w:rPr>
        <w:t xml:space="preserve"> chắc chắn sẽ được nhất thiết chư Phật xưng tán. Ngài thành Phật rồi, thế giới Cực Lạc thành tựu rồi. Quả nhiên là như thế</w:t>
      </w:r>
      <w:r w:rsidR="000174EF" w:rsidRPr="000353E3">
        <w:rPr>
          <w:rFonts w:ascii="Times New Roman" w:hAnsi="Times New Roman"/>
          <w:sz w:val="26"/>
        </w:rPr>
        <w:t>, thật có chư Phật xưng tán.</w:t>
      </w:r>
      <w:r w:rsidR="00B27430" w:rsidRPr="000353E3">
        <w:rPr>
          <w:rFonts w:ascii="Times New Roman" w:hAnsi="Times New Roman"/>
          <w:sz w:val="26"/>
        </w:rPr>
        <w:t xml:space="preserve"> Đây là nguyên v</w:t>
      </w:r>
      <w:r w:rsidR="00A67066" w:rsidRPr="000353E3">
        <w:rPr>
          <w:rFonts w:ascii="Times New Roman" w:hAnsi="Times New Roman"/>
          <w:sz w:val="26"/>
        </w:rPr>
        <w:t xml:space="preserve">ăn trong </w:t>
      </w:r>
      <w:r w:rsidR="00B27430" w:rsidRPr="000353E3">
        <w:rPr>
          <w:rFonts w:ascii="Times New Roman" w:hAnsi="Times New Roman"/>
          <w:sz w:val="26"/>
        </w:rPr>
        <w:t>Hộ</w:t>
      </w:r>
      <w:r w:rsidR="00A67066" w:rsidRPr="000353E3">
        <w:rPr>
          <w:rFonts w:ascii="Times New Roman" w:hAnsi="Times New Roman"/>
          <w:sz w:val="26"/>
        </w:rPr>
        <w:t>i Sớ</w:t>
      </w:r>
      <w:r w:rsidR="00B27430" w:rsidRPr="000353E3">
        <w:rPr>
          <w:rFonts w:ascii="Times New Roman" w:hAnsi="Times New Roman"/>
          <w:sz w:val="26"/>
        </w:rPr>
        <w:t>.</w:t>
      </w:r>
    </w:p>
    <w:p w14:paraId="73CC14C6" w14:textId="77777777" w:rsidR="00DE678B" w:rsidRPr="000353E3" w:rsidRDefault="00B27430" w:rsidP="002B7C96">
      <w:pPr>
        <w:spacing w:before="240" w:line="276" w:lineRule="auto"/>
        <w:ind w:firstLine="547"/>
        <w:rPr>
          <w:rFonts w:ascii="Times New Roman" w:hAnsi="Times New Roman"/>
          <w:sz w:val="26"/>
        </w:rPr>
      </w:pPr>
      <w:r w:rsidRPr="000353E3">
        <w:rPr>
          <w:rFonts w:ascii="Times New Roman" w:hAnsi="Times New Roman"/>
          <w:sz w:val="26"/>
        </w:rPr>
        <w:t>Phía dưới “ Ý vị”. Đây là giải thích của Hoàng Niệ</w:t>
      </w:r>
      <w:r w:rsidR="00A67066" w:rsidRPr="000353E3">
        <w:rPr>
          <w:rFonts w:ascii="Times New Roman" w:hAnsi="Times New Roman"/>
          <w:sz w:val="26"/>
        </w:rPr>
        <w:t>m lão:</w:t>
      </w:r>
      <w:r w:rsidR="00F37243" w:rsidRPr="000353E3">
        <w:rPr>
          <w:rFonts w:ascii="Times New Roman" w:hAnsi="Times New Roman"/>
          <w:sz w:val="26"/>
        </w:rPr>
        <w:t xml:space="preserve"> </w:t>
      </w:r>
      <w:r w:rsidR="00A67066" w:rsidRPr="000353E3">
        <w:rPr>
          <w:rFonts w:ascii="Times New Roman" w:hAnsi="Times New Roman"/>
          <w:sz w:val="26"/>
        </w:rPr>
        <w:t>“</w:t>
      </w:r>
      <w:r w:rsidR="00F37243" w:rsidRPr="000353E3">
        <w:rPr>
          <w:rFonts w:ascii="Times New Roman" w:hAnsi="Times New Roman"/>
          <w:i/>
          <w:sz w:val="26"/>
        </w:rPr>
        <w:t xml:space="preserve">Phật Phật đạo đồng, sở chứng bình đẳng, </w:t>
      </w:r>
      <w:r w:rsidR="00A67066" w:rsidRPr="000353E3">
        <w:rPr>
          <w:rFonts w:ascii="Times New Roman" w:hAnsi="Times New Roman"/>
          <w:i/>
          <w:sz w:val="26"/>
        </w:rPr>
        <w:t>không có cao thấp”</w:t>
      </w:r>
      <w:r w:rsidR="00A36F26" w:rsidRPr="000353E3">
        <w:rPr>
          <w:rFonts w:ascii="Times New Roman" w:hAnsi="Times New Roman"/>
          <w:i/>
          <w:sz w:val="26"/>
        </w:rPr>
        <w:t>.</w:t>
      </w:r>
      <w:r w:rsidR="00A67066" w:rsidRPr="000353E3">
        <w:rPr>
          <w:rFonts w:ascii="Times New Roman" w:hAnsi="Times New Roman"/>
          <w:i/>
          <w:sz w:val="26"/>
        </w:rPr>
        <w:t xml:space="preserve"> </w:t>
      </w:r>
      <w:r w:rsidR="00A36F26" w:rsidRPr="000353E3">
        <w:rPr>
          <w:rFonts w:ascii="Times New Roman" w:hAnsi="Times New Roman"/>
          <w:sz w:val="26"/>
        </w:rPr>
        <w:t>T</w:t>
      </w:r>
      <w:r w:rsidR="00F37243" w:rsidRPr="000353E3">
        <w:rPr>
          <w:rFonts w:ascii="Times New Roman" w:hAnsi="Times New Roman"/>
          <w:sz w:val="26"/>
        </w:rPr>
        <w:t xml:space="preserve">ất cả kinh văn </w:t>
      </w:r>
      <w:r w:rsidR="000C2F5A" w:rsidRPr="000353E3">
        <w:rPr>
          <w:rFonts w:ascii="Times New Roman" w:hAnsi="Times New Roman"/>
          <w:sz w:val="26"/>
        </w:rPr>
        <w:t xml:space="preserve">Đại Thừa </w:t>
      </w:r>
      <w:r w:rsidR="00F37243" w:rsidRPr="000353E3">
        <w:rPr>
          <w:rFonts w:ascii="Times New Roman" w:hAnsi="Times New Roman"/>
          <w:sz w:val="26"/>
        </w:rPr>
        <w:t>đều nói</w:t>
      </w:r>
      <w:r w:rsidR="00A36F26" w:rsidRPr="000353E3">
        <w:rPr>
          <w:rFonts w:ascii="Times New Roman" w:hAnsi="Times New Roman"/>
          <w:sz w:val="26"/>
        </w:rPr>
        <w:t xml:space="preserve"> thế</w:t>
      </w:r>
      <w:r w:rsidR="00F37243" w:rsidRPr="000353E3">
        <w:rPr>
          <w:rFonts w:ascii="Times New Roman" w:hAnsi="Times New Roman"/>
          <w:sz w:val="26"/>
        </w:rPr>
        <w:t>, điều này thật không hề giả</w:t>
      </w:r>
      <w:r w:rsidR="00A67066" w:rsidRPr="000353E3">
        <w:rPr>
          <w:rFonts w:ascii="Times New Roman" w:hAnsi="Times New Roman"/>
          <w:sz w:val="26"/>
        </w:rPr>
        <w:t xml:space="preserve">. </w:t>
      </w:r>
      <w:r w:rsidR="00A67066" w:rsidRPr="000353E3">
        <w:rPr>
          <w:rFonts w:ascii="Times New Roman" w:hAnsi="Times New Roman"/>
          <w:i/>
          <w:sz w:val="26"/>
        </w:rPr>
        <w:t>“N</w:t>
      </w:r>
      <w:r w:rsidR="00F37243" w:rsidRPr="000353E3">
        <w:rPr>
          <w:rFonts w:ascii="Times New Roman" w:hAnsi="Times New Roman"/>
          <w:i/>
          <w:sz w:val="26"/>
        </w:rPr>
        <w:t>hưng pháp môn niệm Phật vãng sanh là diệu pháp bất cộng của Phật Di Đà</w:t>
      </w:r>
      <w:r w:rsidR="00A67066" w:rsidRPr="000353E3">
        <w:rPr>
          <w:rFonts w:ascii="Times New Roman" w:hAnsi="Times New Roman"/>
          <w:i/>
          <w:sz w:val="26"/>
        </w:rPr>
        <w:t>”</w:t>
      </w:r>
      <w:r w:rsidR="00F37243" w:rsidRPr="000353E3">
        <w:rPr>
          <w:rFonts w:ascii="Times New Roman" w:hAnsi="Times New Roman"/>
          <w:sz w:val="26"/>
        </w:rPr>
        <w:t>.</w:t>
      </w:r>
      <w:r w:rsidR="00206425" w:rsidRPr="000353E3">
        <w:rPr>
          <w:rFonts w:ascii="Times New Roman" w:hAnsi="Times New Roman"/>
          <w:sz w:val="26"/>
        </w:rPr>
        <w:t xml:space="preserve"> Quả thật pháp môn này chư Phật không có. </w:t>
      </w:r>
      <w:r w:rsidR="00206425" w:rsidRPr="000353E3">
        <w:rPr>
          <w:rFonts w:ascii="Times New Roman" w:hAnsi="Times New Roman"/>
          <w:i/>
          <w:sz w:val="26"/>
        </w:rPr>
        <w:t>“</w:t>
      </w:r>
      <w:r w:rsidR="00A67066" w:rsidRPr="000353E3">
        <w:rPr>
          <w:rFonts w:ascii="Times New Roman" w:hAnsi="Times New Roman"/>
          <w:i/>
          <w:sz w:val="26"/>
        </w:rPr>
        <w:t>Cho nên sự lợi ích của nó cũng là</w:t>
      </w:r>
      <w:r w:rsidR="00206425" w:rsidRPr="000353E3">
        <w:rPr>
          <w:rFonts w:ascii="Times New Roman" w:hAnsi="Times New Roman"/>
          <w:i/>
          <w:sz w:val="26"/>
        </w:rPr>
        <w:t xml:space="preserve"> bất cộng”</w:t>
      </w:r>
      <w:r w:rsidR="00A67066" w:rsidRPr="000353E3">
        <w:rPr>
          <w:rFonts w:ascii="Times New Roman" w:hAnsi="Times New Roman"/>
          <w:i/>
          <w:sz w:val="26"/>
        </w:rPr>
        <w:t>.</w:t>
      </w:r>
      <w:r w:rsidR="009C6C8B" w:rsidRPr="000353E3">
        <w:rPr>
          <w:rFonts w:ascii="Times New Roman" w:hAnsi="Times New Roman"/>
          <w:sz w:val="26"/>
        </w:rPr>
        <w:t xml:space="preserve"> Cho nên lợi ích của pháp môn này khác với chư Phật Như Lai. </w:t>
      </w:r>
      <w:r w:rsidR="00A67066" w:rsidRPr="000353E3">
        <w:rPr>
          <w:rFonts w:ascii="Times New Roman" w:hAnsi="Times New Roman"/>
          <w:sz w:val="26"/>
        </w:rPr>
        <w:t>“</w:t>
      </w:r>
      <w:r w:rsidR="009C6C8B" w:rsidRPr="000353E3">
        <w:rPr>
          <w:rFonts w:ascii="Times New Roman" w:hAnsi="Times New Roman"/>
          <w:i/>
          <w:sz w:val="26"/>
        </w:rPr>
        <w:t>Thị cố chư Phật thôi nhượng kỳ đứ</w:t>
      </w:r>
      <w:r w:rsidR="00D30CAA" w:rsidRPr="000353E3">
        <w:rPr>
          <w:rFonts w:ascii="Times New Roman" w:hAnsi="Times New Roman"/>
          <w:i/>
          <w:sz w:val="26"/>
        </w:rPr>
        <w:t>c, dục hiển nhất thiết chư Phật vô biên công đức tất quy Di Đà nhất Phật</w:t>
      </w:r>
      <w:r w:rsidR="00A67066" w:rsidRPr="000353E3">
        <w:rPr>
          <w:rFonts w:ascii="Times New Roman" w:hAnsi="Times New Roman"/>
          <w:i/>
          <w:sz w:val="26"/>
        </w:rPr>
        <w:t>”</w:t>
      </w:r>
      <w:r w:rsidR="00D30CAA" w:rsidRPr="000353E3">
        <w:rPr>
          <w:rFonts w:ascii="Times New Roman" w:hAnsi="Times New Roman"/>
          <w:i/>
          <w:sz w:val="26"/>
        </w:rPr>
        <w:t>.</w:t>
      </w:r>
      <w:r w:rsidR="00651459" w:rsidRPr="000353E3">
        <w:rPr>
          <w:rFonts w:ascii="Times New Roman" w:hAnsi="Times New Roman"/>
          <w:sz w:val="26"/>
        </w:rPr>
        <w:t xml:space="preserve"> Phía trước đoạn này đã giả</w:t>
      </w:r>
      <w:r w:rsidR="00AA7E35" w:rsidRPr="000353E3">
        <w:rPr>
          <w:rFonts w:ascii="Times New Roman" w:hAnsi="Times New Roman"/>
          <w:sz w:val="26"/>
        </w:rPr>
        <w:t>ng.</w:t>
      </w:r>
      <w:r w:rsidR="00651459" w:rsidRPr="000353E3">
        <w:rPr>
          <w:rFonts w:ascii="Times New Roman" w:hAnsi="Times New Roman"/>
          <w:sz w:val="26"/>
        </w:rPr>
        <w:t xml:space="preserve"> Chư Phật làm gương cho chúng ta xem, chúng ta đều rất nhỏ nhen</w:t>
      </w:r>
      <w:r w:rsidR="00AA7E35" w:rsidRPr="000353E3">
        <w:rPr>
          <w:rFonts w:ascii="Times New Roman" w:hAnsi="Times New Roman"/>
          <w:sz w:val="26"/>
        </w:rPr>
        <w:t>,</w:t>
      </w:r>
      <w:r w:rsidR="00651459" w:rsidRPr="000353E3">
        <w:rPr>
          <w:rFonts w:ascii="Times New Roman" w:hAnsi="Times New Roman"/>
          <w:sz w:val="26"/>
        </w:rPr>
        <w:t xml:space="preserve"> ích kỷ, không thích ai hay hơn mình</w:t>
      </w:r>
      <w:r w:rsidR="00AA7E35" w:rsidRPr="000353E3">
        <w:rPr>
          <w:rFonts w:ascii="Times New Roman" w:hAnsi="Times New Roman"/>
          <w:sz w:val="26"/>
        </w:rPr>
        <w:t>. Ta có đố kỵ, có ngạo mạn, có chướng ngại</w:t>
      </w:r>
      <w:r w:rsidR="00651459" w:rsidRPr="000353E3">
        <w:rPr>
          <w:rFonts w:ascii="Times New Roman" w:hAnsi="Times New Roman"/>
          <w:sz w:val="26"/>
        </w:rPr>
        <w:t>.</w:t>
      </w:r>
      <w:r w:rsidR="00AA7E35" w:rsidRPr="000353E3">
        <w:rPr>
          <w:rFonts w:ascii="Times New Roman" w:hAnsi="Times New Roman"/>
          <w:sz w:val="26"/>
        </w:rPr>
        <w:t xml:space="preserve"> Chư Phật không có.</w:t>
      </w:r>
      <w:r w:rsidR="002F08C1" w:rsidRPr="000353E3">
        <w:rPr>
          <w:rFonts w:ascii="Times New Roman" w:hAnsi="Times New Roman"/>
          <w:sz w:val="26"/>
        </w:rPr>
        <w:t xml:space="preserve"> </w:t>
      </w:r>
      <w:r w:rsidR="00AA7E35" w:rsidRPr="000353E3">
        <w:rPr>
          <w:rFonts w:ascii="Times New Roman" w:hAnsi="Times New Roman"/>
          <w:sz w:val="26"/>
        </w:rPr>
        <w:t>Anh</w:t>
      </w:r>
      <w:r w:rsidR="002F08C1" w:rsidRPr="000353E3">
        <w:rPr>
          <w:rFonts w:ascii="Times New Roman" w:hAnsi="Times New Roman"/>
          <w:sz w:val="26"/>
        </w:rPr>
        <w:t xml:space="preserve"> nghĩ ra phương pháp tốt để độ</w:t>
      </w:r>
      <w:r w:rsidR="00AA7E35" w:rsidRPr="000353E3">
        <w:rPr>
          <w:rFonts w:ascii="Times New Roman" w:hAnsi="Times New Roman"/>
          <w:sz w:val="26"/>
        </w:rPr>
        <w:t xml:space="preserve"> chúng sa</w:t>
      </w:r>
      <w:r w:rsidR="002F08C1" w:rsidRPr="000353E3">
        <w:rPr>
          <w:rFonts w:ascii="Times New Roman" w:hAnsi="Times New Roman"/>
          <w:sz w:val="26"/>
        </w:rPr>
        <w:t>nh</w:t>
      </w:r>
      <w:r w:rsidR="00AA7E35" w:rsidRPr="000353E3">
        <w:rPr>
          <w:rFonts w:ascii="Times New Roman" w:hAnsi="Times New Roman"/>
          <w:sz w:val="26"/>
        </w:rPr>
        <w:t>, tốt,</w:t>
      </w:r>
      <w:r w:rsidR="002F08C1" w:rsidRPr="000353E3">
        <w:rPr>
          <w:rFonts w:ascii="Times New Roman" w:hAnsi="Times New Roman"/>
          <w:sz w:val="26"/>
        </w:rPr>
        <w:t xml:space="preserve"> </w:t>
      </w:r>
      <w:r w:rsidR="00AA7E35" w:rsidRPr="000353E3">
        <w:rPr>
          <w:rFonts w:ascii="Times New Roman" w:hAnsi="Times New Roman"/>
          <w:sz w:val="26"/>
        </w:rPr>
        <w:t>rất tốt</w:t>
      </w:r>
      <w:r w:rsidR="002F08C1" w:rsidRPr="000353E3">
        <w:rPr>
          <w:rFonts w:ascii="Times New Roman" w:hAnsi="Times New Roman"/>
          <w:sz w:val="26"/>
        </w:rPr>
        <w:t xml:space="preserve">. Tất cả đều tán thán </w:t>
      </w:r>
      <w:r w:rsidR="00AA7E35" w:rsidRPr="000353E3">
        <w:rPr>
          <w:rFonts w:ascii="Times New Roman" w:hAnsi="Times New Roman"/>
          <w:sz w:val="26"/>
        </w:rPr>
        <w:t>anh</w:t>
      </w:r>
      <w:r w:rsidR="002F08C1" w:rsidRPr="000353E3">
        <w:rPr>
          <w:rFonts w:ascii="Times New Roman" w:hAnsi="Times New Roman"/>
          <w:sz w:val="26"/>
        </w:rPr>
        <w:t>. Tôi gửi toàn bộ chúng sanh căn đã chín muồi, có thể tin tưởng, tiếp nhận được, chịu niệm Phật, ch</w:t>
      </w:r>
      <w:r w:rsidR="000C2F5A" w:rsidRPr="000353E3">
        <w:rPr>
          <w:rFonts w:ascii="Times New Roman" w:hAnsi="Times New Roman"/>
          <w:sz w:val="26"/>
        </w:rPr>
        <w:t>ịu</w:t>
      </w:r>
      <w:r w:rsidR="002F08C1" w:rsidRPr="000353E3">
        <w:rPr>
          <w:rFonts w:ascii="Times New Roman" w:hAnsi="Times New Roman"/>
          <w:sz w:val="26"/>
        </w:rPr>
        <w:t xml:space="preserve"> vãng sanh đến chỗ anh. Toàn bộ đến </w:t>
      </w:r>
      <w:r w:rsidR="00AA7E35" w:rsidRPr="000353E3">
        <w:rPr>
          <w:rFonts w:ascii="Times New Roman" w:hAnsi="Times New Roman"/>
          <w:sz w:val="26"/>
        </w:rPr>
        <w:t>thế giới cực lạc</w:t>
      </w:r>
      <w:r w:rsidR="002F08C1" w:rsidRPr="000353E3">
        <w:rPr>
          <w:rFonts w:ascii="Times New Roman" w:hAnsi="Times New Roman"/>
          <w:sz w:val="26"/>
        </w:rPr>
        <w:t xml:space="preserve"> để thành Phật. Cả kinh Hoa Nghiêm cũng không ngoại lệ.</w:t>
      </w:r>
    </w:p>
    <w:p w14:paraId="7745EB7C" w14:textId="77777777" w:rsidR="00253E4D" w:rsidRPr="000353E3" w:rsidRDefault="002F08C1" w:rsidP="002B7C96">
      <w:pPr>
        <w:spacing w:before="240" w:line="276" w:lineRule="auto"/>
        <w:ind w:firstLine="547"/>
        <w:rPr>
          <w:rFonts w:ascii="Times New Roman" w:hAnsi="Times New Roman"/>
          <w:sz w:val="26"/>
        </w:rPr>
      </w:pPr>
      <w:r w:rsidRPr="000353E3">
        <w:rPr>
          <w:rFonts w:ascii="Times New Roman" w:hAnsi="Times New Roman"/>
          <w:sz w:val="26"/>
        </w:rPr>
        <w:t xml:space="preserve">Nói các </w:t>
      </w:r>
      <w:r w:rsidR="00AA7E35" w:rsidRPr="000353E3">
        <w:rPr>
          <w:rFonts w:ascii="Times New Roman" w:hAnsi="Times New Roman"/>
          <w:sz w:val="26"/>
        </w:rPr>
        <w:t>quí vị</w:t>
      </w:r>
      <w:r w:rsidRPr="000353E3">
        <w:rPr>
          <w:rFonts w:ascii="Times New Roman" w:hAnsi="Times New Roman"/>
          <w:sz w:val="26"/>
        </w:rPr>
        <w:t xml:space="preserve"> biết thời trẻ tôi hết sức kiêu ngạo, rất tự phụ. Người có thể thuyết phục tôi chẳng nhiều. Tôi có lý luận ngang bướng, hay cường biện, không thể đ</w:t>
      </w:r>
      <w:r w:rsidR="00A36F26" w:rsidRPr="000353E3">
        <w:rPr>
          <w:rFonts w:ascii="Times New Roman" w:hAnsi="Times New Roman"/>
          <w:sz w:val="26"/>
        </w:rPr>
        <w:t>ó</w:t>
      </w:r>
      <w:r w:rsidRPr="000353E3">
        <w:rPr>
          <w:rFonts w:ascii="Times New Roman" w:hAnsi="Times New Roman"/>
          <w:sz w:val="26"/>
        </w:rPr>
        <w:t xml:space="preserve">n nhận pháp môn này. Nên thầy </w:t>
      </w:r>
      <w:r w:rsidR="005A6BDF" w:rsidRPr="000353E3">
        <w:rPr>
          <w:rFonts w:ascii="Times New Roman" w:hAnsi="Times New Roman"/>
          <w:sz w:val="26"/>
        </w:rPr>
        <w:t>Phương</w:t>
      </w:r>
      <w:r w:rsidRPr="000353E3">
        <w:rPr>
          <w:rFonts w:ascii="Times New Roman" w:hAnsi="Times New Roman"/>
          <w:sz w:val="26"/>
        </w:rPr>
        <w:t xml:space="preserve"> Đông Mỹ không dạy niệm Phật</w:t>
      </w:r>
      <w:r w:rsidR="005A6BDF" w:rsidRPr="000353E3">
        <w:rPr>
          <w:rFonts w:ascii="Times New Roman" w:hAnsi="Times New Roman"/>
          <w:sz w:val="26"/>
        </w:rPr>
        <w:t>,</w:t>
      </w:r>
      <w:r w:rsidRPr="000353E3">
        <w:rPr>
          <w:rFonts w:ascii="Times New Roman" w:hAnsi="Times New Roman"/>
          <w:sz w:val="26"/>
        </w:rPr>
        <w:t xml:space="preserve"> mà giới thiệu triết học kinh Phật, giới thiệu </w:t>
      </w:r>
      <w:r w:rsidR="005A6BDF" w:rsidRPr="000353E3">
        <w:rPr>
          <w:rFonts w:ascii="Times New Roman" w:hAnsi="Times New Roman"/>
          <w:sz w:val="26"/>
        </w:rPr>
        <w:t>hai</w:t>
      </w:r>
      <w:r w:rsidRPr="000353E3">
        <w:rPr>
          <w:rFonts w:ascii="Times New Roman" w:hAnsi="Times New Roman"/>
          <w:sz w:val="26"/>
        </w:rPr>
        <w:t xml:space="preserve"> pháp môn: Pháp </w:t>
      </w:r>
      <w:r w:rsidR="005A6BDF" w:rsidRPr="000353E3">
        <w:rPr>
          <w:rFonts w:ascii="Times New Roman" w:hAnsi="Times New Roman"/>
          <w:sz w:val="26"/>
        </w:rPr>
        <w:t xml:space="preserve">Tướng Duy Thức Tông và </w:t>
      </w:r>
      <w:r w:rsidRPr="000353E3">
        <w:rPr>
          <w:rFonts w:ascii="Times New Roman" w:hAnsi="Times New Roman"/>
          <w:sz w:val="26"/>
        </w:rPr>
        <w:t xml:space="preserve">Đại </w:t>
      </w:r>
      <w:r w:rsidR="005A6BDF" w:rsidRPr="000353E3">
        <w:rPr>
          <w:rFonts w:ascii="Times New Roman" w:hAnsi="Times New Roman"/>
          <w:sz w:val="26"/>
        </w:rPr>
        <w:t>Phương</w:t>
      </w:r>
      <w:r w:rsidRPr="000353E3">
        <w:rPr>
          <w:rFonts w:ascii="Times New Roman" w:hAnsi="Times New Roman"/>
          <w:sz w:val="26"/>
        </w:rPr>
        <w:t xml:space="preserve"> </w:t>
      </w:r>
      <w:r w:rsidR="005A6BDF" w:rsidRPr="000353E3">
        <w:rPr>
          <w:rFonts w:ascii="Times New Roman" w:hAnsi="Times New Roman"/>
          <w:sz w:val="26"/>
        </w:rPr>
        <w:t>Quảng</w:t>
      </w:r>
      <w:r w:rsidRPr="000353E3">
        <w:rPr>
          <w:rFonts w:ascii="Times New Roman" w:hAnsi="Times New Roman"/>
          <w:sz w:val="26"/>
        </w:rPr>
        <w:t xml:space="preserve"> </w:t>
      </w:r>
      <w:r w:rsidR="00A36F26" w:rsidRPr="000353E3">
        <w:rPr>
          <w:rFonts w:ascii="Times New Roman" w:hAnsi="Times New Roman"/>
          <w:sz w:val="26"/>
        </w:rPr>
        <w:t>Ph</w:t>
      </w:r>
      <w:r w:rsidRPr="000353E3">
        <w:rPr>
          <w:rFonts w:ascii="Times New Roman" w:hAnsi="Times New Roman"/>
          <w:sz w:val="26"/>
        </w:rPr>
        <w:t>ậ</w:t>
      </w:r>
      <w:r w:rsidR="005A6BDF" w:rsidRPr="000353E3">
        <w:rPr>
          <w:rFonts w:ascii="Times New Roman" w:hAnsi="Times New Roman"/>
          <w:sz w:val="26"/>
        </w:rPr>
        <w:t>t Hoa Nghiêm Kinh, thầy giới thiệu cho tôi hai môn này</w:t>
      </w:r>
      <w:r w:rsidRPr="000353E3">
        <w:rPr>
          <w:rFonts w:ascii="Times New Roman" w:hAnsi="Times New Roman"/>
          <w:sz w:val="26"/>
        </w:rPr>
        <w:t>. Tôi học kinh giáo, học giảng kinh với th</w:t>
      </w:r>
      <w:r w:rsidR="00A36F26" w:rsidRPr="000353E3">
        <w:rPr>
          <w:rFonts w:ascii="Times New Roman" w:hAnsi="Times New Roman"/>
          <w:sz w:val="26"/>
        </w:rPr>
        <w:t>ầ</w:t>
      </w:r>
      <w:r w:rsidRPr="000353E3">
        <w:rPr>
          <w:rFonts w:ascii="Times New Roman" w:hAnsi="Times New Roman"/>
          <w:sz w:val="26"/>
        </w:rPr>
        <w:t>y Lý. Thầy Lý khuyên tôi tu Tịnh Tông. Tôi theo thầy 10 năm. Kết quả thế nào? Chẳng phản đối Tịnh Tông</w:t>
      </w:r>
      <w:r w:rsidR="005A6BDF" w:rsidRPr="000353E3">
        <w:rPr>
          <w:rFonts w:ascii="Times New Roman" w:hAnsi="Times New Roman"/>
          <w:sz w:val="26"/>
        </w:rPr>
        <w:t>,</w:t>
      </w:r>
      <w:r w:rsidRPr="000353E3">
        <w:rPr>
          <w:rFonts w:ascii="Times New Roman" w:hAnsi="Times New Roman"/>
          <w:sz w:val="26"/>
        </w:rPr>
        <w:t xml:space="preserve"> nhưng tôi không học, không nhận thức, hoài nghi Tịnh Tông, thích Kinh luận Đại Thừa hơn.</w:t>
      </w:r>
      <w:r w:rsidR="005A6BDF" w:rsidRPr="000353E3">
        <w:rPr>
          <w:rFonts w:ascii="Times New Roman" w:hAnsi="Times New Roman"/>
          <w:sz w:val="26"/>
        </w:rPr>
        <w:t xml:space="preserve"> Thậm chí thầy dùng rất nhiều phương pháp để dẫn dắt tôi. </w:t>
      </w:r>
      <w:r w:rsidRPr="000353E3">
        <w:rPr>
          <w:rFonts w:ascii="Times New Roman" w:hAnsi="Times New Roman"/>
          <w:sz w:val="26"/>
        </w:rPr>
        <w:t xml:space="preserve">Thầy bảo: </w:t>
      </w:r>
      <w:r w:rsidR="005A6BDF" w:rsidRPr="000353E3">
        <w:rPr>
          <w:rFonts w:ascii="Times New Roman" w:hAnsi="Times New Roman"/>
          <w:sz w:val="26"/>
        </w:rPr>
        <w:t>“</w:t>
      </w:r>
      <w:r w:rsidRPr="000353E3">
        <w:rPr>
          <w:rFonts w:ascii="Times New Roman" w:hAnsi="Times New Roman"/>
          <w:sz w:val="26"/>
        </w:rPr>
        <w:t xml:space="preserve">Con xem pháp môn này, xưa nay bao nhiêu thánh hiền hào kiệt đều theo. Nếu sợ mắc lừa thì ta cứ thử để bị lừa </w:t>
      </w:r>
      <w:r w:rsidR="005A6BDF" w:rsidRPr="000353E3">
        <w:rPr>
          <w:rFonts w:ascii="Times New Roman" w:hAnsi="Times New Roman"/>
          <w:sz w:val="26"/>
        </w:rPr>
        <w:t>một</w:t>
      </w:r>
      <w:r w:rsidRPr="000353E3">
        <w:rPr>
          <w:rFonts w:ascii="Times New Roman" w:hAnsi="Times New Roman"/>
          <w:sz w:val="26"/>
        </w:rPr>
        <w:t xml:space="preserve"> lần cũng đâu sao</w:t>
      </w:r>
      <w:r w:rsidR="005A6BDF" w:rsidRPr="000353E3">
        <w:rPr>
          <w:rFonts w:ascii="Times New Roman" w:hAnsi="Times New Roman"/>
          <w:sz w:val="26"/>
        </w:rPr>
        <w:t>”</w:t>
      </w:r>
      <w:r w:rsidRPr="000353E3">
        <w:rPr>
          <w:rFonts w:ascii="Times New Roman" w:hAnsi="Times New Roman"/>
          <w:sz w:val="26"/>
        </w:rPr>
        <w:t xml:space="preserve">. Tôi vẫn không chịu bị lừa. Thầy dạy tôi </w:t>
      </w:r>
      <w:r w:rsidR="00C3205F" w:rsidRPr="000353E3">
        <w:rPr>
          <w:rFonts w:ascii="Times New Roman" w:hAnsi="Times New Roman"/>
          <w:sz w:val="26"/>
        </w:rPr>
        <w:t xml:space="preserve">đọc Văn Sao của </w:t>
      </w:r>
      <w:r w:rsidRPr="000353E3">
        <w:rPr>
          <w:rFonts w:ascii="Times New Roman" w:hAnsi="Times New Roman"/>
          <w:sz w:val="26"/>
        </w:rPr>
        <w:t>Ấn Quang đạ</w:t>
      </w:r>
      <w:r w:rsidR="00C3205F" w:rsidRPr="000353E3">
        <w:rPr>
          <w:rFonts w:ascii="Times New Roman" w:hAnsi="Times New Roman"/>
          <w:sz w:val="26"/>
        </w:rPr>
        <w:t>i sư</w:t>
      </w:r>
      <w:r w:rsidRPr="000353E3">
        <w:rPr>
          <w:rFonts w:ascii="Times New Roman" w:hAnsi="Times New Roman"/>
          <w:sz w:val="26"/>
        </w:rPr>
        <w:t xml:space="preserve">. Lúc đó thầy tặng tôi bộ này gồm 4 quyển. Chánh biên thượng hạ </w:t>
      </w:r>
      <w:r w:rsidR="00C3205F" w:rsidRPr="000353E3">
        <w:rPr>
          <w:rFonts w:ascii="Times New Roman" w:hAnsi="Times New Roman"/>
          <w:sz w:val="26"/>
        </w:rPr>
        <w:t xml:space="preserve">hai </w:t>
      </w:r>
      <w:r w:rsidRPr="000353E3">
        <w:rPr>
          <w:rFonts w:ascii="Times New Roman" w:hAnsi="Times New Roman"/>
          <w:sz w:val="26"/>
        </w:rPr>
        <w:t xml:space="preserve">tập. Tục biên cũng thượng hạ </w:t>
      </w:r>
      <w:r w:rsidR="00C3205F" w:rsidRPr="000353E3">
        <w:rPr>
          <w:rFonts w:ascii="Times New Roman" w:hAnsi="Times New Roman"/>
          <w:sz w:val="26"/>
        </w:rPr>
        <w:t xml:space="preserve">hai </w:t>
      </w:r>
      <w:r w:rsidRPr="000353E3">
        <w:rPr>
          <w:rFonts w:ascii="Times New Roman" w:hAnsi="Times New Roman"/>
          <w:sz w:val="26"/>
        </w:rPr>
        <w:t xml:space="preserve">tập. Đài Loan lúc đó chỉ có mỗi </w:t>
      </w:r>
      <w:r w:rsidR="00C3205F" w:rsidRPr="000353E3">
        <w:rPr>
          <w:rFonts w:ascii="Times New Roman" w:hAnsi="Times New Roman"/>
          <w:sz w:val="26"/>
        </w:rPr>
        <w:t>một</w:t>
      </w:r>
      <w:r w:rsidRPr="000353E3">
        <w:rPr>
          <w:rFonts w:ascii="Times New Roman" w:hAnsi="Times New Roman"/>
          <w:sz w:val="26"/>
        </w:rPr>
        <w:t xml:space="preserve"> bộ. Thầy Lý là học trò của Ấn Quang đại sư. Sau</w:t>
      </w:r>
      <w:r w:rsidR="006115A3" w:rsidRPr="000353E3">
        <w:rPr>
          <w:rFonts w:ascii="Times New Roman" w:hAnsi="Times New Roman"/>
          <w:sz w:val="26"/>
        </w:rPr>
        <w:t xml:space="preserve"> k</w:t>
      </w:r>
      <w:r w:rsidRPr="000353E3">
        <w:rPr>
          <w:rFonts w:ascii="Times New Roman" w:hAnsi="Times New Roman"/>
          <w:sz w:val="26"/>
        </w:rPr>
        <w:t>hi xem tôi rất cảm phục tị</w:t>
      </w:r>
      <w:r w:rsidR="00C3205F" w:rsidRPr="000353E3">
        <w:rPr>
          <w:rFonts w:ascii="Times New Roman" w:hAnsi="Times New Roman"/>
          <w:sz w:val="26"/>
        </w:rPr>
        <w:t>nh độ</w:t>
      </w:r>
      <w:r w:rsidRPr="000353E3">
        <w:rPr>
          <w:rFonts w:ascii="Times New Roman" w:hAnsi="Times New Roman"/>
          <w:sz w:val="26"/>
        </w:rPr>
        <w:t>, không phản đố</w:t>
      </w:r>
      <w:r w:rsidR="000C2F5A" w:rsidRPr="000353E3">
        <w:rPr>
          <w:rFonts w:ascii="Times New Roman" w:hAnsi="Times New Roman"/>
          <w:sz w:val="26"/>
        </w:rPr>
        <w:t xml:space="preserve">i, </w:t>
      </w:r>
      <w:r w:rsidR="00C3205F" w:rsidRPr="000353E3">
        <w:rPr>
          <w:rFonts w:ascii="Times New Roman" w:hAnsi="Times New Roman"/>
          <w:sz w:val="26"/>
        </w:rPr>
        <w:t xml:space="preserve">không dám </w:t>
      </w:r>
      <w:r w:rsidR="000C2F5A" w:rsidRPr="000353E3">
        <w:rPr>
          <w:rFonts w:ascii="Times New Roman" w:hAnsi="Times New Roman"/>
          <w:sz w:val="26"/>
        </w:rPr>
        <w:t>phê</w:t>
      </w:r>
      <w:r w:rsidRPr="000353E3">
        <w:rPr>
          <w:rFonts w:ascii="Times New Roman" w:hAnsi="Times New Roman"/>
          <w:sz w:val="26"/>
        </w:rPr>
        <w:t xml:space="preserve"> phán</w:t>
      </w:r>
      <w:r w:rsidR="00C3205F" w:rsidRPr="000353E3">
        <w:rPr>
          <w:rFonts w:ascii="Times New Roman" w:hAnsi="Times New Roman"/>
          <w:sz w:val="26"/>
        </w:rPr>
        <w:t>,</w:t>
      </w:r>
      <w:r w:rsidRPr="000353E3">
        <w:rPr>
          <w:rFonts w:ascii="Times New Roman" w:hAnsi="Times New Roman"/>
          <w:sz w:val="26"/>
        </w:rPr>
        <w:t xml:space="preserve"> nhưng vẫn không muốn học. Chỉ đặc biệt thích những kinh luận lớ</w:t>
      </w:r>
      <w:r w:rsidR="00C3205F" w:rsidRPr="000353E3">
        <w:rPr>
          <w:rFonts w:ascii="Times New Roman" w:hAnsi="Times New Roman"/>
          <w:sz w:val="26"/>
        </w:rPr>
        <w:t xml:space="preserve">n như Hoa Nghiêm, </w:t>
      </w:r>
      <w:r w:rsidRPr="000353E3">
        <w:rPr>
          <w:rFonts w:ascii="Times New Roman" w:hAnsi="Times New Roman"/>
          <w:sz w:val="26"/>
        </w:rPr>
        <w:t xml:space="preserve">Pháp </w:t>
      </w:r>
      <w:r w:rsidR="00C3205F" w:rsidRPr="000353E3">
        <w:rPr>
          <w:rFonts w:ascii="Times New Roman" w:hAnsi="Times New Roman"/>
          <w:sz w:val="26"/>
        </w:rPr>
        <w:t>Hoa, Lăng Nghiêm.</w:t>
      </w:r>
      <w:r w:rsidRPr="000353E3">
        <w:rPr>
          <w:rFonts w:ascii="Times New Roman" w:hAnsi="Times New Roman"/>
          <w:sz w:val="26"/>
        </w:rPr>
        <w:t xml:space="preserve"> Nên tôi đã giả</w:t>
      </w:r>
      <w:r w:rsidR="00C3205F" w:rsidRPr="000353E3">
        <w:rPr>
          <w:rFonts w:ascii="Times New Roman" w:hAnsi="Times New Roman"/>
          <w:sz w:val="26"/>
        </w:rPr>
        <w:t>ng Hoa Nghiêm, Pháp Hoa, Lăng Nghiêm</w:t>
      </w:r>
      <w:r w:rsidRPr="000353E3">
        <w:rPr>
          <w:rFonts w:ascii="Times New Roman" w:hAnsi="Times New Roman"/>
          <w:sz w:val="26"/>
        </w:rPr>
        <w:t xml:space="preserve">, </w:t>
      </w:r>
      <w:r w:rsidR="00C3205F" w:rsidRPr="000353E3">
        <w:rPr>
          <w:rFonts w:ascii="Times New Roman" w:hAnsi="Times New Roman"/>
          <w:sz w:val="26"/>
        </w:rPr>
        <w:t xml:space="preserve">bên Thiền Tông </w:t>
      </w:r>
      <w:r w:rsidRPr="000353E3">
        <w:rPr>
          <w:rFonts w:ascii="Times New Roman" w:hAnsi="Times New Roman"/>
          <w:sz w:val="26"/>
        </w:rPr>
        <w:t>đã giả</w:t>
      </w:r>
      <w:r w:rsidR="00C3205F" w:rsidRPr="000353E3">
        <w:rPr>
          <w:rFonts w:ascii="Times New Roman" w:hAnsi="Times New Roman"/>
          <w:sz w:val="26"/>
        </w:rPr>
        <w:t xml:space="preserve">ng </w:t>
      </w:r>
      <w:r w:rsidRPr="000353E3">
        <w:rPr>
          <w:rFonts w:ascii="Times New Roman" w:hAnsi="Times New Roman"/>
          <w:sz w:val="26"/>
        </w:rPr>
        <w:t xml:space="preserve">Lục </w:t>
      </w:r>
      <w:r w:rsidR="00C3205F" w:rsidRPr="000353E3">
        <w:rPr>
          <w:rFonts w:ascii="Times New Roman" w:hAnsi="Times New Roman"/>
          <w:sz w:val="26"/>
        </w:rPr>
        <w:t xml:space="preserve">Tổ Đàn Kinh, </w:t>
      </w:r>
      <w:r w:rsidRPr="000353E3">
        <w:rPr>
          <w:rFonts w:ascii="Times New Roman" w:hAnsi="Times New Roman"/>
          <w:sz w:val="26"/>
        </w:rPr>
        <w:t xml:space="preserve">Kinh </w:t>
      </w:r>
      <w:r w:rsidR="00C3205F" w:rsidRPr="000353E3">
        <w:rPr>
          <w:rFonts w:ascii="Times New Roman" w:hAnsi="Times New Roman"/>
          <w:sz w:val="26"/>
        </w:rPr>
        <w:t>Kim Cang</w:t>
      </w:r>
      <w:r w:rsidRPr="000353E3">
        <w:rPr>
          <w:rFonts w:ascii="Times New Roman" w:hAnsi="Times New Roman"/>
          <w:sz w:val="26"/>
        </w:rPr>
        <w:t>, đã giả</w:t>
      </w:r>
      <w:r w:rsidR="00C3205F" w:rsidRPr="000353E3">
        <w:rPr>
          <w:rFonts w:ascii="Times New Roman" w:hAnsi="Times New Roman"/>
          <w:sz w:val="26"/>
        </w:rPr>
        <w:t xml:space="preserve">ng </w:t>
      </w:r>
      <w:r w:rsidRPr="000353E3">
        <w:rPr>
          <w:rFonts w:ascii="Times New Roman" w:hAnsi="Times New Roman"/>
          <w:sz w:val="26"/>
        </w:rPr>
        <w:t>Chứ</w:t>
      </w:r>
      <w:r w:rsidR="00C3205F" w:rsidRPr="000353E3">
        <w:rPr>
          <w:rFonts w:ascii="Times New Roman" w:hAnsi="Times New Roman"/>
          <w:sz w:val="26"/>
        </w:rPr>
        <w:t xml:space="preserve">ng Đạo Ca, </w:t>
      </w:r>
      <w:r w:rsidRPr="000353E3">
        <w:rPr>
          <w:rFonts w:ascii="Times New Roman" w:hAnsi="Times New Roman"/>
          <w:sz w:val="26"/>
        </w:rPr>
        <w:t>Thiền tông tậ</w:t>
      </w:r>
      <w:r w:rsidR="00C3205F" w:rsidRPr="000353E3">
        <w:rPr>
          <w:rFonts w:ascii="Times New Roman" w:hAnsi="Times New Roman"/>
          <w:sz w:val="26"/>
        </w:rPr>
        <w:t>p</w:t>
      </w:r>
      <w:r w:rsidR="0099734B" w:rsidRPr="000353E3">
        <w:rPr>
          <w:rFonts w:ascii="Times New Roman" w:hAnsi="Times New Roman"/>
          <w:sz w:val="26"/>
        </w:rPr>
        <w:t xml:space="preserve"> của đại sư Vĩnh Gia. Đấy là thời gian đầu. Tâm quay về tịnh </w:t>
      </w:r>
      <w:r w:rsidR="00C3205F" w:rsidRPr="000353E3">
        <w:rPr>
          <w:rFonts w:ascii="Times New Roman" w:hAnsi="Times New Roman"/>
          <w:sz w:val="26"/>
        </w:rPr>
        <w:t>độ</w:t>
      </w:r>
      <w:r w:rsidR="0099734B" w:rsidRPr="000353E3">
        <w:rPr>
          <w:rFonts w:ascii="Times New Roman" w:hAnsi="Times New Roman"/>
          <w:sz w:val="26"/>
        </w:rPr>
        <w:t xml:space="preserve"> là </w:t>
      </w:r>
      <w:r w:rsidR="000C2F5A" w:rsidRPr="000353E3">
        <w:rPr>
          <w:rFonts w:ascii="Times New Roman" w:hAnsi="Times New Roman"/>
          <w:sz w:val="26"/>
        </w:rPr>
        <w:t xml:space="preserve">do </w:t>
      </w:r>
      <w:r w:rsidR="0099734B" w:rsidRPr="000353E3">
        <w:rPr>
          <w:rFonts w:ascii="Times New Roman" w:hAnsi="Times New Roman"/>
          <w:sz w:val="26"/>
        </w:rPr>
        <w:t xml:space="preserve">nhân </w:t>
      </w:r>
      <w:r w:rsidR="00C3205F" w:rsidRPr="000353E3">
        <w:rPr>
          <w:rFonts w:ascii="Times New Roman" w:hAnsi="Times New Roman"/>
          <w:sz w:val="26"/>
        </w:rPr>
        <w:t>duyên k</w:t>
      </w:r>
      <w:r w:rsidR="0099734B" w:rsidRPr="000353E3">
        <w:rPr>
          <w:rFonts w:ascii="Times New Roman" w:hAnsi="Times New Roman"/>
          <w:sz w:val="26"/>
        </w:rPr>
        <w:t xml:space="preserve">hi giảng Kinh </w:t>
      </w:r>
      <w:r w:rsidR="000C2F5A" w:rsidRPr="000353E3">
        <w:rPr>
          <w:rFonts w:ascii="Times New Roman" w:hAnsi="Times New Roman"/>
          <w:sz w:val="26"/>
        </w:rPr>
        <w:t>Hoa Nghiêm</w:t>
      </w:r>
      <w:r w:rsidR="0099734B" w:rsidRPr="000353E3">
        <w:rPr>
          <w:rFonts w:ascii="Times New Roman" w:hAnsi="Times New Roman"/>
          <w:sz w:val="26"/>
        </w:rPr>
        <w:t>. Giảng được nửa</w:t>
      </w:r>
      <w:r w:rsidR="000C2F5A" w:rsidRPr="000353E3">
        <w:rPr>
          <w:rFonts w:ascii="Times New Roman" w:hAnsi="Times New Roman"/>
          <w:sz w:val="26"/>
        </w:rPr>
        <w:t xml:space="preserve"> bộ</w:t>
      </w:r>
      <w:r w:rsidR="00C3205F" w:rsidRPr="000353E3">
        <w:rPr>
          <w:rFonts w:ascii="Times New Roman" w:hAnsi="Times New Roman"/>
          <w:sz w:val="26"/>
        </w:rPr>
        <w:t xml:space="preserve"> </w:t>
      </w:r>
      <w:r w:rsidR="0099734B" w:rsidRPr="000353E3">
        <w:rPr>
          <w:rFonts w:ascii="Times New Roman" w:hAnsi="Times New Roman"/>
          <w:sz w:val="26"/>
        </w:rPr>
        <w:t xml:space="preserve">Kinh </w:t>
      </w:r>
      <w:r w:rsidR="000C2F5A" w:rsidRPr="000353E3">
        <w:rPr>
          <w:rFonts w:ascii="Times New Roman" w:hAnsi="Times New Roman"/>
          <w:sz w:val="26"/>
        </w:rPr>
        <w:t>Hoa Nghiêm</w:t>
      </w:r>
      <w:r w:rsidR="0099734B" w:rsidRPr="000353E3">
        <w:rPr>
          <w:rFonts w:ascii="Times New Roman" w:hAnsi="Times New Roman"/>
          <w:sz w:val="26"/>
        </w:rPr>
        <w:t xml:space="preserve">. Lúc đó </w:t>
      </w:r>
      <w:r w:rsidR="00C3205F" w:rsidRPr="000353E3">
        <w:rPr>
          <w:rFonts w:ascii="Times New Roman" w:hAnsi="Times New Roman"/>
          <w:sz w:val="26"/>
        </w:rPr>
        <w:t>một</w:t>
      </w:r>
      <w:r w:rsidR="0099734B" w:rsidRPr="000353E3">
        <w:rPr>
          <w:rFonts w:ascii="Times New Roman" w:hAnsi="Times New Roman"/>
          <w:sz w:val="26"/>
        </w:rPr>
        <w:t xml:space="preserve"> tuần tôi giảng </w:t>
      </w:r>
      <w:r w:rsidR="00C3205F" w:rsidRPr="000353E3">
        <w:rPr>
          <w:rFonts w:ascii="Times New Roman" w:hAnsi="Times New Roman"/>
          <w:sz w:val="26"/>
        </w:rPr>
        <w:t>ba</w:t>
      </w:r>
      <w:r w:rsidR="0099734B" w:rsidRPr="000353E3">
        <w:rPr>
          <w:rFonts w:ascii="Times New Roman" w:hAnsi="Times New Roman"/>
          <w:sz w:val="26"/>
        </w:rPr>
        <w:t xml:space="preserve"> lần, mỗi lần </w:t>
      </w:r>
      <w:r w:rsidR="00C3205F" w:rsidRPr="000353E3">
        <w:rPr>
          <w:rFonts w:ascii="Times New Roman" w:hAnsi="Times New Roman"/>
          <w:sz w:val="26"/>
        </w:rPr>
        <w:t>một</w:t>
      </w:r>
      <w:r w:rsidR="0099734B" w:rsidRPr="000353E3">
        <w:rPr>
          <w:rFonts w:ascii="Times New Roman" w:hAnsi="Times New Roman"/>
          <w:sz w:val="26"/>
        </w:rPr>
        <w:t xml:space="preserve"> giờ rưỡi, giảng cùng lúc </w:t>
      </w:r>
      <w:r w:rsidR="00C3205F" w:rsidRPr="000353E3">
        <w:rPr>
          <w:rFonts w:ascii="Times New Roman" w:hAnsi="Times New Roman"/>
          <w:sz w:val="26"/>
        </w:rPr>
        <w:t>tứ thập</w:t>
      </w:r>
      <w:r w:rsidR="0099734B" w:rsidRPr="000353E3">
        <w:rPr>
          <w:rFonts w:ascii="Times New Roman" w:hAnsi="Times New Roman"/>
          <w:sz w:val="26"/>
        </w:rPr>
        <w:t xml:space="preserve"> và </w:t>
      </w:r>
      <w:r w:rsidR="00C3205F" w:rsidRPr="000353E3">
        <w:rPr>
          <w:rFonts w:ascii="Times New Roman" w:hAnsi="Times New Roman"/>
          <w:sz w:val="26"/>
        </w:rPr>
        <w:t>bát thập Hoa Nghiêm</w:t>
      </w:r>
      <w:r w:rsidR="0099734B" w:rsidRPr="000353E3">
        <w:rPr>
          <w:rFonts w:ascii="Times New Roman" w:hAnsi="Times New Roman"/>
          <w:sz w:val="26"/>
        </w:rPr>
        <w:t xml:space="preserve">. Trong </w:t>
      </w:r>
      <w:r w:rsidR="00C3205F" w:rsidRPr="000353E3">
        <w:rPr>
          <w:rFonts w:ascii="Times New Roman" w:hAnsi="Times New Roman"/>
          <w:sz w:val="26"/>
        </w:rPr>
        <w:t xml:space="preserve">một </w:t>
      </w:r>
      <w:r w:rsidR="0099734B" w:rsidRPr="000353E3">
        <w:rPr>
          <w:rFonts w:ascii="Times New Roman" w:hAnsi="Times New Roman"/>
          <w:sz w:val="26"/>
        </w:rPr>
        <w:t xml:space="preserve">tuần thì </w:t>
      </w:r>
      <w:r w:rsidR="00C3205F" w:rsidRPr="000353E3">
        <w:rPr>
          <w:rFonts w:ascii="Times New Roman" w:hAnsi="Times New Roman"/>
          <w:sz w:val="26"/>
        </w:rPr>
        <w:t>hai</w:t>
      </w:r>
      <w:r w:rsidR="0099734B" w:rsidRPr="000353E3">
        <w:rPr>
          <w:rFonts w:ascii="Times New Roman" w:hAnsi="Times New Roman"/>
          <w:sz w:val="26"/>
        </w:rPr>
        <w:t xml:space="preserve"> ngày giả</w:t>
      </w:r>
      <w:r w:rsidR="00C3205F" w:rsidRPr="000353E3">
        <w:rPr>
          <w:rFonts w:ascii="Times New Roman" w:hAnsi="Times New Roman"/>
          <w:sz w:val="26"/>
        </w:rPr>
        <w:t xml:space="preserve">ng </w:t>
      </w:r>
      <w:r w:rsidR="0099734B" w:rsidRPr="000353E3">
        <w:rPr>
          <w:rFonts w:ascii="Times New Roman" w:hAnsi="Times New Roman"/>
          <w:sz w:val="26"/>
        </w:rPr>
        <w:t>Bát thậ</w:t>
      </w:r>
      <w:r w:rsidR="00C3205F" w:rsidRPr="000353E3">
        <w:rPr>
          <w:rFonts w:ascii="Times New Roman" w:hAnsi="Times New Roman"/>
          <w:sz w:val="26"/>
        </w:rPr>
        <w:t>p Hoa Nghiêm</w:t>
      </w:r>
      <w:r w:rsidR="0099734B" w:rsidRPr="000353E3">
        <w:rPr>
          <w:rFonts w:ascii="Times New Roman" w:hAnsi="Times New Roman"/>
          <w:sz w:val="26"/>
        </w:rPr>
        <w:t xml:space="preserve">, </w:t>
      </w:r>
      <w:r w:rsidR="00C3205F" w:rsidRPr="000353E3">
        <w:rPr>
          <w:rFonts w:ascii="Times New Roman" w:hAnsi="Times New Roman"/>
          <w:sz w:val="26"/>
        </w:rPr>
        <w:t>một</w:t>
      </w:r>
      <w:r w:rsidR="0099734B" w:rsidRPr="000353E3">
        <w:rPr>
          <w:rFonts w:ascii="Times New Roman" w:hAnsi="Times New Roman"/>
          <w:sz w:val="26"/>
        </w:rPr>
        <w:t xml:space="preserve"> ngày giảng </w:t>
      </w:r>
      <w:r w:rsidR="00FE4CE2" w:rsidRPr="000353E3">
        <w:rPr>
          <w:rFonts w:ascii="Times New Roman" w:hAnsi="Times New Roman"/>
          <w:sz w:val="26"/>
        </w:rPr>
        <w:t>Tứ thậ</w:t>
      </w:r>
      <w:r w:rsidR="00C3205F" w:rsidRPr="000353E3">
        <w:rPr>
          <w:rFonts w:ascii="Times New Roman" w:hAnsi="Times New Roman"/>
          <w:sz w:val="26"/>
        </w:rPr>
        <w:t>p hoa nghiêm</w:t>
      </w:r>
      <w:r w:rsidR="00FE4CE2" w:rsidRPr="000353E3">
        <w:rPr>
          <w:rFonts w:ascii="Times New Roman" w:hAnsi="Times New Roman"/>
          <w:sz w:val="26"/>
        </w:rPr>
        <w:t>.</w:t>
      </w:r>
      <w:r w:rsidR="00C3205F" w:rsidRPr="000353E3">
        <w:rPr>
          <w:rFonts w:ascii="Times New Roman" w:hAnsi="Times New Roman"/>
          <w:sz w:val="26"/>
        </w:rPr>
        <w:t xml:space="preserve"> </w:t>
      </w:r>
      <w:r w:rsidR="00FE4CE2" w:rsidRPr="000353E3">
        <w:rPr>
          <w:rFonts w:ascii="Times New Roman" w:hAnsi="Times New Roman"/>
          <w:sz w:val="26"/>
        </w:rPr>
        <w:t>Cùng lúc giảng như thế đ</w:t>
      </w:r>
      <w:r w:rsidR="0099734B" w:rsidRPr="000353E3">
        <w:rPr>
          <w:rFonts w:ascii="Times New Roman" w:hAnsi="Times New Roman"/>
          <w:sz w:val="26"/>
        </w:rPr>
        <w:t xml:space="preserve">ến </w:t>
      </w:r>
      <w:r w:rsidR="00C3205F" w:rsidRPr="000353E3">
        <w:rPr>
          <w:rFonts w:ascii="Times New Roman" w:hAnsi="Times New Roman"/>
          <w:sz w:val="26"/>
        </w:rPr>
        <w:t>một</w:t>
      </w:r>
      <w:r w:rsidR="0099734B" w:rsidRPr="000353E3">
        <w:rPr>
          <w:rFonts w:ascii="Times New Roman" w:hAnsi="Times New Roman"/>
          <w:sz w:val="26"/>
        </w:rPr>
        <w:t xml:space="preserve"> nửa thì tình cờ tôi nảy ra ý nghĩ: Đức Văn Thù, Phổ Hiền tu pháp môn gì thành Phậ</w:t>
      </w:r>
      <w:r w:rsidR="006115A3" w:rsidRPr="000353E3">
        <w:rPr>
          <w:rFonts w:ascii="Times New Roman" w:hAnsi="Times New Roman"/>
          <w:sz w:val="26"/>
        </w:rPr>
        <w:t>t</w:t>
      </w:r>
      <w:r w:rsidR="0099734B" w:rsidRPr="000353E3">
        <w:rPr>
          <w:rFonts w:ascii="Times New Roman" w:hAnsi="Times New Roman"/>
          <w:sz w:val="26"/>
        </w:rPr>
        <w:t xml:space="preserve">? Thiện </w:t>
      </w:r>
      <w:r w:rsidR="000C2F5A" w:rsidRPr="000353E3">
        <w:rPr>
          <w:rFonts w:ascii="Times New Roman" w:hAnsi="Times New Roman"/>
          <w:sz w:val="26"/>
        </w:rPr>
        <w:t>T</w:t>
      </w:r>
      <w:r w:rsidR="0099734B" w:rsidRPr="000353E3">
        <w:rPr>
          <w:rFonts w:ascii="Times New Roman" w:hAnsi="Times New Roman"/>
          <w:sz w:val="26"/>
        </w:rPr>
        <w:t>ài đồng tử tu pháp môn gì mà thành tựu? Chỗ này tôi chưa giảng đến, còn ở phía sau. Tôi bèn giở ra sau. Lật đến quyển 39 củ</w:t>
      </w:r>
      <w:r w:rsidR="00714938" w:rsidRPr="000353E3">
        <w:rPr>
          <w:rFonts w:ascii="Times New Roman" w:hAnsi="Times New Roman"/>
          <w:sz w:val="26"/>
        </w:rPr>
        <w:t xml:space="preserve">a </w:t>
      </w:r>
      <w:r w:rsidR="0099734B" w:rsidRPr="000353E3">
        <w:rPr>
          <w:rFonts w:ascii="Times New Roman" w:hAnsi="Times New Roman"/>
          <w:sz w:val="26"/>
        </w:rPr>
        <w:t>Tứ thậ</w:t>
      </w:r>
      <w:r w:rsidR="00714938" w:rsidRPr="000353E3">
        <w:rPr>
          <w:rFonts w:ascii="Times New Roman" w:hAnsi="Times New Roman"/>
          <w:sz w:val="26"/>
        </w:rPr>
        <w:t>p Hoa Nghiêm</w:t>
      </w:r>
      <w:r w:rsidR="0099734B" w:rsidRPr="000353E3">
        <w:rPr>
          <w:rFonts w:ascii="Times New Roman" w:hAnsi="Times New Roman"/>
          <w:sz w:val="26"/>
        </w:rPr>
        <w:t xml:space="preserve"> thì gặp. Văn </w:t>
      </w:r>
      <w:r w:rsidR="00754FA2" w:rsidRPr="000353E3">
        <w:rPr>
          <w:rFonts w:ascii="Times New Roman" w:hAnsi="Times New Roman"/>
          <w:sz w:val="26"/>
        </w:rPr>
        <w:t>T</w:t>
      </w:r>
      <w:r w:rsidR="0099734B" w:rsidRPr="000353E3">
        <w:rPr>
          <w:rFonts w:ascii="Times New Roman" w:hAnsi="Times New Roman"/>
          <w:sz w:val="26"/>
        </w:rPr>
        <w:t xml:space="preserve">hù, Phổ Hiền không chỉ tự mình niệm Phật cầu sinh tịnh </w:t>
      </w:r>
      <w:r w:rsidR="00714938" w:rsidRPr="000353E3">
        <w:rPr>
          <w:rFonts w:ascii="Times New Roman" w:hAnsi="Times New Roman"/>
          <w:sz w:val="26"/>
        </w:rPr>
        <w:t>độ, mà</w:t>
      </w:r>
      <w:r w:rsidR="0099734B" w:rsidRPr="000353E3">
        <w:rPr>
          <w:rFonts w:ascii="Times New Roman" w:hAnsi="Times New Roman"/>
          <w:sz w:val="26"/>
        </w:rPr>
        <w:t xml:space="preserve"> còn dẫn 41 vị pháp thân đại sĩ trong Hoa </w:t>
      </w:r>
      <w:r w:rsidR="000C2F5A" w:rsidRPr="000353E3">
        <w:rPr>
          <w:rFonts w:ascii="Times New Roman" w:hAnsi="Times New Roman"/>
          <w:sz w:val="26"/>
        </w:rPr>
        <w:t xml:space="preserve">Tạng Hải Hội </w:t>
      </w:r>
      <w:r w:rsidR="00642D40" w:rsidRPr="000353E3">
        <w:rPr>
          <w:rFonts w:ascii="Times New Roman" w:hAnsi="Times New Roman"/>
          <w:sz w:val="26"/>
        </w:rPr>
        <w:t>cùng về Cực Lạc.</w:t>
      </w:r>
      <w:r w:rsidR="00DE678B" w:rsidRPr="000353E3">
        <w:rPr>
          <w:rFonts w:ascii="Times New Roman" w:hAnsi="Times New Roman"/>
          <w:sz w:val="26"/>
        </w:rPr>
        <w:t xml:space="preserve"> </w:t>
      </w:r>
      <w:r w:rsidR="00642D40" w:rsidRPr="000353E3">
        <w:rPr>
          <w:rFonts w:ascii="Times New Roman" w:hAnsi="Times New Roman"/>
          <w:sz w:val="26"/>
        </w:rPr>
        <w:t xml:space="preserve">Sự việc này khiến tôi vô cùng kinh ngạc! Trong Hoa Tạng Hội thì ngài Văn Thù, Phổ Hiền là bậc Đẳng Giác Bồ Tát, là tay trái, tay mặt của </w:t>
      </w:r>
      <w:r w:rsidR="00714938" w:rsidRPr="000353E3">
        <w:rPr>
          <w:rFonts w:ascii="Times New Roman" w:hAnsi="Times New Roman"/>
          <w:sz w:val="26"/>
        </w:rPr>
        <w:t xml:space="preserve">đức </w:t>
      </w:r>
      <w:r w:rsidR="00642D40" w:rsidRPr="000353E3">
        <w:rPr>
          <w:rFonts w:ascii="Times New Roman" w:hAnsi="Times New Roman"/>
          <w:sz w:val="26"/>
        </w:rPr>
        <w:t xml:space="preserve">Phật </w:t>
      </w:r>
      <w:r w:rsidR="00754FA2" w:rsidRPr="000353E3">
        <w:rPr>
          <w:rFonts w:ascii="Times New Roman" w:hAnsi="Times New Roman"/>
          <w:sz w:val="26"/>
        </w:rPr>
        <w:t>Tì Lô</w:t>
      </w:r>
      <w:r w:rsidR="00642D40" w:rsidRPr="000353E3">
        <w:rPr>
          <w:rFonts w:ascii="Times New Roman" w:hAnsi="Times New Roman"/>
          <w:sz w:val="26"/>
        </w:rPr>
        <w:t xml:space="preserve"> Giá Na. Người tu hành được minh tâm kiến tánh ở </w:t>
      </w:r>
      <w:r w:rsidR="00754FA2" w:rsidRPr="000353E3">
        <w:rPr>
          <w:rFonts w:ascii="Times New Roman" w:hAnsi="Times New Roman"/>
          <w:sz w:val="26"/>
        </w:rPr>
        <w:t>10 phương thế giới đề</w:t>
      </w:r>
      <w:r w:rsidR="00714938" w:rsidRPr="000353E3">
        <w:rPr>
          <w:rFonts w:ascii="Times New Roman" w:hAnsi="Times New Roman"/>
          <w:sz w:val="26"/>
        </w:rPr>
        <w:t>u sa</w:t>
      </w:r>
      <w:r w:rsidR="00754FA2" w:rsidRPr="000353E3">
        <w:rPr>
          <w:rFonts w:ascii="Times New Roman" w:hAnsi="Times New Roman"/>
          <w:sz w:val="26"/>
        </w:rPr>
        <w:t xml:space="preserve">nh về thế giới Hoa Tạng. Bồ Tát Phổ Hiền lại đem hết đại chúng </w:t>
      </w:r>
      <w:r w:rsidR="001718B3" w:rsidRPr="000353E3">
        <w:rPr>
          <w:rFonts w:ascii="Times New Roman" w:hAnsi="Times New Roman"/>
          <w:sz w:val="26"/>
        </w:rPr>
        <w:t>đến</w:t>
      </w:r>
      <w:r w:rsidR="00754FA2" w:rsidRPr="000353E3">
        <w:rPr>
          <w:rFonts w:ascii="Times New Roman" w:hAnsi="Times New Roman"/>
          <w:sz w:val="26"/>
        </w:rPr>
        <w:t xml:space="preserve"> thế giới tây phương Cực Lạc. </w:t>
      </w:r>
      <w:r w:rsidR="00714938" w:rsidRPr="000353E3">
        <w:rPr>
          <w:rFonts w:ascii="Times New Roman" w:hAnsi="Times New Roman"/>
          <w:sz w:val="26"/>
        </w:rPr>
        <w:t>Quí vị</w:t>
      </w:r>
      <w:r w:rsidR="00754FA2" w:rsidRPr="000353E3">
        <w:rPr>
          <w:rFonts w:ascii="Times New Roman" w:hAnsi="Times New Roman"/>
          <w:sz w:val="26"/>
        </w:rPr>
        <w:t xml:space="preserve"> thử nghĩ xem Đức Phật Tỳ Lô Giá Na có nổi giận không? Sao lại đưa hết người của ta đi thế? </w:t>
      </w:r>
      <w:r w:rsidR="00714938" w:rsidRPr="000353E3">
        <w:rPr>
          <w:rFonts w:ascii="Times New Roman" w:hAnsi="Times New Roman"/>
          <w:sz w:val="26"/>
        </w:rPr>
        <w:t xml:space="preserve">Đức </w:t>
      </w:r>
      <w:r w:rsidR="00754FA2" w:rsidRPr="000353E3">
        <w:rPr>
          <w:rFonts w:ascii="Times New Roman" w:hAnsi="Times New Roman"/>
          <w:sz w:val="26"/>
        </w:rPr>
        <w:t xml:space="preserve">Phật Tì Lô Giá Na </w:t>
      </w:r>
      <w:r w:rsidR="00714938" w:rsidRPr="000353E3">
        <w:rPr>
          <w:rFonts w:ascii="Times New Roman" w:hAnsi="Times New Roman"/>
          <w:sz w:val="26"/>
        </w:rPr>
        <w:t>chẳng</w:t>
      </w:r>
      <w:r w:rsidR="00754FA2" w:rsidRPr="000353E3">
        <w:rPr>
          <w:rFonts w:ascii="Times New Roman" w:hAnsi="Times New Roman"/>
          <w:sz w:val="26"/>
        </w:rPr>
        <w:t xml:space="preserve"> những chẳng giận, còn vỗ tay: Hay! Hay lắm! Còn tán thán ngợi khen. </w:t>
      </w:r>
      <w:r w:rsidR="00714938" w:rsidRPr="000353E3">
        <w:rPr>
          <w:rFonts w:ascii="Times New Roman" w:hAnsi="Times New Roman"/>
          <w:sz w:val="26"/>
        </w:rPr>
        <w:t>Quí vị</w:t>
      </w:r>
      <w:r w:rsidR="00754FA2" w:rsidRPr="000353E3">
        <w:rPr>
          <w:rFonts w:ascii="Times New Roman" w:hAnsi="Times New Roman"/>
          <w:sz w:val="26"/>
        </w:rPr>
        <w:t xml:space="preserve"> thấy đó, tâm lượng của chư Phật khác với chúng ta. Vì sao </w:t>
      </w:r>
      <w:r w:rsidR="00714938" w:rsidRPr="000353E3">
        <w:rPr>
          <w:rFonts w:ascii="Times New Roman" w:hAnsi="Times New Roman"/>
          <w:sz w:val="26"/>
        </w:rPr>
        <w:t>vậy</w:t>
      </w:r>
      <w:r w:rsidR="00754FA2" w:rsidRPr="000353E3">
        <w:rPr>
          <w:rFonts w:ascii="Times New Roman" w:hAnsi="Times New Roman"/>
          <w:sz w:val="26"/>
        </w:rPr>
        <w:t>? Vì ở thế giới Hoa Tạng thời gian để thành Phật rất dài. Đến thế giới Cực Lạc thì thời gian đó rút ngắn đi nhiều. Thành tựu sẽ cực nhanh. Khi đọc lời kinh này tôi mới cảm tạ thầy</w:t>
      </w:r>
      <w:r w:rsidR="00714938" w:rsidRPr="000353E3">
        <w:rPr>
          <w:rFonts w:ascii="Times New Roman" w:hAnsi="Times New Roman"/>
          <w:sz w:val="26"/>
        </w:rPr>
        <w:t>,</w:t>
      </w:r>
      <w:r w:rsidR="00754FA2" w:rsidRPr="000353E3">
        <w:rPr>
          <w:rFonts w:ascii="Times New Roman" w:hAnsi="Times New Roman"/>
          <w:sz w:val="26"/>
        </w:rPr>
        <w:t xml:space="preserve"> trước kia </w:t>
      </w:r>
      <w:r w:rsidR="00714938" w:rsidRPr="000353E3">
        <w:rPr>
          <w:rFonts w:ascii="Times New Roman" w:hAnsi="Times New Roman"/>
          <w:sz w:val="26"/>
        </w:rPr>
        <w:t xml:space="preserve">tôi </w:t>
      </w:r>
      <w:r w:rsidR="00754FA2" w:rsidRPr="000353E3">
        <w:rPr>
          <w:rFonts w:ascii="Times New Roman" w:hAnsi="Times New Roman"/>
          <w:sz w:val="26"/>
        </w:rPr>
        <w:t>đã thờ ơ. Thầy dụng tâm khuyên dạ</w:t>
      </w:r>
      <w:r w:rsidR="00C95541" w:rsidRPr="000353E3">
        <w:rPr>
          <w:rFonts w:ascii="Times New Roman" w:hAnsi="Times New Roman"/>
          <w:sz w:val="26"/>
        </w:rPr>
        <w:t>y mà không chịu tiếp thu.</w:t>
      </w:r>
      <w:r w:rsidR="00DC5F88" w:rsidRPr="000353E3">
        <w:rPr>
          <w:rFonts w:ascii="Times New Roman" w:hAnsi="Times New Roman"/>
          <w:sz w:val="26"/>
        </w:rPr>
        <w:t xml:space="preserve"> Đọc xong kinh văn này thì không còn nói gì được, mới thực sự quay lại học tịnh </w:t>
      </w:r>
      <w:r w:rsidR="00714938" w:rsidRPr="000353E3">
        <w:rPr>
          <w:rFonts w:ascii="Times New Roman" w:hAnsi="Times New Roman"/>
          <w:sz w:val="26"/>
        </w:rPr>
        <w:t>độ</w:t>
      </w:r>
      <w:r w:rsidR="00DC5F88" w:rsidRPr="000353E3">
        <w:rPr>
          <w:rFonts w:ascii="Times New Roman" w:hAnsi="Times New Roman"/>
          <w:sz w:val="26"/>
        </w:rPr>
        <w:t xml:space="preserve">. Rất khó! Thật là pháp môn khó tin, nan tín chi pháp! Cho nên khi tôi giảng, thấy </w:t>
      </w:r>
      <w:r w:rsidR="007853D8" w:rsidRPr="000353E3">
        <w:rPr>
          <w:rFonts w:ascii="Times New Roman" w:hAnsi="Times New Roman"/>
          <w:sz w:val="26"/>
        </w:rPr>
        <w:t>quí vị</w:t>
      </w:r>
      <w:r w:rsidR="00DC5F88" w:rsidRPr="000353E3">
        <w:rPr>
          <w:rFonts w:ascii="Times New Roman" w:hAnsi="Times New Roman"/>
          <w:sz w:val="26"/>
        </w:rPr>
        <w:t xml:space="preserve"> nghe rồi đều hoan hỉ, đều niệm Phật </w:t>
      </w:r>
      <w:r w:rsidR="007853D8" w:rsidRPr="000353E3">
        <w:rPr>
          <w:rFonts w:ascii="Times New Roman" w:hAnsi="Times New Roman"/>
          <w:sz w:val="26"/>
        </w:rPr>
        <w:t>thì</w:t>
      </w:r>
      <w:r w:rsidR="00DC5F88" w:rsidRPr="000353E3">
        <w:rPr>
          <w:rFonts w:ascii="Times New Roman" w:hAnsi="Times New Roman"/>
          <w:sz w:val="26"/>
        </w:rPr>
        <w:t xml:space="preserve"> tôi nể phục </w:t>
      </w:r>
      <w:r w:rsidR="007853D8" w:rsidRPr="000353E3">
        <w:rPr>
          <w:rFonts w:ascii="Times New Roman" w:hAnsi="Times New Roman"/>
          <w:sz w:val="26"/>
        </w:rPr>
        <w:t>quí vị</w:t>
      </w:r>
      <w:r w:rsidR="00DC5F88" w:rsidRPr="000353E3">
        <w:rPr>
          <w:rFonts w:ascii="Times New Roman" w:hAnsi="Times New Roman"/>
          <w:sz w:val="26"/>
        </w:rPr>
        <w:t xml:space="preserve"> lắm. Vì sao</w:t>
      </w:r>
      <w:r w:rsidR="007853D8" w:rsidRPr="000353E3">
        <w:rPr>
          <w:rFonts w:ascii="Times New Roman" w:hAnsi="Times New Roman"/>
          <w:sz w:val="26"/>
        </w:rPr>
        <w:t xml:space="preserve"> vậy</w:t>
      </w:r>
      <w:r w:rsidR="00DC5F88" w:rsidRPr="000353E3">
        <w:rPr>
          <w:rFonts w:ascii="Times New Roman" w:hAnsi="Times New Roman"/>
          <w:sz w:val="26"/>
        </w:rPr>
        <w:t xml:space="preserve">? Vì </w:t>
      </w:r>
      <w:r w:rsidR="007853D8" w:rsidRPr="000353E3">
        <w:rPr>
          <w:rFonts w:ascii="Times New Roman" w:hAnsi="Times New Roman"/>
          <w:sz w:val="26"/>
        </w:rPr>
        <w:t>quí vị</w:t>
      </w:r>
      <w:r w:rsidR="00DC5F88" w:rsidRPr="000353E3">
        <w:rPr>
          <w:rFonts w:ascii="Times New Roman" w:hAnsi="Times New Roman"/>
          <w:sz w:val="26"/>
        </w:rPr>
        <w:t xml:space="preserve"> giỏi hơn tôi nhiều! Thầy Lý độ tôi hết sức gian nan, không dễ chút nào! Thế nhưng khi đã tin thì tôi tin sâu hơn kẻ khác, lòng tin siêu vượt người khác. Thật đấy. Hiểu rõ ràng cặn kẽ rồi tôi mới tin. Nhất quyết không tin khi chưa hiểu, chưa nắm rõ</w:t>
      </w:r>
      <w:r w:rsidR="001718B3" w:rsidRPr="000353E3">
        <w:rPr>
          <w:rFonts w:ascii="Times New Roman" w:hAnsi="Times New Roman"/>
          <w:sz w:val="26"/>
        </w:rPr>
        <w:t>.</w:t>
      </w:r>
      <w:r w:rsidR="00DC5F88" w:rsidRPr="000353E3">
        <w:rPr>
          <w:rFonts w:ascii="Times New Roman" w:hAnsi="Times New Roman"/>
          <w:sz w:val="26"/>
        </w:rPr>
        <w:t xml:space="preserve"> </w:t>
      </w:r>
      <w:r w:rsidR="001718B3" w:rsidRPr="000353E3">
        <w:rPr>
          <w:rFonts w:ascii="Times New Roman" w:hAnsi="Times New Roman"/>
          <w:sz w:val="26"/>
        </w:rPr>
        <w:t>Q</w:t>
      </w:r>
      <w:r w:rsidR="00DC5F88" w:rsidRPr="000353E3">
        <w:rPr>
          <w:rFonts w:ascii="Times New Roman" w:hAnsi="Times New Roman"/>
          <w:sz w:val="26"/>
        </w:rPr>
        <w:t>uả thực là nan tín chi pháp.</w:t>
      </w:r>
      <w:r w:rsidR="006115A3" w:rsidRPr="000353E3">
        <w:rPr>
          <w:rFonts w:ascii="Times New Roman" w:hAnsi="Times New Roman"/>
          <w:sz w:val="26"/>
        </w:rPr>
        <w:t xml:space="preserve"> </w:t>
      </w:r>
      <w:r w:rsidR="007853D8" w:rsidRPr="000353E3">
        <w:rPr>
          <w:rFonts w:ascii="Times New Roman" w:hAnsi="Times New Roman"/>
          <w:sz w:val="26"/>
        </w:rPr>
        <w:t>Quí vị</w:t>
      </w:r>
      <w:r w:rsidR="006115A3" w:rsidRPr="000353E3">
        <w:rPr>
          <w:rFonts w:ascii="Times New Roman" w:hAnsi="Times New Roman"/>
          <w:sz w:val="26"/>
        </w:rPr>
        <w:t xml:space="preserve"> xem thế nên chư Phật Như Lai thấy người thực sự có thể tin theo pháp môn này</w:t>
      </w:r>
      <w:r w:rsidR="007853D8" w:rsidRPr="000353E3">
        <w:rPr>
          <w:rFonts w:ascii="Times New Roman" w:hAnsi="Times New Roman"/>
          <w:sz w:val="26"/>
        </w:rPr>
        <w:t>,</w:t>
      </w:r>
      <w:r w:rsidR="006115A3" w:rsidRPr="000353E3">
        <w:rPr>
          <w:rFonts w:ascii="Times New Roman" w:hAnsi="Times New Roman"/>
          <w:sz w:val="26"/>
        </w:rPr>
        <w:t xml:space="preserve"> thì khuyên đừng học gì khác, chỉ đi sâu vào một pháp môn </w:t>
      </w:r>
      <w:r w:rsidR="001718B3" w:rsidRPr="000353E3">
        <w:rPr>
          <w:rFonts w:ascii="Times New Roman" w:hAnsi="Times New Roman"/>
          <w:sz w:val="26"/>
        </w:rPr>
        <w:t>thôi</w:t>
      </w:r>
      <w:r w:rsidR="006115A3" w:rsidRPr="000353E3">
        <w:rPr>
          <w:rFonts w:ascii="Times New Roman" w:hAnsi="Times New Roman"/>
          <w:sz w:val="26"/>
        </w:rPr>
        <w:t>. Nói thật, một bộ</w:t>
      </w:r>
      <w:r w:rsidR="007853D8" w:rsidRPr="000353E3">
        <w:rPr>
          <w:rFonts w:ascii="Times New Roman" w:hAnsi="Times New Roman"/>
          <w:sz w:val="26"/>
        </w:rPr>
        <w:t xml:space="preserve"> Kinh A Di Đà</w:t>
      </w:r>
      <w:r w:rsidR="006115A3" w:rsidRPr="000353E3">
        <w:rPr>
          <w:rFonts w:ascii="Times New Roman" w:hAnsi="Times New Roman"/>
          <w:sz w:val="26"/>
        </w:rPr>
        <w:t xml:space="preserve"> hoặc </w:t>
      </w:r>
      <w:r w:rsidR="007853D8" w:rsidRPr="000353E3">
        <w:rPr>
          <w:rFonts w:ascii="Times New Roman" w:hAnsi="Times New Roman"/>
          <w:sz w:val="26"/>
        </w:rPr>
        <w:t>một</w:t>
      </w:r>
      <w:r w:rsidR="006115A3" w:rsidRPr="000353E3">
        <w:rPr>
          <w:rFonts w:ascii="Times New Roman" w:hAnsi="Times New Roman"/>
          <w:sz w:val="26"/>
        </w:rPr>
        <w:t xml:space="preserve"> bộ</w:t>
      </w:r>
      <w:r w:rsidR="007853D8" w:rsidRPr="000353E3">
        <w:rPr>
          <w:rFonts w:ascii="Times New Roman" w:hAnsi="Times New Roman"/>
          <w:sz w:val="26"/>
        </w:rPr>
        <w:t xml:space="preserve"> </w:t>
      </w:r>
      <w:r w:rsidR="006115A3" w:rsidRPr="000353E3">
        <w:rPr>
          <w:rFonts w:ascii="Times New Roman" w:hAnsi="Times New Roman"/>
          <w:sz w:val="26"/>
        </w:rPr>
        <w:t xml:space="preserve">Kinh </w:t>
      </w:r>
      <w:r w:rsidR="00D47793" w:rsidRPr="000353E3">
        <w:rPr>
          <w:rFonts w:ascii="Times New Roman" w:hAnsi="Times New Roman"/>
          <w:sz w:val="26"/>
        </w:rPr>
        <w:t>Vô Lượng Thọ</w:t>
      </w:r>
      <w:r w:rsidR="006115A3" w:rsidRPr="000353E3">
        <w:rPr>
          <w:rFonts w:ascii="Times New Roman" w:hAnsi="Times New Roman"/>
          <w:sz w:val="26"/>
        </w:rPr>
        <w:t xml:space="preserve">, </w:t>
      </w:r>
      <w:r w:rsidR="007853D8" w:rsidRPr="000353E3">
        <w:rPr>
          <w:rFonts w:ascii="Times New Roman" w:hAnsi="Times New Roman"/>
          <w:sz w:val="26"/>
        </w:rPr>
        <w:t>một</w:t>
      </w:r>
      <w:r w:rsidR="006115A3" w:rsidRPr="000353E3">
        <w:rPr>
          <w:rFonts w:ascii="Times New Roman" w:hAnsi="Times New Roman"/>
          <w:sz w:val="26"/>
        </w:rPr>
        <w:t xml:space="preserve"> câu A Di Đà Phật là đủ để </w:t>
      </w:r>
      <w:r w:rsidR="007853D8" w:rsidRPr="000353E3">
        <w:rPr>
          <w:rFonts w:ascii="Times New Roman" w:hAnsi="Times New Roman"/>
          <w:sz w:val="26"/>
        </w:rPr>
        <w:t>quí vị</w:t>
      </w:r>
      <w:r w:rsidR="006115A3" w:rsidRPr="000353E3">
        <w:rPr>
          <w:rFonts w:ascii="Times New Roman" w:hAnsi="Times New Roman"/>
          <w:sz w:val="26"/>
        </w:rPr>
        <w:t xml:space="preserve"> thành công rồi, </w:t>
      </w:r>
      <w:r w:rsidR="007853D8" w:rsidRPr="000353E3">
        <w:rPr>
          <w:rFonts w:ascii="Times New Roman" w:hAnsi="Times New Roman"/>
          <w:sz w:val="26"/>
        </w:rPr>
        <w:t>quí vị</w:t>
      </w:r>
      <w:r w:rsidR="006115A3" w:rsidRPr="000353E3">
        <w:rPr>
          <w:rFonts w:ascii="Times New Roman" w:hAnsi="Times New Roman"/>
          <w:sz w:val="26"/>
        </w:rPr>
        <w:t xml:space="preserve"> học những thứ khác nữa để làm gì? Lãng phí thờ</w:t>
      </w:r>
      <w:r w:rsidR="007853D8" w:rsidRPr="000353E3">
        <w:rPr>
          <w:rFonts w:ascii="Times New Roman" w:hAnsi="Times New Roman"/>
          <w:sz w:val="26"/>
        </w:rPr>
        <w:t xml:space="preserve">i gian, lãng phí </w:t>
      </w:r>
      <w:r w:rsidR="006115A3" w:rsidRPr="000353E3">
        <w:rPr>
          <w:rFonts w:ascii="Times New Roman" w:hAnsi="Times New Roman"/>
          <w:sz w:val="26"/>
        </w:rPr>
        <w:t xml:space="preserve">tinh lực thế! Đến Cực Lạc rồi tất cả kinh giáo </w:t>
      </w:r>
      <w:r w:rsidR="007853D8" w:rsidRPr="000353E3">
        <w:rPr>
          <w:rFonts w:ascii="Times New Roman" w:hAnsi="Times New Roman"/>
          <w:sz w:val="26"/>
        </w:rPr>
        <w:t>quí vị</w:t>
      </w:r>
      <w:r w:rsidR="006115A3" w:rsidRPr="000353E3">
        <w:rPr>
          <w:rFonts w:ascii="Times New Roman" w:hAnsi="Times New Roman"/>
          <w:sz w:val="26"/>
        </w:rPr>
        <w:t xml:space="preserve"> đều thông suốt. Hãy xem hoàn cảnh tu học ở Cực Lạc. Chính bản thân </w:t>
      </w:r>
      <w:r w:rsidR="007853D8" w:rsidRPr="000353E3">
        <w:rPr>
          <w:rFonts w:ascii="Times New Roman" w:hAnsi="Times New Roman"/>
          <w:sz w:val="26"/>
        </w:rPr>
        <w:t>quí vị</w:t>
      </w:r>
      <w:r w:rsidR="006115A3" w:rsidRPr="000353E3">
        <w:rPr>
          <w:rFonts w:ascii="Times New Roman" w:hAnsi="Times New Roman"/>
          <w:sz w:val="26"/>
        </w:rPr>
        <w:t xml:space="preserve"> ngồi trong giảng đường của Phật A Di Đà, không hề rời đi. Tự </w:t>
      </w:r>
      <w:r w:rsidR="007853D8" w:rsidRPr="000353E3">
        <w:rPr>
          <w:rFonts w:ascii="Times New Roman" w:hAnsi="Times New Roman"/>
          <w:sz w:val="26"/>
        </w:rPr>
        <w:t>quí vị</w:t>
      </w:r>
      <w:r w:rsidR="006115A3" w:rsidRPr="000353E3">
        <w:rPr>
          <w:rFonts w:ascii="Times New Roman" w:hAnsi="Times New Roman"/>
          <w:sz w:val="26"/>
        </w:rPr>
        <w:t xml:space="preserve"> có thể phân thân, hóa thân. Phân thân ra thành vô lượng vô biên thân đến 10 phương thế giới lễ lạy, thăm viếng, cúng dường tất cả chư Phật Như Lai. Cúng dường Phật là t</w:t>
      </w:r>
      <w:r w:rsidR="009A08D0" w:rsidRPr="000353E3">
        <w:rPr>
          <w:rFonts w:ascii="Times New Roman" w:hAnsi="Times New Roman"/>
          <w:sz w:val="26"/>
        </w:rPr>
        <w:t>u</w:t>
      </w:r>
      <w:r w:rsidR="006115A3" w:rsidRPr="000353E3">
        <w:rPr>
          <w:rFonts w:ascii="Times New Roman" w:hAnsi="Times New Roman"/>
          <w:sz w:val="26"/>
        </w:rPr>
        <w:t xml:space="preserve"> phước, nghe Phật giảng kinh là tu huệ. Phước huệ song tu thì một ngày tu hơn vô lượng kiếp tu</w:t>
      </w:r>
      <w:r w:rsidR="004B710B" w:rsidRPr="000353E3">
        <w:rPr>
          <w:rFonts w:ascii="Times New Roman" w:hAnsi="Times New Roman"/>
          <w:sz w:val="26"/>
        </w:rPr>
        <w:t xml:space="preserve"> ở thế giới chúng ta. </w:t>
      </w:r>
      <w:r w:rsidR="00585356" w:rsidRPr="000353E3">
        <w:rPr>
          <w:rFonts w:ascii="Times New Roman" w:hAnsi="Times New Roman"/>
          <w:sz w:val="26"/>
        </w:rPr>
        <w:t>Nơi tốt như vậy mà không đến được sao</w:t>
      </w:r>
      <w:r w:rsidR="004B710B" w:rsidRPr="000353E3">
        <w:rPr>
          <w:rFonts w:ascii="Times New Roman" w:hAnsi="Times New Roman"/>
          <w:sz w:val="26"/>
        </w:rPr>
        <w:t xml:space="preserve">? </w:t>
      </w:r>
      <w:r w:rsidR="00585356" w:rsidRPr="000353E3">
        <w:rPr>
          <w:rFonts w:ascii="Times New Roman" w:hAnsi="Times New Roman"/>
          <w:sz w:val="26"/>
        </w:rPr>
        <w:t xml:space="preserve">Nếu quí vị thật sự hiểu rõ ràng minh bạch rồi, thì không thể không đi. </w:t>
      </w:r>
      <w:r w:rsidR="004B710B" w:rsidRPr="000353E3">
        <w:rPr>
          <w:rFonts w:ascii="Times New Roman" w:hAnsi="Times New Roman"/>
          <w:sz w:val="26"/>
        </w:rPr>
        <w:t xml:space="preserve">Lực nào ghì lại, </w:t>
      </w:r>
      <w:r w:rsidR="00585356" w:rsidRPr="000353E3">
        <w:rPr>
          <w:rFonts w:ascii="Times New Roman" w:hAnsi="Times New Roman"/>
          <w:sz w:val="26"/>
        </w:rPr>
        <w:t xml:space="preserve">không cho quí vị đi, </w:t>
      </w:r>
      <w:r w:rsidR="007853D8" w:rsidRPr="000353E3">
        <w:rPr>
          <w:rFonts w:ascii="Times New Roman" w:hAnsi="Times New Roman"/>
          <w:sz w:val="26"/>
        </w:rPr>
        <w:t>quí vị</w:t>
      </w:r>
      <w:r w:rsidR="004B710B" w:rsidRPr="000353E3">
        <w:rPr>
          <w:rFonts w:ascii="Times New Roman" w:hAnsi="Times New Roman"/>
          <w:sz w:val="26"/>
        </w:rPr>
        <w:t xml:space="preserve"> </w:t>
      </w:r>
      <w:r w:rsidR="00585356" w:rsidRPr="000353E3">
        <w:rPr>
          <w:rFonts w:ascii="Times New Roman" w:hAnsi="Times New Roman"/>
          <w:sz w:val="26"/>
        </w:rPr>
        <w:t>cũng</w:t>
      </w:r>
      <w:r w:rsidR="004B710B" w:rsidRPr="000353E3">
        <w:rPr>
          <w:rFonts w:ascii="Times New Roman" w:hAnsi="Times New Roman"/>
          <w:sz w:val="26"/>
        </w:rPr>
        <w:t xml:space="preserve"> phải vùng thoát ra</w:t>
      </w:r>
      <w:r w:rsidR="007629C4" w:rsidRPr="000353E3">
        <w:rPr>
          <w:rFonts w:ascii="Times New Roman" w:hAnsi="Times New Roman"/>
          <w:sz w:val="26"/>
        </w:rPr>
        <w:t>, phải đến đó mới được!</w:t>
      </w:r>
      <w:r w:rsidR="00585356" w:rsidRPr="000353E3">
        <w:rPr>
          <w:rFonts w:ascii="Times New Roman" w:hAnsi="Times New Roman"/>
          <w:sz w:val="26"/>
        </w:rPr>
        <w:t xml:space="preserve"> Nơi đó quá tốt!</w:t>
      </w:r>
      <w:r w:rsidR="007629C4" w:rsidRPr="000353E3">
        <w:rPr>
          <w:rFonts w:ascii="Times New Roman" w:hAnsi="Times New Roman"/>
          <w:sz w:val="26"/>
        </w:rPr>
        <w:t xml:space="preserve"> </w:t>
      </w:r>
      <w:r w:rsidR="00585356" w:rsidRPr="000353E3">
        <w:rPr>
          <w:rFonts w:ascii="Times New Roman" w:hAnsi="Times New Roman"/>
          <w:sz w:val="26"/>
        </w:rPr>
        <w:t>Ở</w:t>
      </w:r>
      <w:r w:rsidR="007629C4" w:rsidRPr="000353E3">
        <w:rPr>
          <w:rFonts w:ascii="Times New Roman" w:hAnsi="Times New Roman"/>
          <w:sz w:val="26"/>
        </w:rPr>
        <w:t xml:space="preserve"> 10 phương thế giới</w:t>
      </w:r>
      <w:r w:rsidR="00585356" w:rsidRPr="000353E3">
        <w:rPr>
          <w:rFonts w:ascii="Times New Roman" w:hAnsi="Times New Roman"/>
          <w:sz w:val="26"/>
        </w:rPr>
        <w:t xml:space="preserve"> không có</w:t>
      </w:r>
      <w:r w:rsidR="007629C4" w:rsidRPr="000353E3">
        <w:rPr>
          <w:rFonts w:ascii="Times New Roman" w:hAnsi="Times New Roman"/>
          <w:sz w:val="26"/>
        </w:rPr>
        <w:t xml:space="preserve">, </w:t>
      </w:r>
      <w:r w:rsidR="00585356" w:rsidRPr="000353E3">
        <w:rPr>
          <w:rFonts w:ascii="Times New Roman" w:hAnsi="Times New Roman"/>
          <w:sz w:val="26"/>
        </w:rPr>
        <w:t xml:space="preserve">cho </w:t>
      </w:r>
      <w:r w:rsidR="007629C4" w:rsidRPr="000353E3">
        <w:rPr>
          <w:rFonts w:ascii="Times New Roman" w:hAnsi="Times New Roman"/>
          <w:sz w:val="26"/>
        </w:rPr>
        <w:t xml:space="preserve">nên chư Phật Như Lai đều tán thán khen </w:t>
      </w:r>
      <w:r w:rsidR="009A08D0" w:rsidRPr="000353E3">
        <w:rPr>
          <w:rFonts w:ascii="Times New Roman" w:hAnsi="Times New Roman"/>
          <w:sz w:val="26"/>
        </w:rPr>
        <w:t>n</w:t>
      </w:r>
      <w:r w:rsidR="007629C4" w:rsidRPr="000353E3">
        <w:rPr>
          <w:rFonts w:ascii="Times New Roman" w:hAnsi="Times New Roman"/>
          <w:sz w:val="26"/>
        </w:rPr>
        <w:t>gợ</w:t>
      </w:r>
      <w:r w:rsidR="00A07F63" w:rsidRPr="000353E3">
        <w:rPr>
          <w:rFonts w:ascii="Times New Roman" w:hAnsi="Times New Roman"/>
          <w:sz w:val="26"/>
        </w:rPr>
        <w:t>i</w:t>
      </w:r>
      <w:r w:rsidR="009A08D0" w:rsidRPr="000353E3">
        <w:rPr>
          <w:rFonts w:ascii="Times New Roman" w:hAnsi="Times New Roman"/>
          <w:sz w:val="26"/>
        </w:rPr>
        <w:t>.</w:t>
      </w:r>
      <w:r w:rsidR="00A07F63" w:rsidRPr="000353E3">
        <w:rPr>
          <w:rFonts w:ascii="Times New Roman" w:hAnsi="Times New Roman"/>
          <w:sz w:val="26"/>
        </w:rPr>
        <w:t xml:space="preserve"> </w:t>
      </w:r>
      <w:r w:rsidR="009A08D0" w:rsidRPr="000353E3">
        <w:rPr>
          <w:rFonts w:ascii="Times New Roman" w:hAnsi="Times New Roman"/>
          <w:sz w:val="26"/>
        </w:rPr>
        <w:t>N</w:t>
      </w:r>
      <w:r w:rsidR="00A07F63" w:rsidRPr="000353E3">
        <w:rPr>
          <w:rFonts w:ascii="Times New Roman" w:hAnsi="Times New Roman"/>
          <w:sz w:val="26"/>
        </w:rPr>
        <w:t>hất là lớp người chúng ta thật hết sức may mắn. Vì sao</w:t>
      </w:r>
      <w:r w:rsidR="000D2326" w:rsidRPr="000353E3">
        <w:rPr>
          <w:rFonts w:ascii="Times New Roman" w:hAnsi="Times New Roman"/>
          <w:sz w:val="26"/>
        </w:rPr>
        <w:t xml:space="preserve"> vậy</w:t>
      </w:r>
      <w:r w:rsidR="00A07F63" w:rsidRPr="000353E3">
        <w:rPr>
          <w:rFonts w:ascii="Times New Roman" w:hAnsi="Times New Roman"/>
          <w:sz w:val="26"/>
        </w:rPr>
        <w:t xml:space="preserve">? Vì </w:t>
      </w:r>
      <w:r w:rsidR="000D2326" w:rsidRPr="000353E3">
        <w:rPr>
          <w:rFonts w:ascii="Times New Roman" w:hAnsi="Times New Roman"/>
          <w:sz w:val="26"/>
        </w:rPr>
        <w:t>quí vị</w:t>
      </w:r>
      <w:r w:rsidR="00A07F63" w:rsidRPr="000353E3">
        <w:rPr>
          <w:rFonts w:ascii="Times New Roman" w:hAnsi="Times New Roman"/>
          <w:sz w:val="26"/>
        </w:rPr>
        <w:t xml:space="preserve"> gặp được quyển hội tập này. Quá sức hay! Thường ít ai biết. Khi ở Đài Trung, thầy Lý đưa quyển này cho tôi. Đọc xong tôi rất vui mừng. Thầy đã từng giảng nên dùng bút lông chú giải bên lề. Đánh dấu câu từng đoạn. Đọc xong tôi rất thích, muốn học, muốn giảng ngay. Thầy bảo chưa phải lúc, duyên </w:t>
      </w:r>
      <w:r w:rsidR="00F103EE" w:rsidRPr="000353E3">
        <w:rPr>
          <w:rFonts w:ascii="Times New Roman" w:hAnsi="Times New Roman"/>
          <w:sz w:val="26"/>
        </w:rPr>
        <w:t>của anh</w:t>
      </w:r>
      <w:r w:rsidR="00A07F63" w:rsidRPr="000353E3">
        <w:rPr>
          <w:rFonts w:ascii="Times New Roman" w:hAnsi="Times New Roman"/>
          <w:sz w:val="26"/>
        </w:rPr>
        <w:t xml:space="preserve"> chưa chín muồi. Có kẻ phả</w:t>
      </w:r>
      <w:r w:rsidR="00692EFF" w:rsidRPr="000353E3">
        <w:rPr>
          <w:rFonts w:ascii="Times New Roman" w:hAnsi="Times New Roman"/>
          <w:sz w:val="26"/>
        </w:rPr>
        <w:t>n đối sách này, người thì tranh luận. Tuổi tôi còn trẻ, theo học Phật pháp chưa lâu, mọi người sẽ không phục. Tôi bèn đợi đến khi thầy vãng sanh. Sách của thầy trong tay tôi, không ai thấy nó.</w:t>
      </w:r>
      <w:r w:rsidR="008C19AE" w:rsidRPr="000353E3">
        <w:rPr>
          <w:rFonts w:ascii="Times New Roman" w:hAnsi="Times New Roman"/>
          <w:sz w:val="26"/>
        </w:rPr>
        <w:t xml:space="preserve"> </w:t>
      </w:r>
      <w:r w:rsidR="00692EFF" w:rsidRPr="000353E3">
        <w:rPr>
          <w:rFonts w:ascii="Times New Roman" w:hAnsi="Times New Roman"/>
          <w:sz w:val="26"/>
        </w:rPr>
        <w:t>Để kỷ niệm</w:t>
      </w:r>
      <w:r w:rsidR="00F103EE" w:rsidRPr="000353E3">
        <w:rPr>
          <w:rFonts w:ascii="Times New Roman" w:hAnsi="Times New Roman"/>
          <w:sz w:val="26"/>
        </w:rPr>
        <w:t xml:space="preserve"> thầy</w:t>
      </w:r>
      <w:r w:rsidR="008C19AE" w:rsidRPr="000353E3">
        <w:rPr>
          <w:rFonts w:ascii="Times New Roman" w:hAnsi="Times New Roman"/>
          <w:sz w:val="26"/>
        </w:rPr>
        <w:t>,</w:t>
      </w:r>
      <w:r w:rsidR="00692EFF" w:rsidRPr="000353E3">
        <w:rPr>
          <w:rFonts w:ascii="Times New Roman" w:hAnsi="Times New Roman"/>
          <w:sz w:val="26"/>
        </w:rPr>
        <w:t xml:space="preserve"> tôi cho in 10</w:t>
      </w:r>
      <w:r w:rsidR="00F103EE" w:rsidRPr="000353E3">
        <w:rPr>
          <w:rFonts w:ascii="Times New Roman" w:hAnsi="Times New Roman"/>
          <w:sz w:val="26"/>
        </w:rPr>
        <w:t xml:space="preserve"> </w:t>
      </w:r>
      <w:r w:rsidR="00692EFF" w:rsidRPr="000353E3">
        <w:rPr>
          <w:rFonts w:ascii="Times New Roman" w:hAnsi="Times New Roman"/>
          <w:sz w:val="26"/>
        </w:rPr>
        <w:t>000 quyển có chú giải bên lề của thầy, cho lưu hành ở nước ngoài. Khi đó tôi đang ở Mỹ. Mọi người đọc xong sách này đều hoan hỉ, yêu cầu tôi giảng. Cho nên lần giả</w:t>
      </w:r>
      <w:r w:rsidR="00F103EE" w:rsidRPr="000353E3">
        <w:rPr>
          <w:rFonts w:ascii="Times New Roman" w:hAnsi="Times New Roman"/>
          <w:sz w:val="26"/>
        </w:rPr>
        <w:t xml:space="preserve">ng </w:t>
      </w:r>
      <w:r w:rsidR="00D1750B" w:rsidRPr="000353E3">
        <w:rPr>
          <w:rFonts w:ascii="Times New Roman" w:hAnsi="Times New Roman"/>
          <w:sz w:val="26"/>
        </w:rPr>
        <w:t>Vô lượng</w:t>
      </w:r>
      <w:r w:rsidR="00C352E5" w:rsidRPr="000353E3">
        <w:rPr>
          <w:rFonts w:ascii="Times New Roman" w:hAnsi="Times New Roman"/>
          <w:sz w:val="26"/>
        </w:rPr>
        <w:t xml:space="preserve"> Thọ Kinh</w:t>
      </w:r>
      <w:r w:rsidR="00692EFF" w:rsidRPr="000353E3">
        <w:rPr>
          <w:rFonts w:ascii="Times New Roman" w:hAnsi="Times New Roman"/>
          <w:sz w:val="26"/>
        </w:rPr>
        <w:t xml:space="preserve"> đầu tiên của tôi</w:t>
      </w:r>
      <w:r w:rsidR="00F103EE" w:rsidRPr="000353E3">
        <w:rPr>
          <w:rFonts w:ascii="Times New Roman" w:hAnsi="Times New Roman"/>
          <w:sz w:val="26"/>
        </w:rPr>
        <w:t>,</w:t>
      </w:r>
      <w:r w:rsidR="00692EFF" w:rsidRPr="000353E3">
        <w:rPr>
          <w:rFonts w:ascii="Times New Roman" w:hAnsi="Times New Roman"/>
          <w:sz w:val="26"/>
        </w:rPr>
        <w:t xml:space="preserve"> là quyển hội tập này ở San Francisco bên Mỹ. Hoằng dương quyển hội tập này ở nước ngoài là tôi, còn trong nước có lão cư sĩ Hoàng </w:t>
      </w:r>
      <w:r w:rsidR="009A08D0" w:rsidRPr="000353E3">
        <w:rPr>
          <w:rFonts w:ascii="Times New Roman" w:hAnsi="Times New Roman"/>
          <w:sz w:val="26"/>
        </w:rPr>
        <w:t>Niệ</w:t>
      </w:r>
      <w:r w:rsidR="00692EFF" w:rsidRPr="000353E3">
        <w:rPr>
          <w:rFonts w:ascii="Times New Roman" w:hAnsi="Times New Roman"/>
          <w:sz w:val="26"/>
        </w:rPr>
        <w:t>m Tổ, mỗi mình cụ. Cả hai c</w:t>
      </w:r>
      <w:r w:rsidR="009A08D0" w:rsidRPr="000353E3">
        <w:rPr>
          <w:rFonts w:ascii="Times New Roman" w:hAnsi="Times New Roman"/>
          <w:sz w:val="26"/>
        </w:rPr>
        <w:t>ù</w:t>
      </w:r>
      <w:r w:rsidR="00692EFF" w:rsidRPr="000353E3">
        <w:rPr>
          <w:rFonts w:ascii="Times New Roman" w:hAnsi="Times New Roman"/>
          <w:sz w:val="26"/>
        </w:rPr>
        <w:t xml:space="preserve">ng liên kết nhau bên Mỹ. Cụ nhận lời mời của </w:t>
      </w:r>
      <w:r w:rsidR="00F103EE" w:rsidRPr="000353E3">
        <w:rPr>
          <w:rFonts w:ascii="Times New Roman" w:hAnsi="Times New Roman"/>
          <w:sz w:val="26"/>
        </w:rPr>
        <w:t>một</w:t>
      </w:r>
      <w:r w:rsidR="00692EFF" w:rsidRPr="000353E3">
        <w:rPr>
          <w:rFonts w:ascii="Times New Roman" w:hAnsi="Times New Roman"/>
          <w:sz w:val="26"/>
        </w:rPr>
        <w:t xml:space="preserve"> số đồng tu ở Mỹ sang M</w:t>
      </w:r>
      <w:r w:rsidR="00093D36" w:rsidRPr="000353E3">
        <w:rPr>
          <w:rFonts w:ascii="Times New Roman" w:hAnsi="Times New Roman"/>
          <w:sz w:val="26"/>
        </w:rPr>
        <w:t xml:space="preserve">aryland truyền pháp trong chỉ </w:t>
      </w:r>
      <w:r w:rsidR="00F103EE" w:rsidRPr="000353E3">
        <w:rPr>
          <w:rFonts w:ascii="Times New Roman" w:hAnsi="Times New Roman"/>
          <w:sz w:val="26"/>
        </w:rPr>
        <w:t xml:space="preserve">một </w:t>
      </w:r>
      <w:r w:rsidR="00093D36" w:rsidRPr="000353E3">
        <w:rPr>
          <w:rFonts w:ascii="Times New Roman" w:hAnsi="Times New Roman"/>
          <w:sz w:val="26"/>
        </w:rPr>
        <w:t>tháng. Vậy là cụ mới biết chúng tôi đang giảng quyển hội t</w:t>
      </w:r>
      <w:r w:rsidR="009A08D0" w:rsidRPr="000353E3">
        <w:rPr>
          <w:rFonts w:ascii="Times New Roman" w:hAnsi="Times New Roman"/>
          <w:sz w:val="26"/>
        </w:rPr>
        <w:t>ập</w:t>
      </w:r>
      <w:r w:rsidR="00093D36" w:rsidRPr="000353E3">
        <w:rPr>
          <w:rFonts w:ascii="Times New Roman" w:hAnsi="Times New Roman"/>
          <w:sz w:val="26"/>
        </w:rPr>
        <w:t xml:space="preserve"> này. Cụ hết sức vui mừng. Quyển chú giả</w:t>
      </w:r>
      <w:r w:rsidR="009A08D0" w:rsidRPr="000353E3">
        <w:rPr>
          <w:rFonts w:ascii="Times New Roman" w:hAnsi="Times New Roman"/>
          <w:sz w:val="26"/>
        </w:rPr>
        <w:t>i</w:t>
      </w:r>
      <w:r w:rsidR="00093D36" w:rsidRPr="000353E3">
        <w:rPr>
          <w:rFonts w:ascii="Times New Roman" w:hAnsi="Times New Roman"/>
          <w:sz w:val="26"/>
        </w:rPr>
        <w:t xml:space="preserve"> đem </w:t>
      </w:r>
      <w:r w:rsidR="009A08D0" w:rsidRPr="000353E3">
        <w:rPr>
          <w:rFonts w:ascii="Times New Roman" w:hAnsi="Times New Roman"/>
          <w:sz w:val="26"/>
        </w:rPr>
        <w:t xml:space="preserve">theo </w:t>
      </w:r>
      <w:r w:rsidR="00093D36" w:rsidRPr="000353E3">
        <w:rPr>
          <w:rFonts w:ascii="Times New Roman" w:hAnsi="Times New Roman"/>
          <w:sz w:val="26"/>
        </w:rPr>
        <w:t xml:space="preserve">sang Mỹ lúc đó in Rô nê ô, cụ đem tặng tôi, đọc xong tôi hết </w:t>
      </w:r>
      <w:r w:rsidR="00C352E5" w:rsidRPr="000353E3">
        <w:rPr>
          <w:rFonts w:ascii="Times New Roman" w:hAnsi="Times New Roman"/>
          <w:sz w:val="26"/>
        </w:rPr>
        <w:t>rất</w:t>
      </w:r>
      <w:r w:rsidR="00093D36" w:rsidRPr="000353E3">
        <w:rPr>
          <w:rFonts w:ascii="Times New Roman" w:hAnsi="Times New Roman"/>
          <w:sz w:val="26"/>
        </w:rPr>
        <w:t xml:space="preserve"> vui mừng. Hỏi cụ có bản quyền của sách không? Có bản quyền thì thôi. Không có bản quyền thì tôi đưa về Đài Loan in. Cụ bảo không có bản quyền và còn bảo tôi viết cho lời tựa. Chúng tôi đã biết nhau như thế. Cụ về Bắc Kinh rồi thì cùng năm đó, khoảng 2,</w:t>
      </w:r>
      <w:r w:rsidR="00F103EE" w:rsidRPr="000353E3">
        <w:rPr>
          <w:rFonts w:ascii="Times New Roman" w:hAnsi="Times New Roman"/>
          <w:sz w:val="26"/>
        </w:rPr>
        <w:t xml:space="preserve"> </w:t>
      </w:r>
      <w:r w:rsidR="00093D36" w:rsidRPr="000353E3">
        <w:rPr>
          <w:rFonts w:ascii="Times New Roman" w:hAnsi="Times New Roman"/>
          <w:sz w:val="26"/>
        </w:rPr>
        <w:t>3 tháng sau, tôi c</w:t>
      </w:r>
      <w:r w:rsidR="009A08D0" w:rsidRPr="000353E3">
        <w:rPr>
          <w:rFonts w:ascii="Times New Roman" w:hAnsi="Times New Roman"/>
          <w:sz w:val="26"/>
        </w:rPr>
        <w:t>ũ</w:t>
      </w:r>
      <w:r w:rsidR="00093D36" w:rsidRPr="000353E3">
        <w:rPr>
          <w:rFonts w:ascii="Times New Roman" w:hAnsi="Times New Roman"/>
          <w:sz w:val="26"/>
        </w:rPr>
        <w:t>ng đến Bắc Kinh thăm cụ. Cụ mới kể lại quá trình viết chú giải. Thật không hề dễ dàng! Sức khỏe yếu, đau ốm, ngày đêm không nghỉ hoàn thành bộ chú giải. Càng không thể tưởng tượ</w:t>
      </w:r>
      <w:r w:rsidR="00F103EE" w:rsidRPr="000353E3">
        <w:rPr>
          <w:rFonts w:ascii="Times New Roman" w:hAnsi="Times New Roman"/>
          <w:sz w:val="26"/>
        </w:rPr>
        <w:t>ng là tư</w:t>
      </w:r>
      <w:r w:rsidR="00093D36" w:rsidRPr="000353E3">
        <w:rPr>
          <w:rFonts w:ascii="Times New Roman" w:hAnsi="Times New Roman"/>
          <w:sz w:val="26"/>
        </w:rPr>
        <w:t xml:space="preserve"> liệu cụ sưu tập được quá phong phú. </w:t>
      </w:r>
      <w:r w:rsidR="00F103EE" w:rsidRPr="000353E3">
        <w:rPr>
          <w:rFonts w:ascii="Times New Roman" w:hAnsi="Times New Roman"/>
          <w:sz w:val="26"/>
        </w:rPr>
        <w:t>Dẫn chứng</w:t>
      </w:r>
      <w:r w:rsidR="00093D36" w:rsidRPr="000353E3">
        <w:rPr>
          <w:rFonts w:ascii="Times New Roman" w:hAnsi="Times New Roman"/>
          <w:sz w:val="26"/>
        </w:rPr>
        <w:t xml:space="preserve"> tổng cộng hơn 190 kinh lu</w:t>
      </w:r>
      <w:r w:rsidR="00C352E5" w:rsidRPr="000353E3">
        <w:rPr>
          <w:rFonts w:ascii="Times New Roman" w:hAnsi="Times New Roman"/>
          <w:sz w:val="26"/>
        </w:rPr>
        <w:t>ậ</w:t>
      </w:r>
      <w:r w:rsidR="00093D36" w:rsidRPr="000353E3">
        <w:rPr>
          <w:rFonts w:ascii="Times New Roman" w:hAnsi="Times New Roman"/>
          <w:sz w:val="26"/>
        </w:rPr>
        <w:t>n. Nhờ Tam Bảo gia t</w:t>
      </w:r>
      <w:r w:rsidR="009A08D0" w:rsidRPr="000353E3">
        <w:rPr>
          <w:rFonts w:ascii="Times New Roman" w:hAnsi="Times New Roman"/>
          <w:sz w:val="26"/>
        </w:rPr>
        <w:t>rì</w:t>
      </w:r>
      <w:r w:rsidR="00093D36" w:rsidRPr="000353E3">
        <w:rPr>
          <w:rFonts w:ascii="Times New Roman" w:hAnsi="Times New Roman"/>
          <w:sz w:val="26"/>
        </w:rPr>
        <w:t xml:space="preserve"> thôi. Sách quý thế tìm ở đâu ra?</w:t>
      </w:r>
      <w:r w:rsidR="00D5498E" w:rsidRPr="000353E3">
        <w:rPr>
          <w:rFonts w:ascii="Times New Roman" w:hAnsi="Times New Roman"/>
          <w:sz w:val="26"/>
        </w:rPr>
        <w:t xml:space="preserve"> Sao tìm được! Hễ nghĩ đến là tự nhiên có người đem tặng. Tôi đã thấy số tư liệu đó chất trong phòng cụ. </w:t>
      </w:r>
      <w:r w:rsidR="00FC46A8" w:rsidRPr="000353E3">
        <w:rPr>
          <w:rFonts w:ascii="Times New Roman" w:hAnsi="Times New Roman"/>
          <w:sz w:val="26"/>
        </w:rPr>
        <w:t>Ngày</w:t>
      </w:r>
      <w:r w:rsidR="00D5498E" w:rsidRPr="000353E3">
        <w:rPr>
          <w:rFonts w:ascii="Times New Roman" w:hAnsi="Times New Roman"/>
          <w:sz w:val="26"/>
        </w:rPr>
        <w:t xml:space="preserve"> nay thật hy hữu ta được gặp quyển hội tập, được đọc bộ chú giải này. Hy hữu trong hy hữu! Đây là phước </w:t>
      </w:r>
      <w:r w:rsidR="009A08D0" w:rsidRPr="000353E3">
        <w:rPr>
          <w:rFonts w:ascii="Times New Roman" w:hAnsi="Times New Roman"/>
          <w:sz w:val="26"/>
        </w:rPr>
        <w:t>b</w:t>
      </w:r>
      <w:r w:rsidR="00D5498E" w:rsidRPr="000353E3">
        <w:rPr>
          <w:rFonts w:ascii="Times New Roman" w:hAnsi="Times New Roman"/>
          <w:sz w:val="26"/>
        </w:rPr>
        <w:t>áo, nhân duyên lớn biết bao! Nên tôi mới cho người chịu tin, chịu hiểu, chịu niệm Phật là thượng thượng căn! Quyết định sẽ thành tựu trong kiếp này.</w:t>
      </w:r>
    </w:p>
    <w:p w14:paraId="5067E21E" w14:textId="77777777" w:rsidR="00253E4D" w:rsidRPr="000353E3" w:rsidRDefault="00D5498E" w:rsidP="002B7C96">
      <w:pPr>
        <w:spacing w:before="240" w:line="276" w:lineRule="auto"/>
        <w:ind w:firstLine="547"/>
        <w:rPr>
          <w:rFonts w:ascii="Times New Roman" w:hAnsi="Times New Roman"/>
          <w:sz w:val="26"/>
        </w:rPr>
      </w:pPr>
      <w:r w:rsidRPr="000353E3">
        <w:rPr>
          <w:rFonts w:ascii="Times New Roman" w:hAnsi="Times New Roman"/>
          <w:sz w:val="26"/>
        </w:rPr>
        <w:t xml:space="preserve">Đoạn này Niệm Lão chú giải rất hay. </w:t>
      </w:r>
      <w:r w:rsidRPr="000353E3">
        <w:rPr>
          <w:rFonts w:ascii="Times New Roman" w:hAnsi="Times New Roman"/>
          <w:i/>
          <w:sz w:val="26"/>
        </w:rPr>
        <w:t xml:space="preserve">Dục </w:t>
      </w:r>
      <w:r w:rsidR="009A08D0" w:rsidRPr="000353E3">
        <w:rPr>
          <w:rFonts w:ascii="Times New Roman" w:hAnsi="Times New Roman"/>
          <w:i/>
          <w:sz w:val="26"/>
        </w:rPr>
        <w:t>h</w:t>
      </w:r>
      <w:r w:rsidRPr="000353E3">
        <w:rPr>
          <w:rFonts w:ascii="Times New Roman" w:hAnsi="Times New Roman"/>
          <w:i/>
          <w:sz w:val="26"/>
        </w:rPr>
        <w:t>iển nhất thiết chư Phật vô biên công đức tất quy Di Đà nhất Phật.</w:t>
      </w:r>
      <w:r w:rsidR="00672B5A" w:rsidRPr="000353E3">
        <w:rPr>
          <w:rFonts w:ascii="Times New Roman" w:hAnsi="Times New Roman"/>
          <w:i/>
          <w:sz w:val="26"/>
        </w:rPr>
        <w:t xml:space="preserve"> Dục lệnh thậ</w:t>
      </w:r>
      <w:r w:rsidR="00FC46A8" w:rsidRPr="000353E3">
        <w:rPr>
          <w:rFonts w:ascii="Times New Roman" w:hAnsi="Times New Roman"/>
          <w:i/>
          <w:sz w:val="26"/>
        </w:rPr>
        <w:t>p phương chúng sa</w:t>
      </w:r>
      <w:r w:rsidR="00672B5A" w:rsidRPr="000353E3">
        <w:rPr>
          <w:rFonts w:ascii="Times New Roman" w:hAnsi="Times New Roman"/>
          <w:i/>
          <w:sz w:val="26"/>
        </w:rPr>
        <w:t>nh</w:t>
      </w:r>
      <w:r w:rsidR="00FC46A8" w:rsidRPr="000353E3">
        <w:rPr>
          <w:rFonts w:ascii="Times New Roman" w:hAnsi="Times New Roman"/>
          <w:i/>
          <w:sz w:val="26"/>
        </w:rPr>
        <w:t>,</w:t>
      </w:r>
      <w:r w:rsidR="00672B5A" w:rsidRPr="000353E3">
        <w:rPr>
          <w:rFonts w:ascii="Times New Roman" w:hAnsi="Times New Roman"/>
          <w:i/>
          <w:sz w:val="26"/>
        </w:rPr>
        <w:t xml:space="preserve"> tất nhậ</w:t>
      </w:r>
      <w:r w:rsidR="00FC46A8" w:rsidRPr="000353E3">
        <w:rPr>
          <w:rFonts w:ascii="Times New Roman" w:hAnsi="Times New Roman"/>
          <w:i/>
          <w:sz w:val="26"/>
        </w:rPr>
        <w:t>p Di Đà n</w:t>
      </w:r>
      <w:r w:rsidR="00672B5A" w:rsidRPr="000353E3">
        <w:rPr>
          <w:rFonts w:ascii="Times New Roman" w:hAnsi="Times New Roman"/>
          <w:i/>
          <w:sz w:val="26"/>
        </w:rPr>
        <w:t>guyệ</w:t>
      </w:r>
      <w:r w:rsidR="00FC46A8" w:rsidRPr="000353E3">
        <w:rPr>
          <w:rFonts w:ascii="Times New Roman" w:hAnsi="Times New Roman"/>
          <w:i/>
          <w:sz w:val="26"/>
        </w:rPr>
        <w:t>n h</w:t>
      </w:r>
      <w:r w:rsidR="00672B5A" w:rsidRPr="000353E3">
        <w:rPr>
          <w:rFonts w:ascii="Times New Roman" w:hAnsi="Times New Roman"/>
          <w:i/>
          <w:sz w:val="26"/>
        </w:rPr>
        <w:t>ải vãng sanh Cực Lạc thế giớ</w:t>
      </w:r>
      <w:r w:rsidR="00FC46A8" w:rsidRPr="000353E3">
        <w:rPr>
          <w:rFonts w:ascii="Times New Roman" w:hAnsi="Times New Roman"/>
          <w:i/>
          <w:sz w:val="26"/>
        </w:rPr>
        <w:t>i.</w:t>
      </w:r>
      <w:r w:rsidR="00FC46A8" w:rsidRPr="000353E3">
        <w:rPr>
          <w:rFonts w:ascii="Times New Roman" w:hAnsi="Times New Roman"/>
          <w:sz w:val="26"/>
        </w:rPr>
        <w:t xml:space="preserve"> Sa</w:t>
      </w:r>
      <w:r w:rsidR="00672B5A" w:rsidRPr="000353E3">
        <w:rPr>
          <w:rFonts w:ascii="Times New Roman" w:hAnsi="Times New Roman"/>
          <w:sz w:val="26"/>
        </w:rPr>
        <w:t>nh về thế giới Cực Lạc vậy là viên mãn, đại viên mãn rồi! Nhất là gặp được quyển này, còn thông qua việc ta cùng nhau học tập nên tôi gọ</w:t>
      </w:r>
      <w:r w:rsidR="00FC46A8" w:rsidRPr="000353E3">
        <w:rPr>
          <w:rFonts w:ascii="Times New Roman" w:hAnsi="Times New Roman"/>
          <w:sz w:val="26"/>
        </w:rPr>
        <w:t xml:space="preserve">i đó là </w:t>
      </w:r>
      <w:r w:rsidR="00672B5A" w:rsidRPr="000353E3">
        <w:rPr>
          <w:rFonts w:ascii="Times New Roman" w:hAnsi="Times New Roman"/>
          <w:sz w:val="26"/>
        </w:rPr>
        <w:t>Diễ</w:t>
      </w:r>
      <w:r w:rsidR="00FC46A8" w:rsidRPr="000353E3">
        <w:rPr>
          <w:rFonts w:ascii="Times New Roman" w:hAnsi="Times New Roman"/>
          <w:sz w:val="26"/>
        </w:rPr>
        <w:t>n Nghĩa</w:t>
      </w:r>
      <w:r w:rsidR="00672B5A" w:rsidRPr="000353E3">
        <w:rPr>
          <w:rFonts w:ascii="Times New Roman" w:hAnsi="Times New Roman"/>
          <w:sz w:val="26"/>
        </w:rPr>
        <w:t xml:space="preserve"> Đ</w:t>
      </w:r>
      <w:r w:rsidR="009A08D0" w:rsidRPr="000353E3">
        <w:rPr>
          <w:rFonts w:ascii="Times New Roman" w:hAnsi="Times New Roman"/>
          <w:sz w:val="26"/>
        </w:rPr>
        <w:t>ị</w:t>
      </w:r>
      <w:r w:rsidR="00FC46A8" w:rsidRPr="000353E3">
        <w:rPr>
          <w:rFonts w:ascii="Times New Roman" w:hAnsi="Times New Roman"/>
          <w:sz w:val="26"/>
        </w:rPr>
        <w:t xml:space="preserve">nh danh là </w:t>
      </w:r>
      <w:r w:rsidR="00672B5A" w:rsidRPr="000353E3">
        <w:rPr>
          <w:rFonts w:ascii="Times New Roman" w:hAnsi="Times New Roman"/>
          <w:sz w:val="26"/>
        </w:rPr>
        <w:t xml:space="preserve">Tịnh </w:t>
      </w:r>
      <w:r w:rsidR="00FC46A8" w:rsidRPr="000353E3">
        <w:rPr>
          <w:rFonts w:ascii="Times New Roman" w:hAnsi="Times New Roman"/>
          <w:sz w:val="26"/>
        </w:rPr>
        <w:t>Độ</w:t>
      </w:r>
      <w:r w:rsidR="00C352E5" w:rsidRPr="000353E3">
        <w:rPr>
          <w:rFonts w:ascii="Times New Roman" w:hAnsi="Times New Roman"/>
          <w:sz w:val="26"/>
        </w:rPr>
        <w:t xml:space="preserve"> Đại Kinh Giải Diễn Nghĩa</w:t>
      </w:r>
      <w:r w:rsidR="00FC46A8" w:rsidRPr="000353E3">
        <w:rPr>
          <w:rFonts w:ascii="Times New Roman" w:hAnsi="Times New Roman"/>
          <w:sz w:val="26"/>
        </w:rPr>
        <w:t>.</w:t>
      </w:r>
      <w:r w:rsidR="00672B5A" w:rsidRPr="000353E3">
        <w:rPr>
          <w:rFonts w:ascii="Times New Roman" w:hAnsi="Times New Roman"/>
          <w:sz w:val="26"/>
        </w:rPr>
        <w:t xml:space="preserve"> Duyên này quá sức thù thắng vượt trội! Đúng là thể hiện b</w:t>
      </w:r>
      <w:r w:rsidR="00FC46A8" w:rsidRPr="000353E3">
        <w:rPr>
          <w:rFonts w:ascii="Times New Roman" w:hAnsi="Times New Roman"/>
          <w:sz w:val="26"/>
        </w:rPr>
        <w:t>ổ</w:t>
      </w:r>
      <w:r w:rsidR="00672B5A" w:rsidRPr="000353E3">
        <w:rPr>
          <w:rFonts w:ascii="Times New Roman" w:hAnsi="Times New Roman"/>
          <w:sz w:val="26"/>
        </w:rPr>
        <w:t>n nguyện của Phật A Di Đà.</w:t>
      </w:r>
    </w:p>
    <w:p w14:paraId="3C5A6C4B" w14:textId="77777777" w:rsidR="00DE678B" w:rsidRPr="000353E3" w:rsidRDefault="00672B5A" w:rsidP="002B7C96">
      <w:pPr>
        <w:spacing w:before="240" w:line="276" w:lineRule="auto"/>
        <w:ind w:firstLine="547"/>
        <w:rPr>
          <w:rFonts w:ascii="Times New Roman" w:hAnsi="Times New Roman"/>
          <w:sz w:val="26"/>
        </w:rPr>
      </w:pPr>
      <w:r w:rsidRPr="000353E3">
        <w:rPr>
          <w:rFonts w:ascii="Times New Roman" w:hAnsi="Times New Roman"/>
          <w:sz w:val="26"/>
        </w:rPr>
        <w:t>Nguyện thứ 17</w:t>
      </w:r>
      <w:r w:rsidR="00FC46A8" w:rsidRPr="000353E3">
        <w:rPr>
          <w:rFonts w:ascii="Times New Roman" w:hAnsi="Times New Roman"/>
          <w:sz w:val="26"/>
        </w:rPr>
        <w:t>:</w:t>
      </w:r>
      <w:r w:rsidRPr="000353E3">
        <w:rPr>
          <w:rFonts w:ascii="Times New Roman" w:hAnsi="Times New Roman"/>
          <w:sz w:val="26"/>
        </w:rPr>
        <w:t xml:space="preserve"> </w:t>
      </w:r>
      <w:r w:rsidRPr="000353E3">
        <w:rPr>
          <w:rFonts w:ascii="Times New Roman" w:hAnsi="Times New Roman"/>
          <w:i/>
          <w:sz w:val="26"/>
        </w:rPr>
        <w:t>chư Phật xưng thán nguyện chi thành tựu</w:t>
      </w:r>
      <w:r w:rsidRPr="000353E3">
        <w:rPr>
          <w:rFonts w:ascii="Times New Roman" w:hAnsi="Times New Roman"/>
          <w:sz w:val="26"/>
        </w:rPr>
        <w:t xml:space="preserve">. Thành tựu này là tự nhiên, là phản ứng tự nhiên từ trong tánh đức, quyết không phải cố ý mong cầu, quyết không do tìm cách nào tạo ra. Không hề có. Hoàn toàn không khởi tâm, </w:t>
      </w:r>
      <w:r w:rsidR="00FC46A8" w:rsidRPr="000353E3">
        <w:rPr>
          <w:rFonts w:ascii="Times New Roman" w:hAnsi="Times New Roman"/>
          <w:sz w:val="26"/>
        </w:rPr>
        <w:t>không</w:t>
      </w:r>
      <w:r w:rsidRPr="000353E3">
        <w:rPr>
          <w:rFonts w:ascii="Times New Roman" w:hAnsi="Times New Roman"/>
          <w:sz w:val="26"/>
        </w:rPr>
        <w:t xml:space="preserve"> động niệm, không phân biệt, không chấp trước. Trước đó ta đã từng học 29 loại thành tự</w:t>
      </w:r>
      <w:r w:rsidR="00FC46A8" w:rsidRPr="000353E3">
        <w:rPr>
          <w:rFonts w:ascii="Times New Roman" w:hAnsi="Times New Roman"/>
          <w:sz w:val="26"/>
        </w:rPr>
        <w:t xml:space="preserve">u trang nghiêm trong </w:t>
      </w:r>
      <w:r w:rsidRPr="000353E3">
        <w:rPr>
          <w:rFonts w:ascii="Times New Roman" w:hAnsi="Times New Roman"/>
          <w:sz w:val="26"/>
        </w:rPr>
        <w:t xml:space="preserve">Vãng </w:t>
      </w:r>
      <w:r w:rsidR="00611B9F" w:rsidRPr="000353E3">
        <w:rPr>
          <w:rFonts w:ascii="Times New Roman" w:hAnsi="Times New Roman"/>
          <w:sz w:val="26"/>
        </w:rPr>
        <w:t>Sanh Luậ</w:t>
      </w:r>
      <w:r w:rsidR="00FC46A8" w:rsidRPr="000353E3">
        <w:rPr>
          <w:rFonts w:ascii="Times New Roman" w:hAnsi="Times New Roman"/>
          <w:sz w:val="26"/>
        </w:rPr>
        <w:t>n</w:t>
      </w:r>
      <w:r w:rsidRPr="000353E3">
        <w:rPr>
          <w:rFonts w:ascii="Times New Roman" w:hAnsi="Times New Roman"/>
          <w:sz w:val="26"/>
        </w:rPr>
        <w:t>. Toàn là tánh đức, b</w:t>
      </w:r>
      <w:r w:rsidR="00FC46A8" w:rsidRPr="000353E3">
        <w:rPr>
          <w:rFonts w:ascii="Times New Roman" w:hAnsi="Times New Roman"/>
          <w:sz w:val="26"/>
        </w:rPr>
        <w:t>ổ</w:t>
      </w:r>
      <w:r w:rsidRPr="000353E3">
        <w:rPr>
          <w:rFonts w:ascii="Times New Roman" w:hAnsi="Times New Roman"/>
          <w:sz w:val="26"/>
        </w:rPr>
        <w:t xml:space="preserve">n nguyện </w:t>
      </w:r>
      <w:r w:rsidR="001A27AC" w:rsidRPr="000353E3">
        <w:rPr>
          <w:rFonts w:ascii="Times New Roman" w:hAnsi="Times New Roman"/>
          <w:sz w:val="26"/>
        </w:rPr>
        <w:t xml:space="preserve">của </w:t>
      </w:r>
      <w:r w:rsidRPr="000353E3">
        <w:rPr>
          <w:rFonts w:ascii="Times New Roman" w:hAnsi="Times New Roman"/>
          <w:sz w:val="26"/>
        </w:rPr>
        <w:t>Di Đà</w:t>
      </w:r>
      <w:r w:rsidR="001A27AC" w:rsidRPr="000353E3">
        <w:rPr>
          <w:rFonts w:ascii="Times New Roman" w:hAnsi="Times New Roman"/>
          <w:sz w:val="26"/>
        </w:rPr>
        <w:t xml:space="preserve"> thành tựu</w:t>
      </w:r>
      <w:r w:rsidRPr="000353E3">
        <w:rPr>
          <w:rFonts w:ascii="Times New Roman" w:hAnsi="Times New Roman"/>
          <w:sz w:val="26"/>
        </w:rPr>
        <w:t>. Chẳng hề có chút ý nghĩ nào bên trong. Điều này ta không thể không biết. Vì người đời chúng ta đã quen dùng ý nghĩ. Cứ luôn nghĩ phải làm thế nào. Thế giới Cực Lạc thì không cần tư tưởng</w:t>
      </w:r>
      <w:r w:rsidR="00D110A6" w:rsidRPr="000353E3">
        <w:rPr>
          <w:rFonts w:ascii="Times New Roman" w:hAnsi="Times New Roman"/>
          <w:sz w:val="26"/>
        </w:rPr>
        <w:t>. T</w:t>
      </w:r>
      <w:r w:rsidRPr="000353E3">
        <w:rPr>
          <w:rFonts w:ascii="Times New Roman" w:hAnsi="Times New Roman"/>
          <w:sz w:val="26"/>
        </w:rPr>
        <w:t>ư tưởng là phiền não, tư tưởng là tập khí. Thế họ dùng gì? Họ dùng trí huệ chân thực. Trí huệ chân thực được gọi là chiếu kiến</w:t>
      </w:r>
      <w:r w:rsidR="00516DDD" w:rsidRPr="000353E3">
        <w:rPr>
          <w:rFonts w:ascii="Times New Roman" w:hAnsi="Times New Roman"/>
          <w:sz w:val="26"/>
        </w:rPr>
        <w:t xml:space="preserve">. Hiện nay có </w:t>
      </w:r>
      <w:r w:rsidR="001A27AC" w:rsidRPr="000353E3">
        <w:rPr>
          <w:rFonts w:ascii="Times New Roman" w:hAnsi="Times New Roman"/>
          <w:sz w:val="26"/>
        </w:rPr>
        <w:t>một</w:t>
      </w:r>
      <w:r w:rsidR="00516DDD" w:rsidRPr="000353E3">
        <w:rPr>
          <w:rFonts w:ascii="Times New Roman" w:hAnsi="Times New Roman"/>
          <w:sz w:val="26"/>
        </w:rPr>
        <w:t xml:space="preserve"> từ là trực giác. Trực giác mắt thấy, trực giác tai nghe. Trực giác của </w:t>
      </w:r>
      <w:r w:rsidR="001A27AC" w:rsidRPr="000353E3">
        <w:rPr>
          <w:rFonts w:ascii="Times New Roman" w:hAnsi="Times New Roman"/>
          <w:sz w:val="26"/>
        </w:rPr>
        <w:t>sáu</w:t>
      </w:r>
      <w:r w:rsidR="00516DDD" w:rsidRPr="000353E3">
        <w:rPr>
          <w:rFonts w:ascii="Times New Roman" w:hAnsi="Times New Roman"/>
          <w:sz w:val="26"/>
        </w:rPr>
        <w:t xml:space="preserve"> căn khi tiếp xúc cảnh giới </w:t>
      </w:r>
      <w:r w:rsidR="001A27AC" w:rsidRPr="000353E3">
        <w:rPr>
          <w:rFonts w:ascii="Times New Roman" w:hAnsi="Times New Roman"/>
          <w:sz w:val="26"/>
        </w:rPr>
        <w:t>sáu</w:t>
      </w:r>
      <w:r w:rsidR="00516DDD" w:rsidRPr="000353E3">
        <w:rPr>
          <w:rFonts w:ascii="Times New Roman" w:hAnsi="Times New Roman"/>
          <w:sz w:val="26"/>
        </w:rPr>
        <w:t xml:space="preserve"> trần. Trực giác là kiến tánh, trực giác chẳng dụng tâm ý thức. Ta biết chúng sinh trong 10 pháp giới đều dùng tâm ý thức, tức là dùng A lại da. A lại da là tâm, M</w:t>
      </w:r>
      <w:r w:rsidR="00611B9F" w:rsidRPr="000353E3">
        <w:rPr>
          <w:rFonts w:ascii="Times New Roman" w:hAnsi="Times New Roman"/>
          <w:sz w:val="26"/>
        </w:rPr>
        <w:t>ạ</w:t>
      </w:r>
      <w:r w:rsidR="00516DDD" w:rsidRPr="000353E3">
        <w:rPr>
          <w:rFonts w:ascii="Times New Roman" w:hAnsi="Times New Roman"/>
          <w:sz w:val="26"/>
        </w:rPr>
        <w:t xml:space="preserve">t na là ý, </w:t>
      </w:r>
      <w:r w:rsidR="001A27AC" w:rsidRPr="000353E3">
        <w:rPr>
          <w:rFonts w:ascii="Times New Roman" w:hAnsi="Times New Roman"/>
          <w:sz w:val="26"/>
        </w:rPr>
        <w:t xml:space="preserve">thức </w:t>
      </w:r>
      <w:r w:rsidR="00516DDD" w:rsidRPr="000353E3">
        <w:rPr>
          <w:rFonts w:ascii="Times New Roman" w:hAnsi="Times New Roman"/>
          <w:sz w:val="26"/>
        </w:rPr>
        <w:t xml:space="preserve">thứ </w:t>
      </w:r>
      <w:r w:rsidR="001A27AC" w:rsidRPr="000353E3">
        <w:rPr>
          <w:rFonts w:ascii="Times New Roman" w:hAnsi="Times New Roman"/>
          <w:sz w:val="26"/>
        </w:rPr>
        <w:t>sáu</w:t>
      </w:r>
      <w:r w:rsidR="00516DDD" w:rsidRPr="000353E3">
        <w:rPr>
          <w:rFonts w:ascii="Times New Roman" w:hAnsi="Times New Roman"/>
          <w:sz w:val="26"/>
        </w:rPr>
        <w:t xml:space="preserve"> gọi là thức. Hoặc nói tổng quát thì </w:t>
      </w:r>
      <w:r w:rsidR="001A27AC" w:rsidRPr="000353E3">
        <w:rPr>
          <w:rFonts w:ascii="Times New Roman" w:hAnsi="Times New Roman"/>
          <w:sz w:val="26"/>
        </w:rPr>
        <w:t>sáu</w:t>
      </w:r>
      <w:r w:rsidR="00516DDD" w:rsidRPr="000353E3">
        <w:rPr>
          <w:rFonts w:ascii="Times New Roman" w:hAnsi="Times New Roman"/>
          <w:sz w:val="26"/>
        </w:rPr>
        <w:t xml:space="preserve"> thứ</w:t>
      </w:r>
      <w:r w:rsidR="001A27AC" w:rsidRPr="000353E3">
        <w:rPr>
          <w:rFonts w:ascii="Times New Roman" w:hAnsi="Times New Roman"/>
          <w:sz w:val="26"/>
        </w:rPr>
        <w:t>c</w:t>
      </w:r>
      <w:r w:rsidR="00516DDD" w:rsidRPr="000353E3">
        <w:rPr>
          <w:rFonts w:ascii="Times New Roman" w:hAnsi="Times New Roman"/>
          <w:sz w:val="26"/>
        </w:rPr>
        <w:t xml:space="preserve"> trước đều gọi là thức. Tâm ý thức là bao gồm </w:t>
      </w:r>
      <w:r w:rsidR="001A27AC" w:rsidRPr="000353E3">
        <w:rPr>
          <w:rFonts w:ascii="Times New Roman" w:hAnsi="Times New Roman"/>
          <w:sz w:val="26"/>
        </w:rPr>
        <w:t>tám</w:t>
      </w:r>
      <w:r w:rsidR="00516DDD" w:rsidRPr="000353E3">
        <w:rPr>
          <w:rFonts w:ascii="Times New Roman" w:hAnsi="Times New Roman"/>
          <w:sz w:val="26"/>
        </w:rPr>
        <w:t xml:space="preserve"> tâm vương</w:t>
      </w:r>
      <w:r w:rsidR="001A27AC" w:rsidRPr="000353E3">
        <w:rPr>
          <w:rFonts w:ascii="Times New Roman" w:hAnsi="Times New Roman"/>
          <w:sz w:val="26"/>
        </w:rPr>
        <w:t>, c</w:t>
      </w:r>
      <w:r w:rsidR="00516DDD" w:rsidRPr="000353E3">
        <w:rPr>
          <w:rFonts w:ascii="Times New Roman" w:hAnsi="Times New Roman"/>
          <w:sz w:val="26"/>
        </w:rPr>
        <w:t>hính là dùng thức đó</w:t>
      </w:r>
      <w:r w:rsidR="00270D29" w:rsidRPr="000353E3">
        <w:rPr>
          <w:rFonts w:ascii="Times New Roman" w:hAnsi="Times New Roman"/>
          <w:sz w:val="26"/>
        </w:rPr>
        <w:t>. Lục</w:t>
      </w:r>
      <w:r w:rsidR="00516DDD" w:rsidRPr="000353E3">
        <w:rPr>
          <w:rFonts w:ascii="Times New Roman" w:hAnsi="Times New Roman"/>
          <w:sz w:val="26"/>
        </w:rPr>
        <w:t xml:space="preserve"> đạo đã dùng lệch, dùng bất chính. Dùng lệch là sao? Là nhân thiên. Dùng bấ</w:t>
      </w:r>
      <w:r w:rsidR="00491E21" w:rsidRPr="000353E3">
        <w:rPr>
          <w:rFonts w:ascii="Times New Roman" w:hAnsi="Times New Roman"/>
          <w:sz w:val="26"/>
        </w:rPr>
        <w:t>t chính là sao? Là</w:t>
      </w:r>
      <w:r w:rsidR="00516DDD" w:rsidRPr="000353E3">
        <w:rPr>
          <w:rFonts w:ascii="Times New Roman" w:hAnsi="Times New Roman"/>
          <w:sz w:val="26"/>
        </w:rPr>
        <w:t xml:space="preserve"> </w:t>
      </w:r>
      <w:r w:rsidR="001A27AC" w:rsidRPr="000353E3">
        <w:rPr>
          <w:rFonts w:ascii="Times New Roman" w:hAnsi="Times New Roman"/>
          <w:sz w:val="26"/>
        </w:rPr>
        <w:t>ba đường ác: n</w:t>
      </w:r>
      <w:r w:rsidR="00491E21" w:rsidRPr="000353E3">
        <w:rPr>
          <w:rFonts w:ascii="Times New Roman" w:hAnsi="Times New Roman"/>
          <w:sz w:val="26"/>
        </w:rPr>
        <w:t>gạ Quỷ, địa ngục, súc sinh</w:t>
      </w:r>
      <w:r w:rsidR="005A34EC" w:rsidRPr="000353E3">
        <w:rPr>
          <w:rFonts w:ascii="Times New Roman" w:hAnsi="Times New Roman"/>
          <w:sz w:val="26"/>
        </w:rPr>
        <w:t>,</w:t>
      </w:r>
      <w:r w:rsidR="00491E21" w:rsidRPr="000353E3">
        <w:rPr>
          <w:rFonts w:ascii="Times New Roman" w:hAnsi="Times New Roman"/>
          <w:sz w:val="26"/>
        </w:rPr>
        <w:t xml:space="preserve"> là do dùng tâm bấ</w:t>
      </w:r>
      <w:r w:rsidR="005A34EC" w:rsidRPr="000353E3">
        <w:rPr>
          <w:rFonts w:ascii="Times New Roman" w:hAnsi="Times New Roman"/>
          <w:sz w:val="26"/>
        </w:rPr>
        <w:t>t chính</w:t>
      </w:r>
      <w:r w:rsidR="00491E21" w:rsidRPr="000353E3">
        <w:rPr>
          <w:rFonts w:ascii="Times New Roman" w:hAnsi="Times New Roman"/>
          <w:sz w:val="26"/>
        </w:rPr>
        <w:t>. Tâm dùng lệch đi thì là cõi nhân thiên. Nếu tâm ý thức dùng ngay thì là pháp giới tứ</w:t>
      </w:r>
      <w:r w:rsidR="009018E6" w:rsidRPr="000353E3">
        <w:rPr>
          <w:rFonts w:ascii="Times New Roman" w:hAnsi="Times New Roman"/>
          <w:sz w:val="26"/>
        </w:rPr>
        <w:t xml:space="preserve"> thán</w:t>
      </w:r>
      <w:r w:rsidR="00270D29" w:rsidRPr="000353E3">
        <w:rPr>
          <w:rFonts w:ascii="Times New Roman" w:hAnsi="Times New Roman"/>
          <w:sz w:val="26"/>
        </w:rPr>
        <w:t>h</w:t>
      </w:r>
      <w:r w:rsidR="005A34EC" w:rsidRPr="000353E3">
        <w:rPr>
          <w:rFonts w:ascii="Times New Roman" w:hAnsi="Times New Roman"/>
          <w:sz w:val="26"/>
        </w:rPr>
        <w:t>: Tha</w:t>
      </w:r>
      <w:r w:rsidR="009018E6" w:rsidRPr="000353E3">
        <w:rPr>
          <w:rFonts w:ascii="Times New Roman" w:hAnsi="Times New Roman"/>
          <w:sz w:val="26"/>
        </w:rPr>
        <w:t xml:space="preserve">nh Văn, Duyên Giác, Bồ Tát, Phật. Nên Phật trong 10 pháp giới chẳng phải Phật thật. Thiên </w:t>
      </w:r>
      <w:r w:rsidR="005A34EC" w:rsidRPr="000353E3">
        <w:rPr>
          <w:rFonts w:ascii="Times New Roman" w:hAnsi="Times New Roman"/>
          <w:sz w:val="26"/>
        </w:rPr>
        <w:t>Thai</w:t>
      </w:r>
      <w:r w:rsidR="009018E6" w:rsidRPr="000353E3">
        <w:rPr>
          <w:rFonts w:ascii="Times New Roman" w:hAnsi="Times New Roman"/>
          <w:sz w:val="26"/>
        </w:rPr>
        <w:t xml:space="preserve"> đại sư Lục Tức Phật giảng rất hay. Đấy thuộc về tương t</w:t>
      </w:r>
      <w:r w:rsidR="005A34EC" w:rsidRPr="000353E3">
        <w:rPr>
          <w:rFonts w:ascii="Times New Roman" w:hAnsi="Times New Roman"/>
          <w:sz w:val="26"/>
        </w:rPr>
        <w:t>ợ</w:t>
      </w:r>
      <w:r w:rsidR="009018E6" w:rsidRPr="000353E3">
        <w:rPr>
          <w:rFonts w:ascii="Times New Roman" w:hAnsi="Times New Roman"/>
          <w:sz w:val="26"/>
        </w:rPr>
        <w:t xml:space="preserve"> tức Phật. Rất giống nhưng không phải thậ</w:t>
      </w:r>
      <w:r w:rsidR="007F461C" w:rsidRPr="000353E3">
        <w:rPr>
          <w:rFonts w:ascii="Times New Roman" w:hAnsi="Times New Roman"/>
          <w:sz w:val="26"/>
        </w:rPr>
        <w:t xml:space="preserve">t. Vì dùng vọng tâm, không phải chân tâm. Phải nhớ A lại da là vọng tâm. Nếu dùng chân tâm thì gọi là chuyển thức thành trí. Chuyển bát thức thành tứ trí. Tịnh Tông nói thế. Chuyển A lại da thành Đại viên kính trí, chuyển Mạt na thành Diệu quan sát trí, chuyển </w:t>
      </w:r>
      <w:r w:rsidR="005A34EC" w:rsidRPr="000353E3">
        <w:rPr>
          <w:rFonts w:ascii="Times New Roman" w:hAnsi="Times New Roman"/>
          <w:sz w:val="26"/>
        </w:rPr>
        <w:t>tiền ngũ</w:t>
      </w:r>
      <w:r w:rsidR="007F461C" w:rsidRPr="000353E3">
        <w:rPr>
          <w:rFonts w:ascii="Times New Roman" w:hAnsi="Times New Roman"/>
          <w:sz w:val="26"/>
        </w:rPr>
        <w:t xml:space="preserve"> thức </w:t>
      </w:r>
      <w:r w:rsidR="005A34EC" w:rsidRPr="000353E3">
        <w:rPr>
          <w:rFonts w:ascii="Times New Roman" w:hAnsi="Times New Roman"/>
          <w:sz w:val="26"/>
        </w:rPr>
        <w:t xml:space="preserve">thành </w:t>
      </w:r>
      <w:r w:rsidR="007F461C" w:rsidRPr="000353E3">
        <w:rPr>
          <w:rFonts w:ascii="Times New Roman" w:hAnsi="Times New Roman"/>
          <w:sz w:val="26"/>
        </w:rPr>
        <w:t xml:space="preserve">thành sở tác trí. Chuyển thức thành trí thế này thì lìa 10 pháp giới, đến chỗ </w:t>
      </w:r>
      <w:r w:rsidR="005A34EC" w:rsidRPr="000353E3">
        <w:rPr>
          <w:rFonts w:ascii="Times New Roman" w:hAnsi="Times New Roman"/>
          <w:sz w:val="26"/>
        </w:rPr>
        <w:t>cõi thật</w:t>
      </w:r>
      <w:r w:rsidR="007F461C" w:rsidRPr="000353E3">
        <w:rPr>
          <w:rFonts w:ascii="Times New Roman" w:hAnsi="Times New Roman"/>
          <w:sz w:val="26"/>
        </w:rPr>
        <w:t xml:space="preserve"> báo trang nghiêm. Tu theo những tông phái khác toàn về thế giới Hoa Tạng. Người niệm Phật nếu chuyển thức thành trí sẽ vãng sanh Tây Phương Cực Lạc</w:t>
      </w:r>
      <w:r w:rsidR="007F4722" w:rsidRPr="000353E3">
        <w:rPr>
          <w:rFonts w:ascii="Times New Roman" w:hAnsi="Times New Roman"/>
          <w:sz w:val="26"/>
        </w:rPr>
        <w:t>. C</w:t>
      </w:r>
      <w:r w:rsidR="007F461C" w:rsidRPr="000353E3">
        <w:rPr>
          <w:rFonts w:ascii="Times New Roman" w:hAnsi="Times New Roman"/>
          <w:sz w:val="26"/>
        </w:rPr>
        <w:t xml:space="preserve">hẳng phải </w:t>
      </w:r>
      <w:r w:rsidR="005A34EC" w:rsidRPr="000353E3">
        <w:rPr>
          <w:rFonts w:ascii="Times New Roman" w:hAnsi="Times New Roman"/>
          <w:sz w:val="26"/>
        </w:rPr>
        <w:t xml:space="preserve">ở cõi </w:t>
      </w:r>
      <w:r w:rsidR="007F461C" w:rsidRPr="000353E3">
        <w:rPr>
          <w:rFonts w:ascii="Times New Roman" w:hAnsi="Times New Roman"/>
          <w:sz w:val="26"/>
        </w:rPr>
        <w:t>đồ</w:t>
      </w:r>
      <w:r w:rsidR="005A34EC" w:rsidRPr="000353E3">
        <w:rPr>
          <w:rFonts w:ascii="Times New Roman" w:hAnsi="Times New Roman"/>
          <w:sz w:val="26"/>
        </w:rPr>
        <w:t>ng cư</w:t>
      </w:r>
      <w:r w:rsidR="007F461C" w:rsidRPr="000353E3">
        <w:rPr>
          <w:rFonts w:ascii="Times New Roman" w:hAnsi="Times New Roman"/>
          <w:sz w:val="26"/>
        </w:rPr>
        <w:t xml:space="preserve">, không phải </w:t>
      </w:r>
      <w:r w:rsidR="005A34EC" w:rsidRPr="000353E3">
        <w:rPr>
          <w:rFonts w:ascii="Times New Roman" w:hAnsi="Times New Roman"/>
          <w:sz w:val="26"/>
        </w:rPr>
        <w:t xml:space="preserve">ở cõi </w:t>
      </w:r>
      <w:r w:rsidR="007F461C" w:rsidRPr="000353E3">
        <w:rPr>
          <w:rFonts w:ascii="Times New Roman" w:hAnsi="Times New Roman"/>
          <w:sz w:val="26"/>
        </w:rPr>
        <w:t>phương tiệ</w:t>
      </w:r>
      <w:r w:rsidR="005A34EC" w:rsidRPr="000353E3">
        <w:rPr>
          <w:rFonts w:ascii="Times New Roman" w:hAnsi="Times New Roman"/>
          <w:sz w:val="26"/>
        </w:rPr>
        <w:t>n, mà sa</w:t>
      </w:r>
      <w:r w:rsidR="007F461C" w:rsidRPr="000353E3">
        <w:rPr>
          <w:rFonts w:ascii="Times New Roman" w:hAnsi="Times New Roman"/>
          <w:sz w:val="26"/>
        </w:rPr>
        <w:t xml:space="preserve">nh thẳng đến </w:t>
      </w:r>
      <w:r w:rsidR="005A34EC" w:rsidRPr="000353E3">
        <w:rPr>
          <w:rFonts w:ascii="Times New Roman" w:hAnsi="Times New Roman"/>
          <w:sz w:val="26"/>
        </w:rPr>
        <w:t>cõi thật</w:t>
      </w:r>
      <w:r w:rsidR="007F461C" w:rsidRPr="000353E3">
        <w:rPr>
          <w:rFonts w:ascii="Times New Roman" w:hAnsi="Times New Roman"/>
          <w:sz w:val="26"/>
        </w:rPr>
        <w:t xml:space="preserve"> báo</w:t>
      </w:r>
      <w:r w:rsidR="005A34EC" w:rsidRPr="000353E3">
        <w:rPr>
          <w:rFonts w:ascii="Times New Roman" w:hAnsi="Times New Roman"/>
          <w:sz w:val="26"/>
        </w:rPr>
        <w:t xml:space="preserve">. Cõi thật </w:t>
      </w:r>
      <w:r w:rsidR="007F461C" w:rsidRPr="000353E3">
        <w:rPr>
          <w:rFonts w:ascii="Times New Roman" w:hAnsi="Times New Roman"/>
          <w:sz w:val="26"/>
        </w:rPr>
        <w:t>báo trang nghiêm của Phật A Di Đà. Đó gọi là lý nhất tâm bất loạn. Chuyển thức thành trí là lý nhất tâm bất loạn. Đắc đ</w:t>
      </w:r>
      <w:r w:rsidR="00126760" w:rsidRPr="000353E3">
        <w:rPr>
          <w:rFonts w:ascii="Times New Roman" w:hAnsi="Times New Roman"/>
          <w:sz w:val="26"/>
        </w:rPr>
        <w:t>ị</w:t>
      </w:r>
      <w:r w:rsidR="007F461C" w:rsidRPr="000353E3">
        <w:rPr>
          <w:rFonts w:ascii="Times New Roman" w:hAnsi="Times New Roman"/>
          <w:sz w:val="26"/>
        </w:rPr>
        <w:t>nh chân chánh là có thể buông bỏ phiề</w:t>
      </w:r>
      <w:r w:rsidR="00126760" w:rsidRPr="000353E3">
        <w:rPr>
          <w:rFonts w:ascii="Times New Roman" w:hAnsi="Times New Roman"/>
          <w:sz w:val="26"/>
        </w:rPr>
        <w:t>n não,</w:t>
      </w:r>
      <w:r w:rsidR="007F461C" w:rsidRPr="000353E3">
        <w:rPr>
          <w:rFonts w:ascii="Times New Roman" w:hAnsi="Times New Roman"/>
          <w:sz w:val="26"/>
        </w:rPr>
        <w:t xml:space="preserve"> </w:t>
      </w:r>
      <w:r w:rsidR="00126760" w:rsidRPr="000353E3">
        <w:rPr>
          <w:rFonts w:ascii="Times New Roman" w:hAnsi="Times New Roman"/>
          <w:sz w:val="26"/>
        </w:rPr>
        <w:t>k</w:t>
      </w:r>
      <w:r w:rsidR="007F461C" w:rsidRPr="000353E3">
        <w:rPr>
          <w:rFonts w:ascii="Times New Roman" w:hAnsi="Times New Roman"/>
          <w:sz w:val="26"/>
        </w:rPr>
        <w:t>iến hoặc</w:t>
      </w:r>
      <w:r w:rsidR="00126760" w:rsidRPr="000353E3">
        <w:rPr>
          <w:rFonts w:ascii="Times New Roman" w:hAnsi="Times New Roman"/>
          <w:sz w:val="26"/>
        </w:rPr>
        <w:t>,</w:t>
      </w:r>
      <w:r w:rsidR="007F461C" w:rsidRPr="000353E3">
        <w:rPr>
          <w:rFonts w:ascii="Times New Roman" w:hAnsi="Times New Roman"/>
          <w:sz w:val="26"/>
        </w:rPr>
        <w:t xml:space="preserve"> nghĩa là không còn chấp trước với nhất thiết pháp. Hạng người này sinh về </w:t>
      </w:r>
      <w:r w:rsidR="005A34EC" w:rsidRPr="000353E3">
        <w:rPr>
          <w:rFonts w:ascii="Times New Roman" w:hAnsi="Times New Roman"/>
          <w:sz w:val="26"/>
        </w:rPr>
        <w:t xml:space="preserve">cõi </w:t>
      </w:r>
      <w:r w:rsidR="007F461C" w:rsidRPr="000353E3">
        <w:rPr>
          <w:rFonts w:ascii="Times New Roman" w:hAnsi="Times New Roman"/>
          <w:sz w:val="26"/>
        </w:rPr>
        <w:t xml:space="preserve">phương tiện hữu dư. Phiền não tập khí nhất phẩm </w:t>
      </w:r>
      <w:r w:rsidR="005A34EC" w:rsidRPr="000353E3">
        <w:rPr>
          <w:rFonts w:ascii="Times New Roman" w:hAnsi="Times New Roman"/>
          <w:sz w:val="26"/>
        </w:rPr>
        <w:t>cũng</w:t>
      </w:r>
      <w:r w:rsidR="007F461C" w:rsidRPr="000353E3">
        <w:rPr>
          <w:rFonts w:ascii="Times New Roman" w:hAnsi="Times New Roman"/>
          <w:sz w:val="26"/>
        </w:rPr>
        <w:t xml:space="preserve"> không đoạn được thì sinh về </w:t>
      </w:r>
      <w:r w:rsidR="005A34EC" w:rsidRPr="000353E3">
        <w:rPr>
          <w:rFonts w:ascii="Times New Roman" w:hAnsi="Times New Roman"/>
          <w:sz w:val="26"/>
        </w:rPr>
        <w:t xml:space="preserve">cõi </w:t>
      </w:r>
      <w:r w:rsidR="007F461C" w:rsidRPr="000353E3">
        <w:rPr>
          <w:rFonts w:ascii="Times New Roman" w:hAnsi="Times New Roman"/>
          <w:sz w:val="26"/>
        </w:rPr>
        <w:t xml:space="preserve">phàm thánh đồng cư. </w:t>
      </w:r>
      <w:r w:rsidR="005A34EC" w:rsidRPr="000353E3">
        <w:rPr>
          <w:rFonts w:ascii="Times New Roman" w:hAnsi="Times New Roman"/>
          <w:sz w:val="26"/>
        </w:rPr>
        <w:t>Quí vị</w:t>
      </w:r>
      <w:r w:rsidR="007F461C" w:rsidRPr="000353E3">
        <w:rPr>
          <w:rFonts w:ascii="Times New Roman" w:hAnsi="Times New Roman"/>
          <w:sz w:val="26"/>
        </w:rPr>
        <w:t xml:space="preserve"> phải biết </w:t>
      </w:r>
      <w:r w:rsidR="005A34EC" w:rsidRPr="000353E3">
        <w:rPr>
          <w:rFonts w:ascii="Times New Roman" w:hAnsi="Times New Roman"/>
          <w:sz w:val="26"/>
        </w:rPr>
        <w:t xml:space="preserve">cõi </w:t>
      </w:r>
      <w:r w:rsidR="007F461C" w:rsidRPr="000353E3">
        <w:rPr>
          <w:rFonts w:ascii="Times New Roman" w:hAnsi="Times New Roman"/>
          <w:sz w:val="26"/>
        </w:rPr>
        <w:t>phàm thánh đồng cư</w:t>
      </w:r>
      <w:r w:rsidR="005A34EC" w:rsidRPr="000353E3">
        <w:rPr>
          <w:rFonts w:ascii="Times New Roman" w:hAnsi="Times New Roman"/>
          <w:sz w:val="26"/>
        </w:rPr>
        <w:t>,</w:t>
      </w:r>
      <w:r w:rsidR="007F461C" w:rsidRPr="000353E3">
        <w:rPr>
          <w:rFonts w:ascii="Times New Roman" w:hAnsi="Times New Roman"/>
          <w:sz w:val="26"/>
        </w:rPr>
        <w:t xml:space="preserve"> </w:t>
      </w:r>
      <w:r w:rsidR="005A34EC" w:rsidRPr="000353E3">
        <w:rPr>
          <w:rFonts w:ascii="Times New Roman" w:hAnsi="Times New Roman"/>
          <w:sz w:val="26"/>
        </w:rPr>
        <w:t xml:space="preserve">cõi phàm thánh đồng cư ở </w:t>
      </w:r>
      <w:r w:rsidR="007F461C" w:rsidRPr="000353E3">
        <w:rPr>
          <w:rFonts w:ascii="Times New Roman" w:hAnsi="Times New Roman"/>
          <w:sz w:val="26"/>
        </w:rPr>
        <w:t>thế giới Cực Lạc</w:t>
      </w:r>
      <w:r w:rsidR="005A34EC" w:rsidRPr="000353E3">
        <w:rPr>
          <w:rFonts w:ascii="Times New Roman" w:hAnsi="Times New Roman"/>
          <w:sz w:val="26"/>
        </w:rPr>
        <w:t>,</w:t>
      </w:r>
      <w:r w:rsidR="007F461C" w:rsidRPr="000353E3">
        <w:rPr>
          <w:rFonts w:ascii="Times New Roman" w:hAnsi="Times New Roman"/>
          <w:sz w:val="26"/>
        </w:rPr>
        <w:t xml:space="preserve"> chẳng có </w:t>
      </w:r>
      <w:r w:rsidR="005A34EC" w:rsidRPr="000353E3">
        <w:rPr>
          <w:rFonts w:ascii="Times New Roman" w:hAnsi="Times New Roman"/>
          <w:sz w:val="26"/>
        </w:rPr>
        <w:t>ba</w:t>
      </w:r>
      <w:r w:rsidR="007F461C" w:rsidRPr="000353E3">
        <w:rPr>
          <w:rFonts w:ascii="Times New Roman" w:hAnsi="Times New Roman"/>
          <w:sz w:val="26"/>
        </w:rPr>
        <w:t xml:space="preserve"> ác đạo, không có A Tu La, chẳng có La Sát, chỉ có </w:t>
      </w:r>
      <w:r w:rsidR="005A34EC" w:rsidRPr="000353E3">
        <w:rPr>
          <w:rFonts w:ascii="Times New Roman" w:hAnsi="Times New Roman"/>
          <w:sz w:val="26"/>
        </w:rPr>
        <w:t xml:space="preserve">hai cõi </w:t>
      </w:r>
      <w:r w:rsidR="007F461C" w:rsidRPr="000353E3">
        <w:rPr>
          <w:rFonts w:ascii="Times New Roman" w:hAnsi="Times New Roman"/>
          <w:sz w:val="26"/>
        </w:rPr>
        <w:t xml:space="preserve">người trời. Lục đạo biến thành </w:t>
      </w:r>
      <w:r w:rsidR="005A34EC" w:rsidRPr="000353E3">
        <w:rPr>
          <w:rFonts w:ascii="Times New Roman" w:hAnsi="Times New Roman"/>
          <w:sz w:val="26"/>
        </w:rPr>
        <w:t>hai</w:t>
      </w:r>
      <w:r w:rsidR="007F461C" w:rsidRPr="000353E3">
        <w:rPr>
          <w:rFonts w:ascii="Times New Roman" w:hAnsi="Times New Roman"/>
          <w:sz w:val="26"/>
        </w:rPr>
        <w:t xml:space="preserve"> đạo. Đấy là chỗ thù thắng trang nghiêm không thể so sánh được của thế giới Cực Lạc.</w:t>
      </w:r>
    </w:p>
    <w:p w14:paraId="73F95974" w14:textId="77777777" w:rsidR="00CA790B" w:rsidRPr="000353E3" w:rsidRDefault="007F461C" w:rsidP="002B7C96">
      <w:pPr>
        <w:spacing w:before="240" w:line="276" w:lineRule="auto"/>
        <w:ind w:firstLine="547"/>
        <w:rPr>
          <w:rFonts w:ascii="Times New Roman" w:hAnsi="Times New Roman"/>
          <w:sz w:val="26"/>
        </w:rPr>
      </w:pPr>
      <w:r w:rsidRPr="000353E3">
        <w:rPr>
          <w:rFonts w:ascii="Times New Roman" w:hAnsi="Times New Roman"/>
          <w:sz w:val="26"/>
        </w:rPr>
        <w:t xml:space="preserve">Cho nên </w:t>
      </w:r>
      <w:r w:rsidR="005A34EC" w:rsidRPr="000353E3">
        <w:rPr>
          <w:rFonts w:ascii="Times New Roman" w:hAnsi="Times New Roman"/>
          <w:i/>
          <w:sz w:val="26"/>
        </w:rPr>
        <w:t>t</w:t>
      </w:r>
      <w:r w:rsidRPr="000353E3">
        <w:rPr>
          <w:rFonts w:ascii="Times New Roman" w:hAnsi="Times New Roman"/>
          <w:i/>
          <w:sz w:val="26"/>
        </w:rPr>
        <w:t>hập phương Phật tán thử năng da</w:t>
      </w:r>
      <w:r w:rsidR="00126760" w:rsidRPr="000353E3">
        <w:rPr>
          <w:rFonts w:ascii="Times New Roman" w:hAnsi="Times New Roman"/>
          <w:i/>
          <w:sz w:val="26"/>
        </w:rPr>
        <w:t>nh</w:t>
      </w:r>
      <w:r w:rsidRPr="000353E3">
        <w:rPr>
          <w:rFonts w:ascii="Times New Roman" w:hAnsi="Times New Roman"/>
          <w:i/>
          <w:sz w:val="26"/>
        </w:rPr>
        <w:t xml:space="preserve"> văn thập phương. </w:t>
      </w:r>
      <w:r w:rsidR="005A34EC" w:rsidRPr="000353E3">
        <w:rPr>
          <w:rFonts w:ascii="Times New Roman" w:hAnsi="Times New Roman"/>
          <w:sz w:val="26"/>
        </w:rPr>
        <w:t>Ngài</w:t>
      </w:r>
      <w:r w:rsidRPr="000353E3">
        <w:rPr>
          <w:rFonts w:ascii="Times New Roman" w:hAnsi="Times New Roman"/>
          <w:sz w:val="26"/>
        </w:rPr>
        <w:t xml:space="preserve"> </w:t>
      </w:r>
      <w:r w:rsidR="005A34EC" w:rsidRPr="000353E3">
        <w:rPr>
          <w:rFonts w:ascii="Times New Roman" w:hAnsi="Times New Roman"/>
          <w:sz w:val="26"/>
        </w:rPr>
        <w:t xml:space="preserve">rộng </w:t>
      </w:r>
      <w:r w:rsidRPr="000353E3">
        <w:rPr>
          <w:rFonts w:ascii="Times New Roman" w:hAnsi="Times New Roman"/>
          <w:sz w:val="26"/>
        </w:rPr>
        <w:t>độ</w:t>
      </w:r>
      <w:r w:rsidR="005A34EC" w:rsidRPr="000353E3">
        <w:rPr>
          <w:rFonts w:ascii="Times New Roman" w:hAnsi="Times New Roman"/>
          <w:sz w:val="26"/>
        </w:rPr>
        <w:t xml:space="preserve"> chúng sa</w:t>
      </w:r>
      <w:r w:rsidRPr="000353E3">
        <w:rPr>
          <w:rFonts w:ascii="Times New Roman" w:hAnsi="Times New Roman"/>
          <w:sz w:val="26"/>
        </w:rPr>
        <w:t>nh! Nếu chư Phật không tuyên dương Ngài, không chiêu sinh giúp ngài</w:t>
      </w:r>
      <w:r w:rsidR="005A34EC" w:rsidRPr="000353E3">
        <w:rPr>
          <w:rFonts w:ascii="Times New Roman" w:hAnsi="Times New Roman"/>
          <w:sz w:val="26"/>
        </w:rPr>
        <w:t>,</w:t>
      </w:r>
      <w:r w:rsidRPr="000353E3">
        <w:rPr>
          <w:rFonts w:ascii="Times New Roman" w:hAnsi="Times New Roman"/>
          <w:sz w:val="26"/>
        </w:rPr>
        <w:t xml:space="preserve"> thì ngài độ chúng sinh sẽ chẳng được nhiều. Nếu tất cả chư Phật đều chiêu sinh giúp Phật A Di Đà, đều giới thiệu, gửi gắm </w:t>
      </w:r>
      <w:r w:rsidR="005A34EC" w:rsidRPr="000353E3">
        <w:rPr>
          <w:rFonts w:ascii="Times New Roman" w:hAnsi="Times New Roman"/>
          <w:sz w:val="26"/>
        </w:rPr>
        <w:t>quí vị</w:t>
      </w:r>
      <w:r w:rsidRPr="000353E3">
        <w:rPr>
          <w:rFonts w:ascii="Times New Roman" w:hAnsi="Times New Roman"/>
          <w:sz w:val="26"/>
        </w:rPr>
        <w:t xml:space="preserve"> mới biết đượ</w:t>
      </w:r>
      <w:r w:rsidR="00126760" w:rsidRPr="000353E3">
        <w:rPr>
          <w:rFonts w:ascii="Times New Roman" w:hAnsi="Times New Roman"/>
          <w:sz w:val="26"/>
        </w:rPr>
        <w:t>c tr</w:t>
      </w:r>
      <w:r w:rsidRPr="000353E3">
        <w:rPr>
          <w:rFonts w:ascii="Times New Roman" w:hAnsi="Times New Roman"/>
          <w:sz w:val="26"/>
        </w:rPr>
        <w:t>ang nghiêm vượt trội của Tịnh Tông</w:t>
      </w:r>
      <w:r w:rsidR="00C10F11" w:rsidRPr="000353E3">
        <w:rPr>
          <w:rFonts w:ascii="Times New Roman" w:hAnsi="Times New Roman"/>
          <w:sz w:val="26"/>
        </w:rPr>
        <w:t xml:space="preserve">, </w:t>
      </w:r>
      <w:r w:rsidR="005A34EC" w:rsidRPr="000353E3">
        <w:rPr>
          <w:rFonts w:ascii="Times New Roman" w:hAnsi="Times New Roman"/>
          <w:sz w:val="26"/>
        </w:rPr>
        <w:t>quí vị</w:t>
      </w:r>
      <w:r w:rsidR="00C10F11" w:rsidRPr="000353E3">
        <w:rPr>
          <w:rFonts w:ascii="Times New Roman" w:hAnsi="Times New Roman"/>
          <w:sz w:val="26"/>
        </w:rPr>
        <w:t xml:space="preserve"> mới thật sự hiểu Tịnh Tông không thể nghĩ bàn. </w:t>
      </w:r>
      <w:r w:rsidR="00C10F11" w:rsidRPr="000353E3">
        <w:rPr>
          <w:rFonts w:ascii="Times New Roman" w:hAnsi="Times New Roman"/>
          <w:i/>
          <w:sz w:val="26"/>
        </w:rPr>
        <w:t>Phổ nhiế</w:t>
      </w:r>
      <w:r w:rsidR="005A34EC" w:rsidRPr="000353E3">
        <w:rPr>
          <w:rFonts w:ascii="Times New Roman" w:hAnsi="Times New Roman"/>
          <w:i/>
          <w:sz w:val="26"/>
        </w:rPr>
        <w:t>p vô biên chúng sa</w:t>
      </w:r>
      <w:r w:rsidR="00C10F11" w:rsidRPr="000353E3">
        <w:rPr>
          <w:rFonts w:ascii="Times New Roman" w:hAnsi="Times New Roman"/>
          <w:i/>
          <w:sz w:val="26"/>
        </w:rPr>
        <w:t>nh, hội quy Cực Lạc dã.</w:t>
      </w:r>
      <w:r w:rsidR="00C10F11" w:rsidRPr="000353E3">
        <w:rPr>
          <w:rFonts w:ascii="Times New Roman" w:hAnsi="Times New Roman"/>
          <w:sz w:val="26"/>
        </w:rPr>
        <w:t xml:space="preserve"> Tất cả</w:t>
      </w:r>
      <w:r w:rsidR="005A34EC" w:rsidRPr="000353E3">
        <w:rPr>
          <w:rFonts w:ascii="Times New Roman" w:hAnsi="Times New Roman"/>
          <w:sz w:val="26"/>
        </w:rPr>
        <w:t xml:space="preserve"> cùng sa</w:t>
      </w:r>
      <w:r w:rsidR="00C10F11" w:rsidRPr="000353E3">
        <w:rPr>
          <w:rFonts w:ascii="Times New Roman" w:hAnsi="Times New Roman"/>
          <w:sz w:val="26"/>
        </w:rPr>
        <w:t>nh về Cực Lạc quốc thật sự.</w:t>
      </w:r>
    </w:p>
    <w:p w14:paraId="3FE999AC" w14:textId="77777777" w:rsidR="00DC51C8" w:rsidRPr="000353E3" w:rsidRDefault="00DC51C8" w:rsidP="002B7C96">
      <w:pPr>
        <w:spacing w:before="240" w:line="276" w:lineRule="auto"/>
        <w:ind w:firstLine="547"/>
        <w:rPr>
          <w:rFonts w:ascii="Times New Roman" w:hAnsi="Times New Roman"/>
          <w:sz w:val="26"/>
        </w:rPr>
      </w:pPr>
      <w:r w:rsidRPr="000353E3">
        <w:rPr>
          <w:rFonts w:ascii="Times New Roman" w:hAnsi="Times New Roman"/>
          <w:sz w:val="26"/>
        </w:rPr>
        <w:t>Hết giờ rồi, hôm nay chúng ta học đến đây.</w:t>
      </w:r>
    </w:p>
    <w:p w14:paraId="7FB92FED" w14:textId="77777777" w:rsidR="00C10F11" w:rsidRPr="000353E3" w:rsidRDefault="00DC51C8" w:rsidP="002B7C96">
      <w:pPr>
        <w:spacing w:before="240" w:line="276" w:lineRule="auto"/>
        <w:ind w:firstLine="547"/>
        <w:rPr>
          <w:rFonts w:ascii="Times New Roman" w:hAnsi="Times New Roman"/>
          <w:b/>
          <w:sz w:val="26"/>
        </w:rPr>
      </w:pPr>
      <w:r w:rsidRPr="000353E3">
        <w:rPr>
          <w:rFonts w:ascii="Times New Roman" w:hAnsi="Times New Roman"/>
          <w:b/>
          <w:sz w:val="26"/>
        </w:rPr>
        <w:t>Hết tập 384</w:t>
      </w:r>
    </w:p>
    <w:sectPr w:rsidR="00C10F11" w:rsidRPr="000353E3" w:rsidSect="00C8656E">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1960E9" w14:textId="77777777" w:rsidR="00C8656E" w:rsidRDefault="00C8656E" w:rsidP="00CE1E9F">
      <w:r>
        <w:separator/>
      </w:r>
    </w:p>
  </w:endnote>
  <w:endnote w:type="continuationSeparator" w:id="0">
    <w:p w14:paraId="086617E1" w14:textId="77777777" w:rsidR="00C8656E" w:rsidRDefault="00C8656E" w:rsidP="00CE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9CFBD5" w14:textId="77777777" w:rsidR="00904082" w:rsidRDefault="00904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1EE871" w14:textId="77777777" w:rsidR="00904082" w:rsidRPr="009E3F21" w:rsidRDefault="009E3F21" w:rsidP="009E3F21">
    <w:pPr>
      <w:pStyle w:val="Footer"/>
      <w:jc w:val="center"/>
      <w:rPr>
        <w:rFonts w:ascii="Times New Roman" w:hAnsi="Times New Roman"/>
        <w:sz w:val="24"/>
      </w:rPr>
    </w:pPr>
    <w:r w:rsidRPr="009E3F21">
      <w:rPr>
        <w:rFonts w:ascii="Times New Roman" w:hAnsi="Times New Roman"/>
        <w:sz w:val="24"/>
      </w:rPr>
      <w:fldChar w:fldCharType="begin"/>
    </w:r>
    <w:r w:rsidRPr="009E3F21">
      <w:rPr>
        <w:rFonts w:ascii="Times New Roman" w:hAnsi="Times New Roman"/>
        <w:sz w:val="24"/>
      </w:rPr>
      <w:instrText xml:space="preserve"> PAGE  \* MERGEFORMAT </w:instrText>
    </w:r>
    <w:r w:rsidRPr="009E3F21">
      <w:rPr>
        <w:rFonts w:ascii="Times New Roman" w:hAnsi="Times New Roman"/>
        <w:sz w:val="24"/>
      </w:rPr>
      <w:fldChar w:fldCharType="separate"/>
    </w:r>
    <w:r w:rsidRPr="009E3F21">
      <w:rPr>
        <w:rFonts w:ascii="Times New Roman" w:hAnsi="Times New Roman"/>
        <w:noProof/>
        <w:sz w:val="24"/>
      </w:rPr>
      <w:t>2</w:t>
    </w:r>
    <w:r w:rsidRPr="009E3F21">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90596F" w14:textId="77777777" w:rsidR="00904082" w:rsidRDefault="00904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BCEA10" w14:textId="77777777" w:rsidR="00C8656E" w:rsidRDefault="00C8656E" w:rsidP="00CE1E9F">
      <w:r>
        <w:separator/>
      </w:r>
    </w:p>
  </w:footnote>
  <w:footnote w:type="continuationSeparator" w:id="0">
    <w:p w14:paraId="06305D8C" w14:textId="77777777" w:rsidR="00C8656E" w:rsidRDefault="00C8656E" w:rsidP="00CE1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EB52A8" w14:textId="77777777" w:rsidR="00904082" w:rsidRDefault="00904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1DB40E" w14:textId="77777777" w:rsidR="00CE1E9F" w:rsidRPr="004B71D6" w:rsidRDefault="004B71D6" w:rsidP="004B71D6">
    <w:pPr>
      <w:pStyle w:val="Header"/>
      <w:tabs>
        <w:tab w:val="clear" w:pos="4680"/>
        <w:tab w:val="clear" w:pos="9360"/>
      </w:tabs>
      <w:jc w:val="center"/>
    </w:pPr>
    <w:r w:rsidRPr="004B71D6">
      <w:rPr>
        <w:rFonts w:ascii="Times New Roman" w:hAnsi="Times New Roman"/>
        <w:i/>
        <w:sz w:val="24"/>
      </w:rPr>
      <w:t>Tịnh Độ Đại Kinh Giải Diễn Nghĩa tập 384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6A47E7" w14:textId="77777777" w:rsidR="00904082" w:rsidRDefault="009040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A32"/>
    <w:rsid w:val="000047DF"/>
    <w:rsid w:val="000072A9"/>
    <w:rsid w:val="000108B3"/>
    <w:rsid w:val="000153D0"/>
    <w:rsid w:val="000174EF"/>
    <w:rsid w:val="00017943"/>
    <w:rsid w:val="00022B67"/>
    <w:rsid w:val="0002396E"/>
    <w:rsid w:val="000320B7"/>
    <w:rsid w:val="000353E3"/>
    <w:rsid w:val="00036418"/>
    <w:rsid w:val="00043968"/>
    <w:rsid w:val="000536C0"/>
    <w:rsid w:val="0005446D"/>
    <w:rsid w:val="00067075"/>
    <w:rsid w:val="0007223D"/>
    <w:rsid w:val="0007618D"/>
    <w:rsid w:val="000761ED"/>
    <w:rsid w:val="00081AA3"/>
    <w:rsid w:val="00081C7F"/>
    <w:rsid w:val="00083CC4"/>
    <w:rsid w:val="00090D83"/>
    <w:rsid w:val="00093D36"/>
    <w:rsid w:val="0009752A"/>
    <w:rsid w:val="000A0EE6"/>
    <w:rsid w:val="000A53E2"/>
    <w:rsid w:val="000A74CE"/>
    <w:rsid w:val="000A7F6C"/>
    <w:rsid w:val="000B2857"/>
    <w:rsid w:val="000B53A0"/>
    <w:rsid w:val="000C0778"/>
    <w:rsid w:val="000C26EF"/>
    <w:rsid w:val="000C2F5A"/>
    <w:rsid w:val="000C37D0"/>
    <w:rsid w:val="000C3CC2"/>
    <w:rsid w:val="000D0AB3"/>
    <w:rsid w:val="000D2326"/>
    <w:rsid w:val="000D26FD"/>
    <w:rsid w:val="000D3DA7"/>
    <w:rsid w:val="000D549D"/>
    <w:rsid w:val="000D55E5"/>
    <w:rsid w:val="000E3B80"/>
    <w:rsid w:val="000E4877"/>
    <w:rsid w:val="000E6EBB"/>
    <w:rsid w:val="000F1C1B"/>
    <w:rsid w:val="000F2C8F"/>
    <w:rsid w:val="000F77CB"/>
    <w:rsid w:val="00100A42"/>
    <w:rsid w:val="00102A1A"/>
    <w:rsid w:val="00103986"/>
    <w:rsid w:val="00105F61"/>
    <w:rsid w:val="00113BDA"/>
    <w:rsid w:val="00114E9D"/>
    <w:rsid w:val="00117BD2"/>
    <w:rsid w:val="00126760"/>
    <w:rsid w:val="00135D3F"/>
    <w:rsid w:val="00136A0B"/>
    <w:rsid w:val="00137832"/>
    <w:rsid w:val="00137916"/>
    <w:rsid w:val="001433CE"/>
    <w:rsid w:val="00144EF2"/>
    <w:rsid w:val="00147625"/>
    <w:rsid w:val="00154685"/>
    <w:rsid w:val="001559EC"/>
    <w:rsid w:val="0016073F"/>
    <w:rsid w:val="0016444E"/>
    <w:rsid w:val="001718B3"/>
    <w:rsid w:val="00172FD9"/>
    <w:rsid w:val="0017580D"/>
    <w:rsid w:val="00182C51"/>
    <w:rsid w:val="00185A04"/>
    <w:rsid w:val="00187804"/>
    <w:rsid w:val="001951E6"/>
    <w:rsid w:val="001A0753"/>
    <w:rsid w:val="001A27AC"/>
    <w:rsid w:val="001A5B28"/>
    <w:rsid w:val="001B5B26"/>
    <w:rsid w:val="001C2E87"/>
    <w:rsid w:val="001C7330"/>
    <w:rsid w:val="001D1F22"/>
    <w:rsid w:val="001D4297"/>
    <w:rsid w:val="001D4DC6"/>
    <w:rsid w:val="001D4FEE"/>
    <w:rsid w:val="001E12D5"/>
    <w:rsid w:val="001F0CB9"/>
    <w:rsid w:val="001F592B"/>
    <w:rsid w:val="001F70E9"/>
    <w:rsid w:val="00205910"/>
    <w:rsid w:val="00206014"/>
    <w:rsid w:val="00206425"/>
    <w:rsid w:val="002079D5"/>
    <w:rsid w:val="0021632A"/>
    <w:rsid w:val="00221A96"/>
    <w:rsid w:val="00227134"/>
    <w:rsid w:val="0023594E"/>
    <w:rsid w:val="0024134A"/>
    <w:rsid w:val="0024195D"/>
    <w:rsid w:val="00253B05"/>
    <w:rsid w:val="00253E4D"/>
    <w:rsid w:val="00255A4B"/>
    <w:rsid w:val="002575C3"/>
    <w:rsid w:val="00261621"/>
    <w:rsid w:val="00270D29"/>
    <w:rsid w:val="002759CD"/>
    <w:rsid w:val="002760E1"/>
    <w:rsid w:val="00277908"/>
    <w:rsid w:val="00282279"/>
    <w:rsid w:val="002823F8"/>
    <w:rsid w:val="00282605"/>
    <w:rsid w:val="00282966"/>
    <w:rsid w:val="002912C1"/>
    <w:rsid w:val="00294165"/>
    <w:rsid w:val="00294862"/>
    <w:rsid w:val="002A0841"/>
    <w:rsid w:val="002A30F1"/>
    <w:rsid w:val="002A5B6A"/>
    <w:rsid w:val="002A6061"/>
    <w:rsid w:val="002B0DD4"/>
    <w:rsid w:val="002B340B"/>
    <w:rsid w:val="002B4A27"/>
    <w:rsid w:val="002B6597"/>
    <w:rsid w:val="002B7C96"/>
    <w:rsid w:val="002C1C6D"/>
    <w:rsid w:val="002C4596"/>
    <w:rsid w:val="002C59D9"/>
    <w:rsid w:val="002D28FE"/>
    <w:rsid w:val="002D439C"/>
    <w:rsid w:val="002E51BF"/>
    <w:rsid w:val="002F08C1"/>
    <w:rsid w:val="002F1932"/>
    <w:rsid w:val="002F4A78"/>
    <w:rsid w:val="002F5AAA"/>
    <w:rsid w:val="002F7C72"/>
    <w:rsid w:val="00300F2F"/>
    <w:rsid w:val="00302954"/>
    <w:rsid w:val="003041F2"/>
    <w:rsid w:val="00305A0B"/>
    <w:rsid w:val="00305D77"/>
    <w:rsid w:val="0031522C"/>
    <w:rsid w:val="00324C09"/>
    <w:rsid w:val="003267FF"/>
    <w:rsid w:val="00330436"/>
    <w:rsid w:val="00330F72"/>
    <w:rsid w:val="003346F2"/>
    <w:rsid w:val="003357D9"/>
    <w:rsid w:val="00335999"/>
    <w:rsid w:val="003454AA"/>
    <w:rsid w:val="00352E50"/>
    <w:rsid w:val="00354A0C"/>
    <w:rsid w:val="00357200"/>
    <w:rsid w:val="003739C3"/>
    <w:rsid w:val="00373D91"/>
    <w:rsid w:val="003741AE"/>
    <w:rsid w:val="00374F80"/>
    <w:rsid w:val="00375916"/>
    <w:rsid w:val="00383023"/>
    <w:rsid w:val="003841E2"/>
    <w:rsid w:val="003A4D89"/>
    <w:rsid w:val="003A6F75"/>
    <w:rsid w:val="003B411D"/>
    <w:rsid w:val="003B4697"/>
    <w:rsid w:val="003C020F"/>
    <w:rsid w:val="003C4BCB"/>
    <w:rsid w:val="003D10C4"/>
    <w:rsid w:val="003D6A17"/>
    <w:rsid w:val="003D77AB"/>
    <w:rsid w:val="003E1035"/>
    <w:rsid w:val="003E3A56"/>
    <w:rsid w:val="003F14EA"/>
    <w:rsid w:val="003F452E"/>
    <w:rsid w:val="003F4643"/>
    <w:rsid w:val="00401070"/>
    <w:rsid w:val="00412ADE"/>
    <w:rsid w:val="00415BD6"/>
    <w:rsid w:val="00417EDA"/>
    <w:rsid w:val="0042243B"/>
    <w:rsid w:val="00424AE0"/>
    <w:rsid w:val="00426D74"/>
    <w:rsid w:val="004348F1"/>
    <w:rsid w:val="0044562C"/>
    <w:rsid w:val="00447139"/>
    <w:rsid w:val="004479C1"/>
    <w:rsid w:val="00453480"/>
    <w:rsid w:val="00453F17"/>
    <w:rsid w:val="004667B6"/>
    <w:rsid w:val="00467EBB"/>
    <w:rsid w:val="00483D75"/>
    <w:rsid w:val="00484AE3"/>
    <w:rsid w:val="00491E21"/>
    <w:rsid w:val="00491F22"/>
    <w:rsid w:val="00494A76"/>
    <w:rsid w:val="00495F18"/>
    <w:rsid w:val="00497920"/>
    <w:rsid w:val="004A16D2"/>
    <w:rsid w:val="004A31A5"/>
    <w:rsid w:val="004A331B"/>
    <w:rsid w:val="004B710B"/>
    <w:rsid w:val="004B71D6"/>
    <w:rsid w:val="004C45F4"/>
    <w:rsid w:val="004D0A32"/>
    <w:rsid w:val="004D2808"/>
    <w:rsid w:val="004D293A"/>
    <w:rsid w:val="004D5ED2"/>
    <w:rsid w:val="004D72DA"/>
    <w:rsid w:val="004D775A"/>
    <w:rsid w:val="004E004C"/>
    <w:rsid w:val="004E0E90"/>
    <w:rsid w:val="004E654D"/>
    <w:rsid w:val="004F0A96"/>
    <w:rsid w:val="004F1D31"/>
    <w:rsid w:val="00501C6D"/>
    <w:rsid w:val="00503064"/>
    <w:rsid w:val="0050402C"/>
    <w:rsid w:val="005057F5"/>
    <w:rsid w:val="00505C3D"/>
    <w:rsid w:val="005164EB"/>
    <w:rsid w:val="00516DDD"/>
    <w:rsid w:val="00517357"/>
    <w:rsid w:val="00522189"/>
    <w:rsid w:val="00542A1F"/>
    <w:rsid w:val="00544D52"/>
    <w:rsid w:val="005527A4"/>
    <w:rsid w:val="00554615"/>
    <w:rsid w:val="00556226"/>
    <w:rsid w:val="005649B4"/>
    <w:rsid w:val="00564BF7"/>
    <w:rsid w:val="0057184A"/>
    <w:rsid w:val="0057404D"/>
    <w:rsid w:val="00580B00"/>
    <w:rsid w:val="00581968"/>
    <w:rsid w:val="0058444B"/>
    <w:rsid w:val="00585356"/>
    <w:rsid w:val="00591361"/>
    <w:rsid w:val="00593B40"/>
    <w:rsid w:val="0059576C"/>
    <w:rsid w:val="0059680C"/>
    <w:rsid w:val="005973A1"/>
    <w:rsid w:val="005A0A6A"/>
    <w:rsid w:val="005A315B"/>
    <w:rsid w:val="005A32E8"/>
    <w:rsid w:val="005A34EC"/>
    <w:rsid w:val="005A6BDF"/>
    <w:rsid w:val="005B0F72"/>
    <w:rsid w:val="005B2293"/>
    <w:rsid w:val="005B523C"/>
    <w:rsid w:val="005B5BD2"/>
    <w:rsid w:val="005B6563"/>
    <w:rsid w:val="005B726D"/>
    <w:rsid w:val="005C12FA"/>
    <w:rsid w:val="005C1FF9"/>
    <w:rsid w:val="005C6AC6"/>
    <w:rsid w:val="005D2034"/>
    <w:rsid w:val="005D49B9"/>
    <w:rsid w:val="005D6C1E"/>
    <w:rsid w:val="005E0B27"/>
    <w:rsid w:val="005E3590"/>
    <w:rsid w:val="005E4088"/>
    <w:rsid w:val="005E7D2C"/>
    <w:rsid w:val="005F3A2D"/>
    <w:rsid w:val="005F4DC8"/>
    <w:rsid w:val="005F56A9"/>
    <w:rsid w:val="005F5B92"/>
    <w:rsid w:val="006006D5"/>
    <w:rsid w:val="006026E5"/>
    <w:rsid w:val="0060627D"/>
    <w:rsid w:val="006115A3"/>
    <w:rsid w:val="006115D6"/>
    <w:rsid w:val="006119FD"/>
    <w:rsid w:val="00611B9F"/>
    <w:rsid w:val="0061427A"/>
    <w:rsid w:val="00615B25"/>
    <w:rsid w:val="00620B95"/>
    <w:rsid w:val="00621774"/>
    <w:rsid w:val="00622935"/>
    <w:rsid w:val="006233DE"/>
    <w:rsid w:val="0062581C"/>
    <w:rsid w:val="00625C23"/>
    <w:rsid w:val="00626FC9"/>
    <w:rsid w:val="00630547"/>
    <w:rsid w:val="00636B8E"/>
    <w:rsid w:val="006402C0"/>
    <w:rsid w:val="00642D40"/>
    <w:rsid w:val="006447C5"/>
    <w:rsid w:val="00651459"/>
    <w:rsid w:val="00655ACE"/>
    <w:rsid w:val="00660FB3"/>
    <w:rsid w:val="006619C5"/>
    <w:rsid w:val="00661AA1"/>
    <w:rsid w:val="0066615A"/>
    <w:rsid w:val="006714DD"/>
    <w:rsid w:val="00671637"/>
    <w:rsid w:val="00672B5A"/>
    <w:rsid w:val="006763EE"/>
    <w:rsid w:val="006803EE"/>
    <w:rsid w:val="00680979"/>
    <w:rsid w:val="0068198C"/>
    <w:rsid w:val="00682C3C"/>
    <w:rsid w:val="00683DA1"/>
    <w:rsid w:val="00685562"/>
    <w:rsid w:val="00691021"/>
    <w:rsid w:val="00691D08"/>
    <w:rsid w:val="00692EFF"/>
    <w:rsid w:val="00693AE4"/>
    <w:rsid w:val="006948AC"/>
    <w:rsid w:val="00695187"/>
    <w:rsid w:val="006A027B"/>
    <w:rsid w:val="006A2C18"/>
    <w:rsid w:val="006A5245"/>
    <w:rsid w:val="006A590E"/>
    <w:rsid w:val="006A6A9D"/>
    <w:rsid w:val="006A6EEE"/>
    <w:rsid w:val="006B4EA6"/>
    <w:rsid w:val="006B69FE"/>
    <w:rsid w:val="006C6D53"/>
    <w:rsid w:val="006D3BCF"/>
    <w:rsid w:val="006D41D1"/>
    <w:rsid w:val="006D56EC"/>
    <w:rsid w:val="006D6C22"/>
    <w:rsid w:val="006E241E"/>
    <w:rsid w:val="006E253C"/>
    <w:rsid w:val="006E3048"/>
    <w:rsid w:val="006F22DC"/>
    <w:rsid w:val="006F4E9A"/>
    <w:rsid w:val="006F5215"/>
    <w:rsid w:val="006F60E5"/>
    <w:rsid w:val="006F7521"/>
    <w:rsid w:val="006F78E0"/>
    <w:rsid w:val="00701285"/>
    <w:rsid w:val="00702293"/>
    <w:rsid w:val="00704EAB"/>
    <w:rsid w:val="00705CBE"/>
    <w:rsid w:val="007064F4"/>
    <w:rsid w:val="00710007"/>
    <w:rsid w:val="00711E6F"/>
    <w:rsid w:val="00714938"/>
    <w:rsid w:val="007243DA"/>
    <w:rsid w:val="00724AAC"/>
    <w:rsid w:val="00727644"/>
    <w:rsid w:val="0073268F"/>
    <w:rsid w:val="007341AD"/>
    <w:rsid w:val="00741EB8"/>
    <w:rsid w:val="0074388F"/>
    <w:rsid w:val="00744725"/>
    <w:rsid w:val="00745B95"/>
    <w:rsid w:val="00745CD5"/>
    <w:rsid w:val="00746748"/>
    <w:rsid w:val="00751606"/>
    <w:rsid w:val="00754096"/>
    <w:rsid w:val="00754FA2"/>
    <w:rsid w:val="007573F2"/>
    <w:rsid w:val="007611A7"/>
    <w:rsid w:val="007629C4"/>
    <w:rsid w:val="0076570C"/>
    <w:rsid w:val="00765FC9"/>
    <w:rsid w:val="007664FE"/>
    <w:rsid w:val="00772834"/>
    <w:rsid w:val="00783D62"/>
    <w:rsid w:val="007845B4"/>
    <w:rsid w:val="00784B3A"/>
    <w:rsid w:val="007853D8"/>
    <w:rsid w:val="00796500"/>
    <w:rsid w:val="007A25B5"/>
    <w:rsid w:val="007A2B4E"/>
    <w:rsid w:val="007A413D"/>
    <w:rsid w:val="007B2065"/>
    <w:rsid w:val="007B3BD1"/>
    <w:rsid w:val="007B7A67"/>
    <w:rsid w:val="007C610C"/>
    <w:rsid w:val="007C62BB"/>
    <w:rsid w:val="007D2205"/>
    <w:rsid w:val="007D2FC4"/>
    <w:rsid w:val="007D65A9"/>
    <w:rsid w:val="007E16AF"/>
    <w:rsid w:val="007E1B69"/>
    <w:rsid w:val="007E2143"/>
    <w:rsid w:val="007E3CFF"/>
    <w:rsid w:val="007E48DB"/>
    <w:rsid w:val="007E7533"/>
    <w:rsid w:val="007F05AE"/>
    <w:rsid w:val="007F10E4"/>
    <w:rsid w:val="007F1BA2"/>
    <w:rsid w:val="007F461C"/>
    <w:rsid w:val="007F4722"/>
    <w:rsid w:val="00803C28"/>
    <w:rsid w:val="00804110"/>
    <w:rsid w:val="00804542"/>
    <w:rsid w:val="00810970"/>
    <w:rsid w:val="008109C0"/>
    <w:rsid w:val="00813F98"/>
    <w:rsid w:val="00816628"/>
    <w:rsid w:val="00816C6B"/>
    <w:rsid w:val="0081708D"/>
    <w:rsid w:val="00817751"/>
    <w:rsid w:val="00817B7C"/>
    <w:rsid w:val="0082105D"/>
    <w:rsid w:val="0082216E"/>
    <w:rsid w:val="00824F07"/>
    <w:rsid w:val="00825033"/>
    <w:rsid w:val="00835C55"/>
    <w:rsid w:val="00835E89"/>
    <w:rsid w:val="00840BE8"/>
    <w:rsid w:val="00842A66"/>
    <w:rsid w:val="0084697A"/>
    <w:rsid w:val="00853F63"/>
    <w:rsid w:val="00855014"/>
    <w:rsid w:val="00855AF0"/>
    <w:rsid w:val="00857FE8"/>
    <w:rsid w:val="00862125"/>
    <w:rsid w:val="00875658"/>
    <w:rsid w:val="00876588"/>
    <w:rsid w:val="00877B1F"/>
    <w:rsid w:val="00882A48"/>
    <w:rsid w:val="00883C8A"/>
    <w:rsid w:val="00884191"/>
    <w:rsid w:val="00891126"/>
    <w:rsid w:val="008953CF"/>
    <w:rsid w:val="008969B9"/>
    <w:rsid w:val="008A0D29"/>
    <w:rsid w:val="008A3831"/>
    <w:rsid w:val="008A75F6"/>
    <w:rsid w:val="008B5085"/>
    <w:rsid w:val="008B7E65"/>
    <w:rsid w:val="008C19AE"/>
    <w:rsid w:val="008C4423"/>
    <w:rsid w:val="008C4BF5"/>
    <w:rsid w:val="008C64F5"/>
    <w:rsid w:val="008C664B"/>
    <w:rsid w:val="008D1B93"/>
    <w:rsid w:val="008D2319"/>
    <w:rsid w:val="008D6056"/>
    <w:rsid w:val="008D748D"/>
    <w:rsid w:val="008E4FA8"/>
    <w:rsid w:val="008E6DA5"/>
    <w:rsid w:val="008F2A3C"/>
    <w:rsid w:val="009018E6"/>
    <w:rsid w:val="009021BC"/>
    <w:rsid w:val="00904082"/>
    <w:rsid w:val="00911A15"/>
    <w:rsid w:val="00923669"/>
    <w:rsid w:val="0092452B"/>
    <w:rsid w:val="009269E3"/>
    <w:rsid w:val="00927F3E"/>
    <w:rsid w:val="00935FB0"/>
    <w:rsid w:val="00941118"/>
    <w:rsid w:val="00942BFD"/>
    <w:rsid w:val="009511A6"/>
    <w:rsid w:val="00951E96"/>
    <w:rsid w:val="00955CB8"/>
    <w:rsid w:val="00956272"/>
    <w:rsid w:val="00956CBD"/>
    <w:rsid w:val="00960119"/>
    <w:rsid w:val="009606B4"/>
    <w:rsid w:val="00963D09"/>
    <w:rsid w:val="00965149"/>
    <w:rsid w:val="00966295"/>
    <w:rsid w:val="00970301"/>
    <w:rsid w:val="00970729"/>
    <w:rsid w:val="00974029"/>
    <w:rsid w:val="00986931"/>
    <w:rsid w:val="0098780D"/>
    <w:rsid w:val="00995370"/>
    <w:rsid w:val="0099641C"/>
    <w:rsid w:val="00996DF2"/>
    <w:rsid w:val="0099734B"/>
    <w:rsid w:val="00997795"/>
    <w:rsid w:val="009A08D0"/>
    <w:rsid w:val="009A6298"/>
    <w:rsid w:val="009B2546"/>
    <w:rsid w:val="009B478D"/>
    <w:rsid w:val="009B6E9C"/>
    <w:rsid w:val="009C165B"/>
    <w:rsid w:val="009C2396"/>
    <w:rsid w:val="009C3E14"/>
    <w:rsid w:val="009C6C8B"/>
    <w:rsid w:val="009D01F5"/>
    <w:rsid w:val="009D3078"/>
    <w:rsid w:val="009D3CA4"/>
    <w:rsid w:val="009D3DDF"/>
    <w:rsid w:val="009D6E38"/>
    <w:rsid w:val="009E088E"/>
    <w:rsid w:val="009E25D8"/>
    <w:rsid w:val="009E3F21"/>
    <w:rsid w:val="009E6358"/>
    <w:rsid w:val="009E6545"/>
    <w:rsid w:val="009F1B40"/>
    <w:rsid w:val="009F1B54"/>
    <w:rsid w:val="009F261D"/>
    <w:rsid w:val="009F7C4C"/>
    <w:rsid w:val="00A017DE"/>
    <w:rsid w:val="00A0319B"/>
    <w:rsid w:val="00A07F63"/>
    <w:rsid w:val="00A11D8A"/>
    <w:rsid w:val="00A11F83"/>
    <w:rsid w:val="00A21BA8"/>
    <w:rsid w:val="00A23DF9"/>
    <w:rsid w:val="00A26BE2"/>
    <w:rsid w:val="00A27110"/>
    <w:rsid w:val="00A31ABA"/>
    <w:rsid w:val="00A33116"/>
    <w:rsid w:val="00A340FA"/>
    <w:rsid w:val="00A36F26"/>
    <w:rsid w:val="00A42541"/>
    <w:rsid w:val="00A4472A"/>
    <w:rsid w:val="00A44991"/>
    <w:rsid w:val="00A459B0"/>
    <w:rsid w:val="00A52437"/>
    <w:rsid w:val="00A54F67"/>
    <w:rsid w:val="00A61710"/>
    <w:rsid w:val="00A617E1"/>
    <w:rsid w:val="00A61D57"/>
    <w:rsid w:val="00A63E6F"/>
    <w:rsid w:val="00A67066"/>
    <w:rsid w:val="00A71F6A"/>
    <w:rsid w:val="00A725D5"/>
    <w:rsid w:val="00A731B2"/>
    <w:rsid w:val="00A75CB0"/>
    <w:rsid w:val="00A853D9"/>
    <w:rsid w:val="00A85757"/>
    <w:rsid w:val="00A91B09"/>
    <w:rsid w:val="00A92DDA"/>
    <w:rsid w:val="00A93433"/>
    <w:rsid w:val="00AA3F89"/>
    <w:rsid w:val="00AA4BEA"/>
    <w:rsid w:val="00AA7E35"/>
    <w:rsid w:val="00AA7EBF"/>
    <w:rsid w:val="00AB2496"/>
    <w:rsid w:val="00AB3F94"/>
    <w:rsid w:val="00AB4640"/>
    <w:rsid w:val="00AB47F4"/>
    <w:rsid w:val="00AD3250"/>
    <w:rsid w:val="00AD35D8"/>
    <w:rsid w:val="00AE03DA"/>
    <w:rsid w:val="00AE0D11"/>
    <w:rsid w:val="00AE4FF1"/>
    <w:rsid w:val="00AF0244"/>
    <w:rsid w:val="00AF0377"/>
    <w:rsid w:val="00AF312B"/>
    <w:rsid w:val="00AF4D7D"/>
    <w:rsid w:val="00B06CDE"/>
    <w:rsid w:val="00B133BB"/>
    <w:rsid w:val="00B139A3"/>
    <w:rsid w:val="00B20082"/>
    <w:rsid w:val="00B27430"/>
    <w:rsid w:val="00B324DD"/>
    <w:rsid w:val="00B35CB2"/>
    <w:rsid w:val="00B36DA7"/>
    <w:rsid w:val="00B37BDF"/>
    <w:rsid w:val="00B407BC"/>
    <w:rsid w:val="00B41BD1"/>
    <w:rsid w:val="00B43537"/>
    <w:rsid w:val="00B47FDF"/>
    <w:rsid w:val="00B50C7F"/>
    <w:rsid w:val="00B54FCB"/>
    <w:rsid w:val="00B56485"/>
    <w:rsid w:val="00B60D79"/>
    <w:rsid w:val="00B635B1"/>
    <w:rsid w:val="00B64765"/>
    <w:rsid w:val="00B64E2C"/>
    <w:rsid w:val="00B70C57"/>
    <w:rsid w:val="00B7187A"/>
    <w:rsid w:val="00B76F2F"/>
    <w:rsid w:val="00B77484"/>
    <w:rsid w:val="00B775B4"/>
    <w:rsid w:val="00B77C0F"/>
    <w:rsid w:val="00B848E4"/>
    <w:rsid w:val="00B91F1B"/>
    <w:rsid w:val="00B93A89"/>
    <w:rsid w:val="00BA0771"/>
    <w:rsid w:val="00BA0AD4"/>
    <w:rsid w:val="00BA741C"/>
    <w:rsid w:val="00BB5255"/>
    <w:rsid w:val="00BB561F"/>
    <w:rsid w:val="00BC4688"/>
    <w:rsid w:val="00BC61AA"/>
    <w:rsid w:val="00BC701C"/>
    <w:rsid w:val="00BD62BE"/>
    <w:rsid w:val="00BD78B3"/>
    <w:rsid w:val="00BE3898"/>
    <w:rsid w:val="00BF61AA"/>
    <w:rsid w:val="00BF7B2C"/>
    <w:rsid w:val="00C04908"/>
    <w:rsid w:val="00C07881"/>
    <w:rsid w:val="00C10F11"/>
    <w:rsid w:val="00C115D9"/>
    <w:rsid w:val="00C11684"/>
    <w:rsid w:val="00C11FCF"/>
    <w:rsid w:val="00C1250A"/>
    <w:rsid w:val="00C13D3C"/>
    <w:rsid w:val="00C14AB8"/>
    <w:rsid w:val="00C15AF7"/>
    <w:rsid w:val="00C20C02"/>
    <w:rsid w:val="00C23D9F"/>
    <w:rsid w:val="00C3205F"/>
    <w:rsid w:val="00C32636"/>
    <w:rsid w:val="00C352E5"/>
    <w:rsid w:val="00C42A62"/>
    <w:rsid w:val="00C44305"/>
    <w:rsid w:val="00C45ABE"/>
    <w:rsid w:val="00C46447"/>
    <w:rsid w:val="00C53076"/>
    <w:rsid w:val="00C5337B"/>
    <w:rsid w:val="00C55CFD"/>
    <w:rsid w:val="00C64834"/>
    <w:rsid w:val="00C67889"/>
    <w:rsid w:val="00C67E7A"/>
    <w:rsid w:val="00C7131A"/>
    <w:rsid w:val="00C722C0"/>
    <w:rsid w:val="00C725F6"/>
    <w:rsid w:val="00C74BE3"/>
    <w:rsid w:val="00C77AA2"/>
    <w:rsid w:val="00C815B3"/>
    <w:rsid w:val="00C8656E"/>
    <w:rsid w:val="00C8685E"/>
    <w:rsid w:val="00C87E94"/>
    <w:rsid w:val="00C9527B"/>
    <w:rsid w:val="00C95541"/>
    <w:rsid w:val="00C962C0"/>
    <w:rsid w:val="00CA142A"/>
    <w:rsid w:val="00CA2F5D"/>
    <w:rsid w:val="00CA3C96"/>
    <w:rsid w:val="00CA4A74"/>
    <w:rsid w:val="00CA790B"/>
    <w:rsid w:val="00CC211C"/>
    <w:rsid w:val="00CD22EA"/>
    <w:rsid w:val="00CD310D"/>
    <w:rsid w:val="00CE0BF3"/>
    <w:rsid w:val="00CE1E9F"/>
    <w:rsid w:val="00CE25C2"/>
    <w:rsid w:val="00CF2BF1"/>
    <w:rsid w:val="00CF3901"/>
    <w:rsid w:val="00CF3B84"/>
    <w:rsid w:val="00D00402"/>
    <w:rsid w:val="00D01894"/>
    <w:rsid w:val="00D05D04"/>
    <w:rsid w:val="00D110A6"/>
    <w:rsid w:val="00D1476C"/>
    <w:rsid w:val="00D15086"/>
    <w:rsid w:val="00D1750B"/>
    <w:rsid w:val="00D20710"/>
    <w:rsid w:val="00D21F61"/>
    <w:rsid w:val="00D23305"/>
    <w:rsid w:val="00D23B03"/>
    <w:rsid w:val="00D248BC"/>
    <w:rsid w:val="00D30CAA"/>
    <w:rsid w:val="00D33EE1"/>
    <w:rsid w:val="00D36925"/>
    <w:rsid w:val="00D40C32"/>
    <w:rsid w:val="00D44C41"/>
    <w:rsid w:val="00D44ED4"/>
    <w:rsid w:val="00D4500E"/>
    <w:rsid w:val="00D47793"/>
    <w:rsid w:val="00D51D0F"/>
    <w:rsid w:val="00D54569"/>
    <w:rsid w:val="00D5498E"/>
    <w:rsid w:val="00D55516"/>
    <w:rsid w:val="00D56200"/>
    <w:rsid w:val="00D566D8"/>
    <w:rsid w:val="00D56752"/>
    <w:rsid w:val="00D60167"/>
    <w:rsid w:val="00D6497C"/>
    <w:rsid w:val="00D75622"/>
    <w:rsid w:val="00D81F65"/>
    <w:rsid w:val="00D85DBF"/>
    <w:rsid w:val="00D86D41"/>
    <w:rsid w:val="00D93FD0"/>
    <w:rsid w:val="00DA058B"/>
    <w:rsid w:val="00DA1ABB"/>
    <w:rsid w:val="00DA4D91"/>
    <w:rsid w:val="00DB654B"/>
    <w:rsid w:val="00DB74EE"/>
    <w:rsid w:val="00DC0A36"/>
    <w:rsid w:val="00DC51C8"/>
    <w:rsid w:val="00DC5F88"/>
    <w:rsid w:val="00DD65BE"/>
    <w:rsid w:val="00DE301F"/>
    <w:rsid w:val="00DE363B"/>
    <w:rsid w:val="00DE5DBD"/>
    <w:rsid w:val="00DE678B"/>
    <w:rsid w:val="00DF465B"/>
    <w:rsid w:val="00DF4FCB"/>
    <w:rsid w:val="00DF75C6"/>
    <w:rsid w:val="00E06B34"/>
    <w:rsid w:val="00E11C4C"/>
    <w:rsid w:val="00E13106"/>
    <w:rsid w:val="00E14482"/>
    <w:rsid w:val="00E218AC"/>
    <w:rsid w:val="00E416CE"/>
    <w:rsid w:val="00E43B2F"/>
    <w:rsid w:val="00E461EB"/>
    <w:rsid w:val="00E50825"/>
    <w:rsid w:val="00E51767"/>
    <w:rsid w:val="00E53FD1"/>
    <w:rsid w:val="00E556AB"/>
    <w:rsid w:val="00E558EA"/>
    <w:rsid w:val="00E55CD6"/>
    <w:rsid w:val="00E5679B"/>
    <w:rsid w:val="00E57425"/>
    <w:rsid w:val="00E5758B"/>
    <w:rsid w:val="00E606F5"/>
    <w:rsid w:val="00E67F84"/>
    <w:rsid w:val="00E70D93"/>
    <w:rsid w:val="00E712F1"/>
    <w:rsid w:val="00E741E2"/>
    <w:rsid w:val="00E76DD1"/>
    <w:rsid w:val="00E83F17"/>
    <w:rsid w:val="00E85949"/>
    <w:rsid w:val="00E85A6E"/>
    <w:rsid w:val="00E9054A"/>
    <w:rsid w:val="00E94186"/>
    <w:rsid w:val="00EA4659"/>
    <w:rsid w:val="00EB06C9"/>
    <w:rsid w:val="00EB2896"/>
    <w:rsid w:val="00EB3A2E"/>
    <w:rsid w:val="00EB4A39"/>
    <w:rsid w:val="00EB58AC"/>
    <w:rsid w:val="00EC28E0"/>
    <w:rsid w:val="00EC35D9"/>
    <w:rsid w:val="00EC515D"/>
    <w:rsid w:val="00EC56F7"/>
    <w:rsid w:val="00EC7A94"/>
    <w:rsid w:val="00ED0ABA"/>
    <w:rsid w:val="00ED4BF6"/>
    <w:rsid w:val="00EE142F"/>
    <w:rsid w:val="00EE6DE8"/>
    <w:rsid w:val="00EF1B28"/>
    <w:rsid w:val="00EF31DD"/>
    <w:rsid w:val="00EF364D"/>
    <w:rsid w:val="00F048ED"/>
    <w:rsid w:val="00F101C2"/>
    <w:rsid w:val="00F103EE"/>
    <w:rsid w:val="00F20B07"/>
    <w:rsid w:val="00F25985"/>
    <w:rsid w:val="00F25C70"/>
    <w:rsid w:val="00F26E12"/>
    <w:rsid w:val="00F33D06"/>
    <w:rsid w:val="00F36979"/>
    <w:rsid w:val="00F37243"/>
    <w:rsid w:val="00F45F16"/>
    <w:rsid w:val="00F47CE5"/>
    <w:rsid w:val="00F571B2"/>
    <w:rsid w:val="00F60E3D"/>
    <w:rsid w:val="00F61A44"/>
    <w:rsid w:val="00F82401"/>
    <w:rsid w:val="00F8269A"/>
    <w:rsid w:val="00F83319"/>
    <w:rsid w:val="00F86E30"/>
    <w:rsid w:val="00F953C9"/>
    <w:rsid w:val="00FA041D"/>
    <w:rsid w:val="00FA05DB"/>
    <w:rsid w:val="00FA4178"/>
    <w:rsid w:val="00FA4D2A"/>
    <w:rsid w:val="00FC023C"/>
    <w:rsid w:val="00FC46A8"/>
    <w:rsid w:val="00FD0CE1"/>
    <w:rsid w:val="00FD260B"/>
    <w:rsid w:val="00FD39E8"/>
    <w:rsid w:val="00FD4F91"/>
    <w:rsid w:val="00FD60A2"/>
    <w:rsid w:val="00FE2D80"/>
    <w:rsid w:val="00FE3AA2"/>
    <w:rsid w:val="00FE4CE2"/>
    <w:rsid w:val="00FE4FC5"/>
    <w:rsid w:val="00FF4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1559"/>
  <w15:chartTrackingRefBased/>
  <w15:docId w15:val="{7397F358-7C3E-4CCB-A790-928C5064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5F4"/>
    <w:pPr>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0A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semiHidden/>
    <w:unhideWhenUsed/>
    <w:rsid w:val="00A2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lang w:eastAsia="zh-CN"/>
    </w:rPr>
  </w:style>
  <w:style w:type="character" w:customStyle="1" w:styleId="HTMLPreformattedChar">
    <w:name w:val="HTML Preformatted Char"/>
    <w:link w:val="HTMLPreformatted"/>
    <w:semiHidden/>
    <w:rsid w:val="00A23DF9"/>
    <w:rPr>
      <w:rFonts w:ascii="Courier New" w:eastAsia="DFKai-SB" w:hAnsi="Courier New" w:cs="Courier New"/>
      <w:lang w:eastAsia="zh-CN"/>
    </w:rPr>
  </w:style>
  <w:style w:type="paragraph" w:styleId="Header">
    <w:name w:val="header"/>
    <w:basedOn w:val="Normal"/>
    <w:link w:val="HeaderChar"/>
    <w:unhideWhenUsed/>
    <w:rsid w:val="00CE1E9F"/>
    <w:pPr>
      <w:tabs>
        <w:tab w:val="center" w:pos="4680"/>
        <w:tab w:val="right" w:pos="9360"/>
      </w:tabs>
    </w:pPr>
  </w:style>
  <w:style w:type="character" w:customStyle="1" w:styleId="HeaderChar">
    <w:name w:val="Header Char"/>
    <w:link w:val="Header"/>
    <w:rsid w:val="00CE1E9F"/>
    <w:rPr>
      <w:sz w:val="22"/>
      <w:szCs w:val="22"/>
    </w:rPr>
  </w:style>
  <w:style w:type="paragraph" w:styleId="Footer">
    <w:name w:val="footer"/>
    <w:basedOn w:val="Normal"/>
    <w:link w:val="FooterChar"/>
    <w:uiPriority w:val="99"/>
    <w:unhideWhenUsed/>
    <w:rsid w:val="00CE1E9F"/>
    <w:pPr>
      <w:tabs>
        <w:tab w:val="center" w:pos="4680"/>
        <w:tab w:val="right" w:pos="9360"/>
      </w:tabs>
    </w:pPr>
  </w:style>
  <w:style w:type="character" w:customStyle="1" w:styleId="FooterChar">
    <w:name w:val="Footer Char"/>
    <w:link w:val="Footer"/>
    <w:uiPriority w:val="99"/>
    <w:rsid w:val="00CE1E9F"/>
    <w:rPr>
      <w:sz w:val="22"/>
      <w:szCs w:val="22"/>
    </w:rPr>
  </w:style>
  <w:style w:type="paragraph" w:styleId="BalloonText">
    <w:name w:val="Balloon Text"/>
    <w:basedOn w:val="Normal"/>
    <w:link w:val="BalloonTextChar"/>
    <w:uiPriority w:val="99"/>
    <w:semiHidden/>
    <w:unhideWhenUsed/>
    <w:rsid w:val="00CE1E9F"/>
    <w:rPr>
      <w:rFonts w:ascii="Tahoma" w:hAnsi="Tahoma" w:cs="Tahoma"/>
      <w:sz w:val="16"/>
      <w:szCs w:val="16"/>
    </w:rPr>
  </w:style>
  <w:style w:type="character" w:customStyle="1" w:styleId="BalloonTextChar">
    <w:name w:val="Balloon Text Char"/>
    <w:link w:val="BalloonText"/>
    <w:uiPriority w:val="99"/>
    <w:semiHidden/>
    <w:rsid w:val="00CE1E9F"/>
    <w:rPr>
      <w:rFonts w:ascii="Tahoma" w:hAnsi="Tahoma" w:cs="Tahoma"/>
      <w:sz w:val="16"/>
      <w:szCs w:val="16"/>
    </w:rPr>
  </w:style>
  <w:style w:type="character" w:styleId="PageNumber">
    <w:name w:val="page number"/>
    <w:basedOn w:val="DefaultParagraphFont"/>
    <w:semiHidden/>
    <w:unhideWhenUsed/>
    <w:rsid w:val="00CE1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04990059">
      <w:bodyDiv w:val="1"/>
      <w:marLeft w:val="0"/>
      <w:marRight w:val="0"/>
      <w:marTop w:val="0"/>
      <w:marBottom w:val="0"/>
      <w:divBdr>
        <w:top w:val="none" w:sz="0" w:space="0" w:color="auto"/>
        <w:left w:val="none" w:sz="0" w:space="0" w:color="auto"/>
        <w:bottom w:val="none" w:sz="0" w:space="0" w:color="auto"/>
        <w:right w:val="none" w:sz="0" w:space="0" w:color="auto"/>
      </w:divBdr>
    </w:div>
    <w:div w:id="168836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7883;nh%20th&#7893;%20&#273;&#7841;i%20kinh%20gi&#7843;i%20di&#7877;n%20ngh&#297;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Tịnh thổ đại kinh giải diễn nghĩa.dot</Template>
  <TotalTime>0</TotalTime>
  <Pages>2</Pages>
  <Words>7934</Words>
  <Characters>45224</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Oanh</dc:creator>
  <cp:keywords/>
  <cp:lastModifiedBy>Hanh Phap</cp:lastModifiedBy>
  <cp:revision>3</cp:revision>
  <dcterms:created xsi:type="dcterms:W3CDTF">2024-05-07T08:27:00Z</dcterms:created>
  <dcterms:modified xsi:type="dcterms:W3CDTF">2024-05-18T14:21:00Z</dcterms:modified>
</cp:coreProperties>
</file>